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112" w:rsidRDefault="00723112" w:rsidP="002243FC">
      <w:pPr>
        <w:pStyle w:val="cf0agj"/>
        <w:ind w:firstLine="240"/>
      </w:pPr>
      <w:smartTag w:uri="urn:schemas-microsoft-com:office:smarttags" w:element="metricconverter">
        <w:smartTagPr>
          <w:attr w:name="ProductID" w:val="322. A"/>
        </w:smartTagPr>
        <w:r>
          <w:rPr>
            <w:b/>
            <w:bCs/>
          </w:rPr>
          <w:t>322. A</w:t>
        </w:r>
      </w:smartTag>
      <w:r>
        <w:rPr>
          <w:b/>
          <w:bCs/>
        </w:rPr>
        <w:t xml:space="preserve"> Pedagógiai, pszichológiai és kommunikációs alapok megnevezésű 10322-12 azonosító számú szakmai követelménymodul tartalma:</w:t>
      </w:r>
    </w:p>
    <w:p w:rsidR="00723112" w:rsidRDefault="00723112" w:rsidP="002243FC">
      <w:pPr>
        <w:pStyle w:val="cf0agj"/>
        <w:ind w:firstLine="240"/>
      </w:pPr>
      <w:r>
        <w:rPr>
          <w:b/>
          <w:bCs/>
        </w:rPr>
        <w:t>Feladatprofil:</w:t>
      </w:r>
    </w:p>
    <w:p w:rsidR="00723112" w:rsidRDefault="00723112" w:rsidP="002243FC">
      <w:pPr>
        <w:pStyle w:val="cf0agj"/>
        <w:ind w:firstLine="240"/>
      </w:pPr>
      <w:r>
        <w:t>Kiemelt figyelmet fordít az általa irányított közösség vagy egyén egészséges személyiségfejlődésére</w:t>
      </w:r>
    </w:p>
    <w:p w:rsidR="00723112" w:rsidRDefault="00723112" w:rsidP="002243FC">
      <w:pPr>
        <w:pStyle w:val="cf0agj"/>
        <w:ind w:firstLine="240"/>
      </w:pPr>
      <w:r>
        <w:t>Tudatosan alkalmazza a korszerű pedagógia és pszichológia elveit</w:t>
      </w:r>
    </w:p>
    <w:p w:rsidR="00723112" w:rsidRDefault="00723112" w:rsidP="002243FC">
      <w:pPr>
        <w:pStyle w:val="cf0agj"/>
        <w:ind w:firstLine="240"/>
      </w:pPr>
      <w:r>
        <w:t>Az életkornak megfelelő oktatási módszereket választ</w:t>
      </w:r>
    </w:p>
    <w:p w:rsidR="00723112" w:rsidRDefault="00723112" w:rsidP="002243FC">
      <w:pPr>
        <w:pStyle w:val="cf0agj"/>
        <w:ind w:firstLine="240"/>
      </w:pPr>
      <w:r>
        <w:t>Észreveszi a tehetséget és támogatja kibontakozását</w:t>
      </w:r>
    </w:p>
    <w:p w:rsidR="00723112" w:rsidRDefault="00723112" w:rsidP="002243FC">
      <w:pPr>
        <w:pStyle w:val="cf0agj"/>
        <w:ind w:firstLine="240"/>
      </w:pPr>
      <w:r>
        <w:t>Kihasználja a sportban rejlő fejlesztési lehetőségeket</w:t>
      </w:r>
    </w:p>
    <w:p w:rsidR="00723112" w:rsidRDefault="00723112" w:rsidP="002243FC">
      <w:pPr>
        <w:pStyle w:val="cf0agj"/>
        <w:ind w:firstLine="240"/>
      </w:pPr>
      <w:r>
        <w:t>Az adott szituációnak megfelelő, hatékony kommunikációt folytat</w:t>
      </w:r>
    </w:p>
    <w:p w:rsidR="00723112" w:rsidRDefault="00723112" w:rsidP="002243FC">
      <w:pPr>
        <w:pStyle w:val="cf0agj"/>
        <w:ind w:firstLine="240"/>
      </w:pPr>
      <w:r>
        <w:t>Eredményesen kezeli a csoportdinamikai folyamatokat és a felmerülő konfliktusokat</w:t>
      </w:r>
    </w:p>
    <w:p w:rsidR="00723112" w:rsidRDefault="00723112" w:rsidP="002243FC">
      <w:pPr>
        <w:pStyle w:val="cf0agj"/>
        <w:ind w:firstLine="240"/>
      </w:pPr>
      <w:r>
        <w:t>Szükség esetén pszichológus szakember segítségét kéri a tanítványoknál, klienseknél észlelt lelki eredetű nehézségek kezelésére</w:t>
      </w:r>
    </w:p>
    <w:p w:rsidR="00723112" w:rsidRDefault="00723112" w:rsidP="002243FC">
      <w:pPr>
        <w:pStyle w:val="cf0agj"/>
        <w:ind w:firstLine="240"/>
      </w:pPr>
      <w:r>
        <w:rPr>
          <w:b/>
          <w:bCs/>
        </w:rPr>
        <w:t>Tulajdonságprofil:</w:t>
      </w:r>
    </w:p>
    <w:p w:rsidR="00723112" w:rsidRDefault="00723112" w:rsidP="002243FC">
      <w:pPr>
        <w:pStyle w:val="cf0agj"/>
        <w:ind w:firstLine="240"/>
      </w:pPr>
      <w:r>
        <w:t>Szakmai kompetenciák:</w:t>
      </w:r>
    </w:p>
    <w:p w:rsidR="00723112" w:rsidRDefault="00723112" w:rsidP="002243FC">
      <w:pPr>
        <w:pStyle w:val="cf0agj"/>
        <w:ind w:firstLine="240"/>
      </w:pPr>
      <w:r>
        <w:rPr>
          <w:i/>
          <w:iCs/>
        </w:rPr>
        <w:t>szakmai ismeretek:</w:t>
      </w:r>
    </w:p>
    <w:p w:rsidR="00723112" w:rsidRDefault="00723112" w:rsidP="002243FC">
      <w:pPr>
        <w:pStyle w:val="cf0agj"/>
        <w:ind w:firstLine="240"/>
      </w:pPr>
      <w:r>
        <w:t>Alapfogalmak (személyiség, nevelés, szocializáció, tanulás, viselkedés, cselekvés)</w:t>
      </w:r>
    </w:p>
    <w:p w:rsidR="00723112" w:rsidRDefault="00723112" w:rsidP="002243FC">
      <w:pPr>
        <w:pStyle w:val="cf0agj"/>
        <w:ind w:firstLine="240"/>
      </w:pPr>
      <w:r>
        <w:t>A nevelés alapelvei, színterei, módszerei és eszközei</w:t>
      </w:r>
    </w:p>
    <w:p w:rsidR="00723112" w:rsidRDefault="00723112" w:rsidP="002243FC">
      <w:pPr>
        <w:pStyle w:val="cf0agj"/>
        <w:ind w:firstLine="240"/>
      </w:pPr>
      <w:r>
        <w:t>A nevelés folyamata</w:t>
      </w:r>
    </w:p>
    <w:p w:rsidR="00723112" w:rsidRDefault="00723112" w:rsidP="002243FC">
      <w:pPr>
        <w:pStyle w:val="cf0agj"/>
        <w:ind w:firstLine="240"/>
      </w:pPr>
      <w:r>
        <w:t>Kompetenciák fejlesztése</w:t>
      </w:r>
    </w:p>
    <w:p w:rsidR="00723112" w:rsidRDefault="00723112" w:rsidP="002243FC">
      <w:pPr>
        <w:pStyle w:val="cf0agj"/>
        <w:ind w:firstLine="240"/>
      </w:pPr>
      <w:r>
        <w:t>A nevelés lehetősége és szükségessége a sport és rekreációs szakmákban</w:t>
      </w:r>
    </w:p>
    <w:p w:rsidR="00723112" w:rsidRDefault="00723112" w:rsidP="002243FC">
      <w:pPr>
        <w:pStyle w:val="cf0agj"/>
        <w:ind w:firstLine="240"/>
      </w:pPr>
      <w:r>
        <w:t>A sportoktatás elmélete és módszertana</w:t>
      </w:r>
    </w:p>
    <w:p w:rsidR="00723112" w:rsidRDefault="00723112" w:rsidP="002243FC">
      <w:pPr>
        <w:pStyle w:val="cf0agj"/>
        <w:ind w:firstLine="240"/>
      </w:pPr>
      <w:r>
        <w:t>Életkorok pedagógiája</w:t>
      </w:r>
    </w:p>
    <w:p w:rsidR="00723112" w:rsidRDefault="00723112" w:rsidP="002243FC">
      <w:pPr>
        <w:pStyle w:val="cf0agj"/>
        <w:ind w:firstLine="240"/>
      </w:pPr>
      <w:r>
        <w:t>Tehetség, sporttehetség</w:t>
      </w:r>
    </w:p>
    <w:p w:rsidR="00723112" w:rsidRDefault="00723112" w:rsidP="002243FC">
      <w:pPr>
        <w:pStyle w:val="cf0agj"/>
        <w:ind w:firstLine="240"/>
      </w:pPr>
      <w:r>
        <w:t>A személyiség pszichológiai értelmezése</w:t>
      </w:r>
    </w:p>
    <w:p w:rsidR="00723112" w:rsidRDefault="00723112" w:rsidP="002243FC">
      <w:pPr>
        <w:pStyle w:val="cf0agj"/>
        <w:ind w:firstLine="240"/>
      </w:pPr>
      <w:r>
        <w:t>Személyiségjellemzők és lelki egészség az egyes életszakaszokban</w:t>
      </w:r>
    </w:p>
    <w:p w:rsidR="00723112" w:rsidRDefault="00723112" w:rsidP="002243FC">
      <w:pPr>
        <w:pStyle w:val="cf0agj"/>
        <w:ind w:firstLine="240"/>
      </w:pPr>
      <w:r>
        <w:t>Gyakori viselkedési zavarok és pszichés problémák</w:t>
      </w:r>
    </w:p>
    <w:p w:rsidR="00723112" w:rsidRDefault="00723112" w:rsidP="002243FC">
      <w:pPr>
        <w:pStyle w:val="cf0agj"/>
        <w:ind w:firstLine="240"/>
      </w:pPr>
      <w:r>
        <w:t>A megismerő tevékenység</w:t>
      </w:r>
    </w:p>
    <w:p w:rsidR="00723112" w:rsidRDefault="00723112" w:rsidP="002243FC">
      <w:pPr>
        <w:pStyle w:val="cf0agj"/>
        <w:ind w:firstLine="240"/>
      </w:pPr>
      <w:r>
        <w:t>Cselekvések ösztönző, szervező és végrehajtó szabályozása</w:t>
      </w:r>
    </w:p>
    <w:p w:rsidR="00723112" w:rsidRDefault="00723112" w:rsidP="002243FC">
      <w:pPr>
        <w:pStyle w:val="cf0agj"/>
        <w:ind w:firstLine="240"/>
      </w:pPr>
      <w:r>
        <w:t>A sporttevékenység pszichológiai sajátosságai és személyiségfejlesztő hatása</w:t>
      </w:r>
    </w:p>
    <w:p w:rsidR="00723112" w:rsidRDefault="00723112" w:rsidP="002243FC">
      <w:pPr>
        <w:pStyle w:val="cf0agj"/>
        <w:ind w:firstLine="240"/>
      </w:pPr>
      <w:r>
        <w:t>A társas interakciók folyamata és befolyásoló tényezői</w:t>
      </w:r>
    </w:p>
    <w:p w:rsidR="00723112" w:rsidRDefault="00723112" w:rsidP="002243FC">
      <w:pPr>
        <w:pStyle w:val="cf0agj"/>
        <w:ind w:firstLine="240"/>
      </w:pPr>
      <w:r>
        <w:t>A kommunikáció szerepe és alapformái</w:t>
      </w:r>
    </w:p>
    <w:p w:rsidR="00723112" w:rsidRDefault="00723112" w:rsidP="002243FC">
      <w:pPr>
        <w:pStyle w:val="cf0agj"/>
        <w:ind w:firstLine="240"/>
      </w:pPr>
      <w:r>
        <w:t>Befolyásolás, meggyőzés és asszertivitás a kommunikációs folyamatokban</w:t>
      </w:r>
    </w:p>
    <w:p w:rsidR="00723112" w:rsidRDefault="00723112" w:rsidP="002243FC">
      <w:pPr>
        <w:pStyle w:val="cf0agj"/>
        <w:ind w:firstLine="240"/>
      </w:pPr>
      <w:r>
        <w:t>Csoportszerkezet, csoportdinamika, csoportvezetés</w:t>
      </w:r>
    </w:p>
    <w:p w:rsidR="00723112" w:rsidRDefault="00723112" w:rsidP="002243FC">
      <w:pPr>
        <w:pStyle w:val="cf0agj"/>
        <w:ind w:firstLine="240"/>
      </w:pPr>
      <w:r>
        <w:t>Konfliktuskezelés</w:t>
      </w:r>
    </w:p>
    <w:p w:rsidR="00723112" w:rsidRDefault="00723112" w:rsidP="002243FC">
      <w:pPr>
        <w:pStyle w:val="cf0agj"/>
        <w:ind w:firstLine="240"/>
      </w:pPr>
      <w:r>
        <w:t>Szakma-specifikus interakciók hatékony kezelése</w:t>
      </w:r>
    </w:p>
    <w:p w:rsidR="00723112" w:rsidRDefault="00723112" w:rsidP="002243FC">
      <w:pPr>
        <w:pStyle w:val="cf0agj"/>
        <w:ind w:firstLine="240"/>
      </w:pPr>
      <w:r>
        <w:rPr>
          <w:i/>
          <w:iCs/>
        </w:rPr>
        <w:t>szakmai készségek:</w:t>
      </w:r>
    </w:p>
    <w:p w:rsidR="00723112" w:rsidRDefault="00723112" w:rsidP="002243FC">
      <w:pPr>
        <w:pStyle w:val="cf0agj"/>
        <w:ind w:firstLine="240"/>
      </w:pPr>
      <w:r>
        <w:t>Köznyelvi beszédkészség</w:t>
      </w:r>
    </w:p>
    <w:p w:rsidR="00723112" w:rsidRDefault="00723112" w:rsidP="002243FC">
      <w:pPr>
        <w:pStyle w:val="cf0agj"/>
        <w:ind w:firstLine="240"/>
      </w:pPr>
      <w:r>
        <w:t>Olvasott szöveg megértése</w:t>
      </w:r>
    </w:p>
    <w:p w:rsidR="00723112" w:rsidRDefault="00723112" w:rsidP="002243FC">
      <w:pPr>
        <w:pStyle w:val="cf0agj"/>
        <w:ind w:firstLine="240"/>
      </w:pPr>
      <w:r>
        <w:t>Hallott szöveg megértése</w:t>
      </w:r>
    </w:p>
    <w:p w:rsidR="00723112" w:rsidRDefault="00723112" w:rsidP="002243FC">
      <w:pPr>
        <w:pStyle w:val="cf0agj"/>
        <w:ind w:firstLine="240"/>
      </w:pPr>
      <w:r>
        <w:t>Személyes kompetenciák:</w:t>
      </w:r>
    </w:p>
    <w:p w:rsidR="00723112" w:rsidRDefault="00723112" w:rsidP="002243FC">
      <w:pPr>
        <w:pStyle w:val="cf0agj"/>
        <w:ind w:firstLine="240"/>
      </w:pPr>
      <w:r>
        <w:t>Döntésképesség</w:t>
      </w:r>
    </w:p>
    <w:p w:rsidR="00723112" w:rsidRDefault="00723112" w:rsidP="002243FC">
      <w:pPr>
        <w:pStyle w:val="cf0agj"/>
        <w:ind w:firstLine="240"/>
      </w:pPr>
      <w:r>
        <w:t>Türelmesség</w:t>
      </w:r>
    </w:p>
    <w:p w:rsidR="00723112" w:rsidRDefault="00723112" w:rsidP="002243FC">
      <w:pPr>
        <w:pStyle w:val="cf0agj"/>
        <w:ind w:firstLine="240"/>
      </w:pPr>
      <w:r>
        <w:t>Érzelmi stabilitás, kiegyensúlyozottság</w:t>
      </w:r>
    </w:p>
    <w:p w:rsidR="00723112" w:rsidRDefault="00723112" w:rsidP="002243FC">
      <w:pPr>
        <w:pStyle w:val="cf0agj"/>
        <w:ind w:firstLine="240"/>
      </w:pPr>
      <w:r>
        <w:t>Társas kompetenciák:</w:t>
      </w:r>
    </w:p>
    <w:p w:rsidR="00723112" w:rsidRDefault="00723112" w:rsidP="002243FC">
      <w:pPr>
        <w:pStyle w:val="cf0agj"/>
        <w:ind w:firstLine="240"/>
      </w:pPr>
      <w:r>
        <w:t>Tolerancia</w:t>
      </w:r>
    </w:p>
    <w:p w:rsidR="00723112" w:rsidRDefault="00723112" w:rsidP="002243FC">
      <w:pPr>
        <w:pStyle w:val="cf0agj"/>
        <w:ind w:firstLine="240"/>
      </w:pPr>
      <w:r>
        <w:t>Irányítási készség</w:t>
      </w:r>
    </w:p>
    <w:p w:rsidR="00723112" w:rsidRDefault="00723112" w:rsidP="002243FC">
      <w:pPr>
        <w:pStyle w:val="cf0agj"/>
        <w:ind w:firstLine="240"/>
      </w:pPr>
      <w:r>
        <w:t>Kapcsolatteremtő készség</w:t>
      </w:r>
    </w:p>
    <w:p w:rsidR="00723112" w:rsidRDefault="00723112" w:rsidP="002243FC">
      <w:pPr>
        <w:pStyle w:val="cf0agj"/>
        <w:ind w:firstLine="240"/>
      </w:pPr>
      <w:r>
        <w:t>Módszerkompetenciák:</w:t>
      </w:r>
    </w:p>
    <w:p w:rsidR="00723112" w:rsidRDefault="00723112" w:rsidP="002243FC">
      <w:pPr>
        <w:pStyle w:val="cf0agj"/>
        <w:ind w:firstLine="240"/>
      </w:pPr>
      <w:r>
        <w:t>Ismeretek helyénvaló alkalmazása</w:t>
      </w:r>
    </w:p>
    <w:p w:rsidR="00723112" w:rsidRDefault="00723112" w:rsidP="002243FC">
      <w:pPr>
        <w:pStyle w:val="cf0agj"/>
        <w:ind w:firstLine="240"/>
      </w:pPr>
      <w:r>
        <w:t>Problémaelemezés és -feltárás</w:t>
      </w:r>
    </w:p>
    <w:p w:rsidR="00723112" w:rsidRDefault="00723112" w:rsidP="002243FC">
      <w:pPr>
        <w:pStyle w:val="cf0agj"/>
        <w:ind w:firstLine="240"/>
      </w:pPr>
      <w:r>
        <w:t>Nyitott hozzáállás</w:t>
      </w:r>
    </w:p>
    <w:p w:rsidR="00723112" w:rsidRDefault="00723112" w:rsidP="002243FC">
      <w:pPr>
        <w:pStyle w:val="cf0agj"/>
        <w:ind w:firstLine="240"/>
      </w:pPr>
      <w:r>
        <w:rPr>
          <w:b/>
          <w:bCs/>
        </w:rPr>
        <w:t>323. Az Egészségügy és elsősegélynyújtás megnevezésű 10323-12 azonosító számú szakmai követelménymodul tartalma:</w:t>
      </w:r>
    </w:p>
    <w:p w:rsidR="00723112" w:rsidRDefault="00723112" w:rsidP="002243FC">
      <w:pPr>
        <w:pStyle w:val="cf0agj"/>
        <w:ind w:firstLine="240"/>
      </w:pPr>
      <w:r>
        <w:rPr>
          <w:b/>
          <w:bCs/>
        </w:rPr>
        <w:t>Feladatprofil:</w:t>
      </w:r>
    </w:p>
    <w:p w:rsidR="00723112" w:rsidRDefault="00723112" w:rsidP="002243FC">
      <w:pPr>
        <w:pStyle w:val="cf0agj"/>
        <w:ind w:firstLine="240"/>
      </w:pPr>
      <w:r>
        <w:t>Az edzések és mozgásos foglalkozások tervezésekor figyelembe veszi a szervezet anatómiai és élettani sajátosságait</w:t>
      </w:r>
    </w:p>
    <w:p w:rsidR="00723112" w:rsidRDefault="00723112" w:rsidP="002243FC">
      <w:pPr>
        <w:pStyle w:val="cf0agj"/>
        <w:ind w:firstLine="240"/>
      </w:pPr>
      <w:r>
        <w:t>Tanácsokat ad tanítványainak, illetve vendégeinek a testsúlyszabályozás kérdésében</w:t>
      </w:r>
    </w:p>
    <w:p w:rsidR="00723112" w:rsidRDefault="00723112" w:rsidP="002243FC">
      <w:pPr>
        <w:pStyle w:val="cf0agj"/>
        <w:ind w:firstLine="240"/>
      </w:pPr>
      <w:r>
        <w:t>Elősegíti a helyes táplálkozási szokások kialakítását, megfelelő tanáccsal látja el a foglalkozásokon (edzéseken) résztvevőket</w:t>
      </w:r>
    </w:p>
    <w:p w:rsidR="00723112" w:rsidRDefault="00723112" w:rsidP="002243FC">
      <w:pPr>
        <w:pStyle w:val="cf0agj"/>
        <w:ind w:firstLine="240"/>
      </w:pPr>
      <w:r>
        <w:t>Meggyőződéssel érvel a rendszeres testedzés és sportolás egészségre gyakorolt kedvező hatása mellett az ép és a fogyatékossággal élő emberek számára egyaránt</w:t>
      </w:r>
    </w:p>
    <w:p w:rsidR="00723112" w:rsidRDefault="00723112" w:rsidP="002243FC">
      <w:pPr>
        <w:pStyle w:val="cf0agj"/>
        <w:ind w:firstLine="240"/>
      </w:pPr>
      <w:r>
        <w:t>A mozgásos foglalkozások és az edzések tervezésekor és vezetésekor kiemelt figyelmet fordít a sportsérülések és az edzésártalmak megelőzésére</w:t>
      </w:r>
    </w:p>
    <w:p w:rsidR="00723112" w:rsidRDefault="00723112" w:rsidP="002243FC">
      <w:pPr>
        <w:pStyle w:val="cf0agj"/>
        <w:ind w:firstLine="240"/>
      </w:pPr>
      <w:r>
        <w:t>Felismeri az edzésártalmak tüneteit, ennek megfelelően módosítja a foglalkozások (edzések) tartalmát</w:t>
      </w:r>
    </w:p>
    <w:p w:rsidR="00723112" w:rsidRDefault="00723112" w:rsidP="002243FC">
      <w:pPr>
        <w:pStyle w:val="cf0agj"/>
        <w:ind w:firstLine="240"/>
      </w:pPr>
      <w:r>
        <w:t>Szakszerű elsősegélyt nyújt</w:t>
      </w:r>
    </w:p>
    <w:p w:rsidR="00723112" w:rsidRDefault="00723112" w:rsidP="002243FC">
      <w:pPr>
        <w:pStyle w:val="cf0agj"/>
        <w:ind w:firstLine="240"/>
      </w:pPr>
      <w:r>
        <w:t>Indokolt esetben egészségügyi szakemberek (sportorvos, gyógytornász stb.) segítségét kéri az edzésártalmak kivédéséhez, kezeléséhez, illetve a sérülések ellátásához</w:t>
      </w:r>
    </w:p>
    <w:p w:rsidR="00723112" w:rsidRDefault="00723112" w:rsidP="002243FC">
      <w:pPr>
        <w:pStyle w:val="cf0agj"/>
        <w:ind w:firstLine="240"/>
      </w:pPr>
      <w:r>
        <w:t>Tudatosítja a tiltott teljesítményfokozás veszélyeit, meggyőzően érvel a fair play szabályainak betartása mellett</w:t>
      </w:r>
    </w:p>
    <w:p w:rsidR="00723112" w:rsidRDefault="00723112" w:rsidP="002243FC">
      <w:pPr>
        <w:pStyle w:val="cf0agj"/>
        <w:ind w:firstLine="240"/>
      </w:pPr>
      <w:r>
        <w:t>Szakszerűen használja a megengedett teljesítményfokozás eszközeit</w:t>
      </w:r>
    </w:p>
    <w:p w:rsidR="00723112" w:rsidRDefault="00723112" w:rsidP="002243FC">
      <w:pPr>
        <w:pStyle w:val="cf0agj"/>
        <w:ind w:firstLine="240"/>
      </w:pPr>
      <w:r>
        <w:t>Az életkori sajátosságoknak megfelelő fizikai terhelést alkalmaz</w:t>
      </w:r>
    </w:p>
    <w:p w:rsidR="00723112" w:rsidRDefault="00723112" w:rsidP="002243FC">
      <w:pPr>
        <w:pStyle w:val="cf0agj"/>
        <w:ind w:firstLine="240"/>
      </w:pPr>
      <w:r>
        <w:rPr>
          <w:b/>
          <w:bCs/>
        </w:rPr>
        <w:t>Tulajdonságprofil:</w:t>
      </w:r>
    </w:p>
    <w:p w:rsidR="00723112" w:rsidRDefault="00723112" w:rsidP="002243FC">
      <w:pPr>
        <w:pStyle w:val="cf0agj"/>
        <w:ind w:firstLine="240"/>
      </w:pPr>
      <w:r>
        <w:t>Szakmai kompetenciák:</w:t>
      </w:r>
    </w:p>
    <w:p w:rsidR="00723112" w:rsidRDefault="00723112" w:rsidP="002243FC">
      <w:pPr>
        <w:pStyle w:val="cf0agj"/>
        <w:ind w:firstLine="240"/>
      </w:pPr>
      <w:r>
        <w:rPr>
          <w:i/>
          <w:iCs/>
        </w:rPr>
        <w:t>szakmai ismeretek:</w:t>
      </w:r>
    </w:p>
    <w:p w:rsidR="00723112" w:rsidRDefault="00723112" w:rsidP="002243FC">
      <w:pPr>
        <w:pStyle w:val="cf0agj"/>
        <w:ind w:firstLine="240"/>
      </w:pPr>
      <w:r>
        <w:t>Az emberi szervezet felépítése</w:t>
      </w:r>
    </w:p>
    <w:p w:rsidR="00723112" w:rsidRDefault="00723112" w:rsidP="002243FC">
      <w:pPr>
        <w:pStyle w:val="cf0agj"/>
        <w:ind w:firstLine="240"/>
      </w:pPr>
      <w:r>
        <w:t>A mozgató szervrendszer, az edzés hatása a mozgató rendszerre</w:t>
      </w:r>
    </w:p>
    <w:p w:rsidR="00723112" w:rsidRDefault="00723112" w:rsidP="002243FC">
      <w:pPr>
        <w:pStyle w:val="cf0agj"/>
        <w:ind w:firstLine="240"/>
      </w:pPr>
      <w:r>
        <w:t>A szív és a keringési szervrendszer, az edzés hatása a keringési rendszerre</w:t>
      </w:r>
    </w:p>
    <w:p w:rsidR="00723112" w:rsidRDefault="00723112" w:rsidP="002243FC">
      <w:pPr>
        <w:pStyle w:val="cf0agj"/>
        <w:ind w:firstLine="240"/>
      </w:pPr>
      <w:r>
        <w:t>A légzés szervrendszere, az edzés hatása a légző rendszerre</w:t>
      </w:r>
    </w:p>
    <w:p w:rsidR="00723112" w:rsidRDefault="00723112" w:rsidP="002243FC">
      <w:pPr>
        <w:pStyle w:val="cf0agj"/>
        <w:ind w:firstLine="240"/>
      </w:pPr>
      <w:r>
        <w:t>A szabályozó szervrendszer, az edzés hatása a szabályozó rendszerre</w:t>
      </w:r>
    </w:p>
    <w:p w:rsidR="00723112" w:rsidRDefault="00723112" w:rsidP="002243FC">
      <w:pPr>
        <w:pStyle w:val="cf0agj"/>
        <w:ind w:firstLine="240"/>
      </w:pPr>
      <w:r>
        <w:t>A kiválasztás szervrendszere</w:t>
      </w:r>
    </w:p>
    <w:p w:rsidR="00723112" w:rsidRDefault="00723112" w:rsidP="002243FC">
      <w:pPr>
        <w:pStyle w:val="cf0agj"/>
        <w:ind w:firstLine="240"/>
      </w:pPr>
      <w:r>
        <w:t>Az emésztőrendszer és a tápanyagok, anyag- és energiaforgalom</w:t>
      </w:r>
    </w:p>
    <w:p w:rsidR="00723112" w:rsidRDefault="00723112" w:rsidP="002243FC">
      <w:pPr>
        <w:pStyle w:val="cf0agj"/>
        <w:ind w:firstLine="240"/>
      </w:pPr>
      <w:r>
        <w:t>Az egészséges táplálkozás és a folyadékpótlás</w:t>
      </w:r>
    </w:p>
    <w:p w:rsidR="00723112" w:rsidRDefault="00723112" w:rsidP="002243FC">
      <w:pPr>
        <w:pStyle w:val="cf0agj"/>
        <w:ind w:firstLine="240"/>
      </w:pPr>
      <w:r>
        <w:t>Testösszetétel, testalkat, elhízás és testsúlyszabályozás</w:t>
      </w:r>
    </w:p>
    <w:p w:rsidR="00723112" w:rsidRDefault="00723112" w:rsidP="002243FC">
      <w:pPr>
        <w:pStyle w:val="cf0agj"/>
        <w:ind w:firstLine="240"/>
      </w:pPr>
      <w:r>
        <w:t>Az edzés és az energiaforgalom</w:t>
      </w:r>
    </w:p>
    <w:p w:rsidR="00723112" w:rsidRDefault="00723112" w:rsidP="002243FC">
      <w:pPr>
        <w:pStyle w:val="cf0agj"/>
        <w:ind w:firstLine="240"/>
      </w:pPr>
      <w:r>
        <w:t>A fogyatékosság típusai</w:t>
      </w:r>
    </w:p>
    <w:p w:rsidR="00723112" w:rsidRDefault="00723112" w:rsidP="002243FC">
      <w:pPr>
        <w:pStyle w:val="cf0agj"/>
        <w:ind w:firstLine="240"/>
      </w:pPr>
      <w:r>
        <w:t>A testedzés és a sport, mint az egészség megőrzésének eszköze</w:t>
      </w:r>
    </w:p>
    <w:p w:rsidR="00723112" w:rsidRDefault="00723112" w:rsidP="002243FC">
      <w:pPr>
        <w:pStyle w:val="cf0agj"/>
        <w:ind w:firstLine="240"/>
      </w:pPr>
      <w:r>
        <w:t>Sportsérülések, sportártalmak megelőzése, gerinc és ízületvédelem</w:t>
      </w:r>
    </w:p>
    <w:p w:rsidR="00723112" w:rsidRDefault="00723112" w:rsidP="002243FC">
      <w:pPr>
        <w:pStyle w:val="cf0agj"/>
        <w:ind w:firstLine="240"/>
      </w:pPr>
      <w:r>
        <w:t>Sportsérülések, elsősegélynyújtás</w:t>
      </w:r>
    </w:p>
    <w:p w:rsidR="00723112" w:rsidRDefault="00723112" w:rsidP="002243FC">
      <w:pPr>
        <w:pStyle w:val="cf0agj"/>
        <w:ind w:firstLine="240"/>
      </w:pPr>
      <w:r>
        <w:t>A krónikus betegek testedzése, sportolása</w:t>
      </w:r>
    </w:p>
    <w:p w:rsidR="00723112" w:rsidRDefault="00723112" w:rsidP="002243FC">
      <w:pPr>
        <w:pStyle w:val="cf0agj"/>
        <w:ind w:firstLine="240"/>
      </w:pPr>
      <w:r>
        <w:t>A teljesítményfokozás lehetséges és tiltott eszközei, azok élettani hatásai</w:t>
      </w:r>
    </w:p>
    <w:p w:rsidR="00723112" w:rsidRDefault="00723112" w:rsidP="002243FC">
      <w:pPr>
        <w:pStyle w:val="cf0agj"/>
        <w:ind w:firstLine="240"/>
      </w:pPr>
      <w:r>
        <w:t>Fáradás, fáradtság, pihenés, regeneráció élettani háttere</w:t>
      </w:r>
    </w:p>
    <w:p w:rsidR="00723112" w:rsidRDefault="00723112" w:rsidP="002243FC">
      <w:pPr>
        <w:pStyle w:val="cf0agj"/>
        <w:ind w:firstLine="240"/>
      </w:pPr>
      <w:r>
        <w:t>Életkorok biológiai és terhelés-élettani sajátosságai</w:t>
      </w:r>
    </w:p>
    <w:p w:rsidR="00723112" w:rsidRDefault="00723112" w:rsidP="002243FC">
      <w:pPr>
        <w:pStyle w:val="cf0agj"/>
        <w:ind w:firstLine="240"/>
      </w:pPr>
      <w:r>
        <w:rPr>
          <w:i/>
          <w:iCs/>
        </w:rPr>
        <w:t>szakmai készségek:</w:t>
      </w:r>
    </w:p>
    <w:p w:rsidR="00723112" w:rsidRDefault="00723112" w:rsidP="002243FC">
      <w:pPr>
        <w:pStyle w:val="cf0agj"/>
        <w:ind w:firstLine="240"/>
      </w:pPr>
      <w:r>
        <w:t>Szakmai beszédkészség</w:t>
      </w:r>
    </w:p>
    <w:p w:rsidR="00723112" w:rsidRDefault="00723112" w:rsidP="002243FC">
      <w:pPr>
        <w:pStyle w:val="cf0agj"/>
        <w:ind w:firstLine="240"/>
      </w:pPr>
      <w:r>
        <w:t>Olvasott szakmai szöveg megértése</w:t>
      </w:r>
    </w:p>
    <w:p w:rsidR="00723112" w:rsidRDefault="00723112" w:rsidP="002243FC">
      <w:pPr>
        <w:pStyle w:val="cf0agj"/>
        <w:ind w:firstLine="240"/>
      </w:pPr>
      <w:r>
        <w:t>Hallott szakmai szöveg megértése</w:t>
      </w:r>
    </w:p>
    <w:p w:rsidR="00723112" w:rsidRDefault="00723112" w:rsidP="002243FC">
      <w:pPr>
        <w:pStyle w:val="cf0agj"/>
        <w:ind w:firstLine="240"/>
      </w:pPr>
      <w:r>
        <w:t>Személyes kompetenciák:</w:t>
      </w:r>
    </w:p>
    <w:p w:rsidR="00723112" w:rsidRDefault="00723112" w:rsidP="002243FC">
      <w:pPr>
        <w:pStyle w:val="cf0agj"/>
        <w:ind w:firstLine="240"/>
      </w:pPr>
      <w:r>
        <w:t>Megbízhatóság</w:t>
      </w:r>
    </w:p>
    <w:p w:rsidR="00723112" w:rsidRDefault="00723112" w:rsidP="002243FC">
      <w:pPr>
        <w:pStyle w:val="cf0agj"/>
        <w:ind w:firstLine="240"/>
      </w:pPr>
      <w:r>
        <w:t>Felelősségtudat</w:t>
      </w:r>
    </w:p>
    <w:p w:rsidR="00723112" w:rsidRDefault="00723112" w:rsidP="002243FC">
      <w:pPr>
        <w:pStyle w:val="cf0agj"/>
        <w:ind w:firstLine="240"/>
      </w:pPr>
      <w:r>
        <w:t>Döntésképesség</w:t>
      </w:r>
    </w:p>
    <w:p w:rsidR="00723112" w:rsidRDefault="00723112" w:rsidP="002243FC">
      <w:pPr>
        <w:pStyle w:val="cf0agj"/>
        <w:ind w:firstLine="240"/>
      </w:pPr>
      <w:r>
        <w:t>Társas kompetenciák:</w:t>
      </w:r>
    </w:p>
    <w:p w:rsidR="00723112" w:rsidRDefault="00723112" w:rsidP="002243FC">
      <w:pPr>
        <w:pStyle w:val="cf0agj"/>
        <w:ind w:firstLine="240"/>
      </w:pPr>
      <w:r>
        <w:t>Prezentációs készség</w:t>
      </w:r>
    </w:p>
    <w:p w:rsidR="00723112" w:rsidRDefault="00723112" w:rsidP="002243FC">
      <w:pPr>
        <w:pStyle w:val="cf0agj"/>
        <w:ind w:firstLine="240"/>
      </w:pPr>
      <w:r>
        <w:t>Meggyőzőkészség</w:t>
      </w:r>
    </w:p>
    <w:p w:rsidR="00723112" w:rsidRDefault="00723112" w:rsidP="002243FC">
      <w:pPr>
        <w:pStyle w:val="cf0agj"/>
        <w:ind w:firstLine="240"/>
      </w:pPr>
      <w:r>
        <w:t>Kapcsolatteremtő készség</w:t>
      </w:r>
    </w:p>
    <w:p w:rsidR="00723112" w:rsidRDefault="00723112" w:rsidP="002243FC">
      <w:pPr>
        <w:pStyle w:val="cf0agj"/>
        <w:ind w:firstLine="240"/>
      </w:pPr>
      <w:r>
        <w:t>Módszerkompetenciák:</w:t>
      </w:r>
    </w:p>
    <w:p w:rsidR="00723112" w:rsidRDefault="00723112" w:rsidP="002243FC">
      <w:pPr>
        <w:pStyle w:val="cf0agj"/>
        <w:ind w:firstLine="240"/>
      </w:pPr>
      <w:r>
        <w:t>Gyakorlatias feladatelemzés</w:t>
      </w:r>
    </w:p>
    <w:p w:rsidR="00723112" w:rsidRDefault="00723112" w:rsidP="002243FC">
      <w:pPr>
        <w:pStyle w:val="cf0agj"/>
        <w:ind w:firstLine="240"/>
      </w:pPr>
      <w:r>
        <w:t>Problémamegoldás, hibaelhárítás</w:t>
      </w:r>
    </w:p>
    <w:p w:rsidR="00723112" w:rsidRDefault="00723112" w:rsidP="002243FC">
      <w:pPr>
        <w:pStyle w:val="cf0agj"/>
        <w:ind w:firstLine="240"/>
      </w:pPr>
      <w:r>
        <w:t>Körültekintés, elővigyázatosság</w:t>
      </w:r>
    </w:p>
    <w:p w:rsidR="00723112" w:rsidRDefault="00723112" w:rsidP="002243FC">
      <w:pPr>
        <w:pStyle w:val="cf0agj"/>
        <w:ind w:firstLine="240"/>
      </w:pPr>
      <w:r>
        <w:rPr>
          <w:b/>
          <w:bCs/>
        </w:rPr>
        <w:t>324. Az Edzéselmélet és gimnasztika megnevezésű 10324-12 azonosító számú szakmai követelménymodul tartalma:</w:t>
      </w:r>
    </w:p>
    <w:p w:rsidR="00723112" w:rsidRDefault="00723112" w:rsidP="002243FC">
      <w:pPr>
        <w:pStyle w:val="cf0agj"/>
        <w:ind w:firstLine="240"/>
      </w:pPr>
      <w:r>
        <w:rPr>
          <w:b/>
          <w:bCs/>
        </w:rPr>
        <w:t>Feladatprofil:</w:t>
      </w:r>
    </w:p>
    <w:p w:rsidR="00723112" w:rsidRDefault="00723112" w:rsidP="002243FC">
      <w:pPr>
        <w:pStyle w:val="cf0agj"/>
        <w:ind w:firstLine="240"/>
      </w:pPr>
      <w:r>
        <w:t>Az edzés, illetve a foglalkozás céljainak megfelelően összeállítja az edzésprogramot, illetve a gyakorlatanyagot</w:t>
      </w:r>
    </w:p>
    <w:p w:rsidR="00723112" w:rsidRDefault="00723112" w:rsidP="002243FC">
      <w:pPr>
        <w:pStyle w:val="cf0agj"/>
        <w:ind w:firstLine="240"/>
      </w:pPr>
      <w:r>
        <w:t>A résztvevők életkorának, edzettségi (fittségi) állapotának megfelelően meghatározza a terhelési tényezőket</w:t>
      </w:r>
    </w:p>
    <w:p w:rsidR="00723112" w:rsidRDefault="00723112" w:rsidP="002243FC">
      <w:pPr>
        <w:pStyle w:val="cf0agj"/>
        <w:ind w:firstLine="240"/>
      </w:pPr>
      <w:r>
        <w:t>Tudatosítja tanítványaiban az egyes edzésfeladatok (foglalkozásrészek) jelentőségét és szerepét a távlati célok elérésében</w:t>
      </w:r>
    </w:p>
    <w:p w:rsidR="00723112" w:rsidRDefault="00723112" w:rsidP="002243FC">
      <w:pPr>
        <w:pStyle w:val="cf0agj"/>
        <w:ind w:firstLine="240"/>
      </w:pPr>
      <w:r>
        <w:t>A korszerű edzéselvek és -módszerek figyelembevételével célirányosan fejleszti a foglalkozásokon résztvevők motoros képességeit</w:t>
      </w:r>
    </w:p>
    <w:p w:rsidR="00723112" w:rsidRDefault="00723112" w:rsidP="002243FC">
      <w:pPr>
        <w:pStyle w:val="cf0agj"/>
        <w:ind w:firstLine="240"/>
      </w:pPr>
      <w:r>
        <w:t>Munkája során figyelembe veszi a fejleszthetőség szenzitív időszakait, ugyanakkor törekszik a képességek harmonikus fejlesztésére is</w:t>
      </w:r>
    </w:p>
    <w:p w:rsidR="00723112" w:rsidRDefault="00723112" w:rsidP="002243FC">
      <w:pPr>
        <w:pStyle w:val="cf0agj"/>
        <w:ind w:firstLine="240"/>
      </w:pPr>
      <w:r>
        <w:t>Elemzi és értékeli az edzéstervek (foglalkozástervek) gyakorlati megvalósítását, a tapasztalatokat hasznosítja további munkája során</w:t>
      </w:r>
    </w:p>
    <w:p w:rsidR="00723112" w:rsidRDefault="00723112" w:rsidP="002243FC">
      <w:pPr>
        <w:pStyle w:val="cf0agj"/>
        <w:ind w:firstLine="240"/>
      </w:pPr>
      <w:r>
        <w:t>Az edzés (foglalkozás) feladatához igazodó, szakszerű bemelegítést és levezetést alkalmaz</w:t>
      </w:r>
    </w:p>
    <w:p w:rsidR="00723112" w:rsidRDefault="00723112" w:rsidP="002243FC">
      <w:pPr>
        <w:pStyle w:val="cf0agj"/>
        <w:ind w:firstLine="240"/>
      </w:pPr>
      <w:r>
        <w:t>A mozgások tanítása során felhasználja a sportoktatás általános elveit és módszereit</w:t>
      </w:r>
    </w:p>
    <w:p w:rsidR="00723112" w:rsidRDefault="00723112" w:rsidP="002243FC">
      <w:pPr>
        <w:pStyle w:val="cf0agj"/>
        <w:ind w:firstLine="240"/>
      </w:pPr>
      <w:r>
        <w:t>Változatos formában használja a gimnasztika mozgás- és gyakorlatrendszerét</w:t>
      </w:r>
    </w:p>
    <w:p w:rsidR="00723112" w:rsidRDefault="00723112" w:rsidP="002243FC">
      <w:pPr>
        <w:pStyle w:val="cf0agj"/>
        <w:ind w:firstLine="240"/>
      </w:pPr>
      <w:r>
        <w:t>A gyakorlatok hatását szakszerűen elemzi</w:t>
      </w:r>
    </w:p>
    <w:p w:rsidR="00723112" w:rsidRDefault="00723112" w:rsidP="002243FC">
      <w:pPr>
        <w:pStyle w:val="cf0agj"/>
        <w:ind w:firstLine="240"/>
      </w:pPr>
      <w:r>
        <w:t>Meghatározza az adott motoros képesség fejlesztését célzó gyakorlatokat</w:t>
      </w:r>
    </w:p>
    <w:p w:rsidR="00723112" w:rsidRDefault="00723112" w:rsidP="002243FC">
      <w:pPr>
        <w:pStyle w:val="cf0agj"/>
        <w:ind w:firstLine="240"/>
      </w:pPr>
      <w:r>
        <w:t>Pontosan és közérthetően használja a szaknyelvet</w:t>
      </w:r>
    </w:p>
    <w:p w:rsidR="00723112" w:rsidRDefault="00723112" w:rsidP="002243FC">
      <w:pPr>
        <w:pStyle w:val="cf0agj"/>
        <w:ind w:firstLine="240"/>
      </w:pPr>
      <w:r>
        <w:t>Szükség esetén rajzírást alkalmaz</w:t>
      </w:r>
    </w:p>
    <w:p w:rsidR="00723112" w:rsidRDefault="00723112" w:rsidP="002243FC">
      <w:pPr>
        <w:pStyle w:val="cf0agj"/>
        <w:ind w:firstLine="240"/>
      </w:pPr>
      <w:r>
        <w:t>A körülmények együttes mérlegelését követően kiválasztja a megfelelő gyakorlatvezetési módszert</w:t>
      </w:r>
    </w:p>
    <w:p w:rsidR="00723112" w:rsidRDefault="00723112" w:rsidP="002243FC">
      <w:pPr>
        <w:pStyle w:val="cf0agj"/>
        <w:ind w:firstLine="240"/>
      </w:pPr>
      <w:r>
        <w:t>Szakszerűen és hatékonyan irányítja a gyakorlatok végrehajtását</w:t>
      </w:r>
    </w:p>
    <w:p w:rsidR="00723112" w:rsidRDefault="00723112" w:rsidP="002243FC">
      <w:pPr>
        <w:pStyle w:val="cf0agj"/>
        <w:ind w:firstLine="240"/>
      </w:pPr>
      <w:r>
        <w:rPr>
          <w:b/>
          <w:bCs/>
        </w:rPr>
        <w:t>Tulajdonságprofil:</w:t>
      </w:r>
    </w:p>
    <w:p w:rsidR="00723112" w:rsidRDefault="00723112" w:rsidP="002243FC">
      <w:pPr>
        <w:pStyle w:val="cf0agj"/>
        <w:ind w:firstLine="240"/>
      </w:pPr>
      <w:r>
        <w:t>Szakmai kompetenciák:</w:t>
      </w:r>
    </w:p>
    <w:p w:rsidR="00723112" w:rsidRDefault="00723112" w:rsidP="002243FC">
      <w:pPr>
        <w:pStyle w:val="cf0agj"/>
        <w:ind w:firstLine="240"/>
      </w:pPr>
      <w:r>
        <w:rPr>
          <w:i/>
          <w:iCs/>
        </w:rPr>
        <w:t>szakmai ismeretek:</w:t>
      </w:r>
    </w:p>
    <w:p w:rsidR="00723112" w:rsidRDefault="00723112" w:rsidP="002243FC">
      <w:pPr>
        <w:pStyle w:val="cf0agj"/>
        <w:ind w:firstLine="240"/>
      </w:pPr>
      <w:r>
        <w:t>Edzés, fittség, edzettség, teljesítőképesség, teljesítőkészség</w:t>
      </w:r>
    </w:p>
    <w:p w:rsidR="00723112" w:rsidRDefault="00723112" w:rsidP="002243FC">
      <w:pPr>
        <w:pStyle w:val="cf0agj"/>
        <w:ind w:firstLine="240"/>
      </w:pPr>
      <w:r>
        <w:t>Edzésterhelés, elfáradás</w:t>
      </w:r>
    </w:p>
    <w:p w:rsidR="00723112" w:rsidRDefault="00723112" w:rsidP="002243FC">
      <w:pPr>
        <w:pStyle w:val="cf0agj"/>
        <w:ind w:firstLine="240"/>
      </w:pPr>
      <w:r>
        <w:t>Az alkalmazkodás</w:t>
      </w:r>
    </w:p>
    <w:p w:rsidR="00723112" w:rsidRDefault="00723112" w:rsidP="002243FC">
      <w:pPr>
        <w:pStyle w:val="cf0agj"/>
        <w:ind w:firstLine="240"/>
      </w:pPr>
      <w:r>
        <w:t>Edzéseszközök és a terhelés összetevői</w:t>
      </w:r>
    </w:p>
    <w:p w:rsidR="00723112" w:rsidRDefault="00723112" w:rsidP="002243FC">
      <w:pPr>
        <w:pStyle w:val="cf0agj"/>
        <w:ind w:firstLine="240"/>
      </w:pPr>
      <w:r>
        <w:t>Edzéstervezés, edzéselvek és edzésmódszerek</w:t>
      </w:r>
    </w:p>
    <w:p w:rsidR="00723112" w:rsidRDefault="00723112" w:rsidP="002243FC">
      <w:pPr>
        <w:pStyle w:val="cf0agj"/>
        <w:ind w:firstLine="240"/>
      </w:pPr>
      <w:r>
        <w:t>Kondicionális képességek fajtái és fejlesztésük elmélete</w:t>
      </w:r>
    </w:p>
    <w:p w:rsidR="00723112" w:rsidRDefault="00723112" w:rsidP="002243FC">
      <w:pPr>
        <w:pStyle w:val="cf0agj"/>
        <w:ind w:firstLine="240"/>
      </w:pPr>
      <w:r>
        <w:t>Az ízületi mozgékonyság fejlesztésének elmélete</w:t>
      </w:r>
    </w:p>
    <w:p w:rsidR="00723112" w:rsidRDefault="00723112" w:rsidP="002243FC">
      <w:pPr>
        <w:pStyle w:val="cf0agj"/>
        <w:ind w:firstLine="240"/>
      </w:pPr>
      <w:r>
        <w:t>Mozgáskoordináció és mozgásszerkezet</w:t>
      </w:r>
    </w:p>
    <w:p w:rsidR="00723112" w:rsidRDefault="00723112" w:rsidP="002243FC">
      <w:pPr>
        <w:pStyle w:val="cf0agj"/>
        <w:ind w:firstLine="240"/>
      </w:pPr>
      <w:r>
        <w:t>Mozgástanulás, mozgástanítás</w:t>
      </w:r>
    </w:p>
    <w:p w:rsidR="00723112" w:rsidRDefault="00723112" w:rsidP="002243FC">
      <w:pPr>
        <w:pStyle w:val="cf0agj"/>
        <w:ind w:firstLine="240"/>
      </w:pPr>
      <w:r>
        <w:t>A motoros képességek fejlesztésének szenzitív időszakai</w:t>
      </w:r>
    </w:p>
    <w:p w:rsidR="00723112" w:rsidRDefault="00723112" w:rsidP="002243FC">
      <w:pPr>
        <w:pStyle w:val="cf0agj"/>
        <w:ind w:firstLine="240"/>
      </w:pPr>
      <w:r>
        <w:t>A gimnasztika mozgás- és gyakorlatrendszere</w:t>
      </w:r>
    </w:p>
    <w:p w:rsidR="00723112" w:rsidRDefault="00723112" w:rsidP="002243FC">
      <w:pPr>
        <w:pStyle w:val="cf0agj"/>
        <w:ind w:firstLine="240"/>
      </w:pPr>
      <w:r>
        <w:t>A gimnasztika szakleírása és a gyakorlatok ábrázolása</w:t>
      </w:r>
    </w:p>
    <w:p w:rsidR="00723112" w:rsidRDefault="00723112" w:rsidP="002243FC">
      <w:pPr>
        <w:pStyle w:val="cf0agj"/>
        <w:ind w:firstLine="240"/>
      </w:pPr>
      <w:r>
        <w:t>Gyakorlatok tervezése, gyakorlatvariálás és kombinálás</w:t>
      </w:r>
    </w:p>
    <w:p w:rsidR="00723112" w:rsidRDefault="00723112" w:rsidP="002243FC">
      <w:pPr>
        <w:pStyle w:val="cf0agj"/>
        <w:ind w:firstLine="240"/>
      </w:pPr>
      <w:r>
        <w:t>Gyakorlatelemzés, izomtérkép</w:t>
      </w:r>
    </w:p>
    <w:p w:rsidR="00723112" w:rsidRDefault="00723112" w:rsidP="002243FC">
      <w:pPr>
        <w:pStyle w:val="cf0agj"/>
        <w:ind w:firstLine="240"/>
      </w:pPr>
      <w:r>
        <w:t>Az általános bemelegítés és levezetés</w:t>
      </w:r>
    </w:p>
    <w:p w:rsidR="00723112" w:rsidRDefault="00723112" w:rsidP="002243FC">
      <w:pPr>
        <w:pStyle w:val="cf0agj"/>
        <w:ind w:firstLine="240"/>
      </w:pPr>
      <w:r>
        <w:t>Motoros képességek fejlesztése a gimnasztika mozgásanyagával</w:t>
      </w:r>
    </w:p>
    <w:p w:rsidR="00723112" w:rsidRDefault="00723112" w:rsidP="002243FC">
      <w:pPr>
        <w:pStyle w:val="cf0agj"/>
        <w:ind w:firstLine="240"/>
      </w:pPr>
      <w:r>
        <w:t>Gyakorlatvezetési módszerek</w:t>
      </w:r>
    </w:p>
    <w:p w:rsidR="00723112" w:rsidRDefault="00723112" w:rsidP="002243FC">
      <w:pPr>
        <w:pStyle w:val="cf0agj"/>
        <w:ind w:firstLine="240"/>
      </w:pPr>
      <w:r>
        <w:rPr>
          <w:i/>
          <w:iCs/>
        </w:rPr>
        <w:t>szakmai készségek:</w:t>
      </w:r>
    </w:p>
    <w:p w:rsidR="00723112" w:rsidRDefault="00723112" w:rsidP="002243FC">
      <w:pPr>
        <w:pStyle w:val="cf0agj"/>
        <w:ind w:firstLine="240"/>
      </w:pPr>
      <w:r>
        <w:t>Szakmai beszédkészség</w:t>
      </w:r>
    </w:p>
    <w:p w:rsidR="00723112" w:rsidRDefault="00723112" w:rsidP="002243FC">
      <w:pPr>
        <w:pStyle w:val="cf0agj"/>
        <w:ind w:firstLine="240"/>
      </w:pPr>
      <w:r>
        <w:t>Szakmai nyelv használata</w:t>
      </w:r>
    </w:p>
    <w:p w:rsidR="00723112" w:rsidRDefault="00723112" w:rsidP="002243FC">
      <w:pPr>
        <w:pStyle w:val="cf0agj"/>
        <w:ind w:firstLine="240"/>
      </w:pPr>
      <w:r>
        <w:t>Motoros készség</w:t>
      </w:r>
    </w:p>
    <w:p w:rsidR="00723112" w:rsidRDefault="00723112" w:rsidP="002243FC">
      <w:pPr>
        <w:pStyle w:val="cf0agj"/>
        <w:ind w:firstLine="240"/>
      </w:pPr>
      <w:r>
        <w:t>Sportszerek és -eszközök célirányos alkalmazása</w:t>
      </w:r>
    </w:p>
    <w:p w:rsidR="00723112" w:rsidRDefault="00723112" w:rsidP="002243FC">
      <w:pPr>
        <w:pStyle w:val="cf0agj"/>
        <w:ind w:firstLine="240"/>
      </w:pPr>
      <w:r>
        <w:t>Mozgáselemzés, hibajavítás</w:t>
      </w:r>
    </w:p>
    <w:p w:rsidR="00723112" w:rsidRDefault="00723112" w:rsidP="002243FC">
      <w:pPr>
        <w:pStyle w:val="cf0agj"/>
        <w:ind w:firstLine="240"/>
      </w:pPr>
      <w:r>
        <w:t>Személyes kompetenciák:</w:t>
      </w:r>
    </w:p>
    <w:p w:rsidR="00723112" w:rsidRDefault="00723112" w:rsidP="002243FC">
      <w:pPr>
        <w:pStyle w:val="cf0agj"/>
        <w:ind w:firstLine="240"/>
      </w:pPr>
      <w:r>
        <w:t>Pontosság</w:t>
      </w:r>
    </w:p>
    <w:p w:rsidR="00723112" w:rsidRDefault="00723112" w:rsidP="002243FC">
      <w:pPr>
        <w:pStyle w:val="cf0agj"/>
        <w:ind w:firstLine="240"/>
      </w:pPr>
      <w:r>
        <w:t>Fejlődőképesség, önfejlesztés</w:t>
      </w:r>
    </w:p>
    <w:p w:rsidR="00723112" w:rsidRDefault="00723112" w:rsidP="002243FC">
      <w:pPr>
        <w:pStyle w:val="cf0agj"/>
        <w:ind w:firstLine="240"/>
      </w:pPr>
      <w:r>
        <w:t>Társas kompetenciák:</w:t>
      </w:r>
    </w:p>
    <w:p w:rsidR="00723112" w:rsidRDefault="00723112" w:rsidP="002243FC">
      <w:pPr>
        <w:pStyle w:val="cf0agj"/>
        <w:ind w:firstLine="240"/>
      </w:pPr>
      <w:r>
        <w:t>Irányítási készség</w:t>
      </w:r>
    </w:p>
    <w:p w:rsidR="00723112" w:rsidRDefault="00723112" w:rsidP="002243FC">
      <w:pPr>
        <w:pStyle w:val="cf0agj"/>
        <w:ind w:firstLine="240"/>
      </w:pPr>
      <w:r>
        <w:t>Közérthetőség</w:t>
      </w:r>
    </w:p>
    <w:p w:rsidR="00723112" w:rsidRDefault="00723112" w:rsidP="002243FC">
      <w:pPr>
        <w:pStyle w:val="cf0agj"/>
        <w:ind w:firstLine="240"/>
      </w:pPr>
      <w:r>
        <w:t>Motiváló készség</w:t>
      </w:r>
    </w:p>
    <w:p w:rsidR="00723112" w:rsidRDefault="00723112" w:rsidP="002243FC">
      <w:pPr>
        <w:pStyle w:val="cf0agj"/>
        <w:ind w:firstLine="240"/>
      </w:pPr>
      <w:r>
        <w:t>Módszerkompetenciák:</w:t>
      </w:r>
    </w:p>
    <w:p w:rsidR="00723112" w:rsidRDefault="00723112" w:rsidP="002243FC">
      <w:pPr>
        <w:pStyle w:val="cf0agj"/>
        <w:ind w:firstLine="240"/>
      </w:pPr>
      <w:r>
        <w:t>Módszeres munkavégzés</w:t>
      </w:r>
    </w:p>
    <w:p w:rsidR="00723112" w:rsidRDefault="00723112" w:rsidP="002243FC">
      <w:pPr>
        <w:pStyle w:val="cf0agj"/>
        <w:ind w:firstLine="240"/>
      </w:pPr>
      <w:r>
        <w:t>Körültekintés, elővigyázatosság</w:t>
      </w:r>
    </w:p>
    <w:p w:rsidR="00723112" w:rsidRDefault="00723112" w:rsidP="002243FC">
      <w:pPr>
        <w:pStyle w:val="cf0agj"/>
        <w:ind w:firstLine="240"/>
      </w:pPr>
      <w:r>
        <w:t>Kontroll (ellenőrzőképesség)</w:t>
      </w:r>
    </w:p>
    <w:p w:rsidR="00723112" w:rsidRDefault="00723112" w:rsidP="002243FC">
      <w:pPr>
        <w:pStyle w:val="cf0agj"/>
        <w:ind w:firstLine="240"/>
      </w:pPr>
      <w:smartTag w:uri="urn:schemas-microsoft-com:office:smarttags" w:element="metricconverter">
        <w:smartTagPr>
          <w:attr w:name="ProductID" w:val="325. A"/>
        </w:smartTagPr>
        <w:r>
          <w:rPr>
            <w:b/>
            <w:bCs/>
          </w:rPr>
          <w:t>325. A</w:t>
        </w:r>
      </w:smartTag>
      <w:r>
        <w:rPr>
          <w:b/>
          <w:bCs/>
        </w:rPr>
        <w:t xml:space="preserve"> Szervezés és vállalkozás alapjai megnevezésű, 10325-12 azonosító számú szakmai követelménymodul tartalma:</w:t>
      </w:r>
    </w:p>
    <w:p w:rsidR="00723112" w:rsidRDefault="00723112" w:rsidP="002243FC">
      <w:pPr>
        <w:pStyle w:val="cf0agj"/>
        <w:ind w:firstLine="240"/>
      </w:pPr>
      <w:r>
        <w:rPr>
          <w:b/>
          <w:bCs/>
        </w:rPr>
        <w:t>Feladatprofil:</w:t>
      </w:r>
    </w:p>
    <w:p w:rsidR="00723112" w:rsidRDefault="00723112" w:rsidP="002243FC">
      <w:pPr>
        <w:pStyle w:val="cf0agj"/>
        <w:ind w:firstLine="240"/>
      </w:pPr>
      <w:r>
        <w:t>Felméri és értékeli a működési területén zajló piaci viszonyokat</w:t>
      </w:r>
    </w:p>
    <w:p w:rsidR="00723112" w:rsidRDefault="00723112" w:rsidP="002243FC">
      <w:pPr>
        <w:pStyle w:val="cf0agj"/>
        <w:ind w:firstLine="240"/>
      </w:pPr>
      <w:r>
        <w:t>Szakmai tevékenységének megfelelő gazdasági formát választ és reálisan felméri a jelentkező közterheket</w:t>
      </w:r>
    </w:p>
    <w:p w:rsidR="00723112" w:rsidRDefault="00723112" w:rsidP="002243FC">
      <w:pPr>
        <w:pStyle w:val="cf0agj"/>
        <w:ind w:firstLine="240"/>
      </w:pPr>
      <w:r>
        <w:t>Részt vesz egyesület megalapításában és működtetésében</w:t>
      </w:r>
    </w:p>
    <w:p w:rsidR="00723112" w:rsidRDefault="00723112" w:rsidP="002243FC">
      <w:pPr>
        <w:pStyle w:val="cf0agj"/>
        <w:ind w:firstLine="240"/>
      </w:pPr>
      <w:r>
        <w:t>Betartja a tevékenységét érintő munkajogi és pénzügyi szabályokat</w:t>
      </w:r>
    </w:p>
    <w:p w:rsidR="00723112" w:rsidRDefault="00723112" w:rsidP="002243FC">
      <w:pPr>
        <w:pStyle w:val="cf0agj"/>
        <w:ind w:firstLine="240"/>
      </w:pPr>
      <w:r>
        <w:t>A felelősségi és a kártérítési szabályok tudatában végzi tevékenységét</w:t>
      </w:r>
    </w:p>
    <w:p w:rsidR="00723112" w:rsidRDefault="00723112" w:rsidP="002243FC">
      <w:pPr>
        <w:pStyle w:val="cf0agj"/>
        <w:ind w:firstLine="240"/>
      </w:pPr>
      <w:r>
        <w:t>Közreműködik tevékenysége pénzügyi alapjainak megteremtésében, a szponzorok és mecénások megtalálásában, megtartásában</w:t>
      </w:r>
    </w:p>
    <w:p w:rsidR="00723112" w:rsidRDefault="00723112" w:rsidP="002243FC">
      <w:pPr>
        <w:pStyle w:val="cf0agj"/>
        <w:ind w:firstLine="240"/>
      </w:pPr>
      <w:r>
        <w:t>Figyelemmel kíséri a pályázati lehetőségeket és közreműködik a pályázatok elkészítésében</w:t>
      </w:r>
    </w:p>
    <w:p w:rsidR="00723112" w:rsidRDefault="00723112" w:rsidP="002243FC">
      <w:pPr>
        <w:pStyle w:val="cf0agj"/>
        <w:ind w:firstLine="240"/>
      </w:pPr>
      <w:r>
        <w:t>Részt vesz rendezvények, tanfolyamok szervezésében</w:t>
      </w:r>
    </w:p>
    <w:p w:rsidR="00723112" w:rsidRDefault="00723112" w:rsidP="002243FC">
      <w:pPr>
        <w:pStyle w:val="cf0agj"/>
        <w:ind w:firstLine="240"/>
      </w:pPr>
      <w:r>
        <w:t>Hatékonyan él az elektronikus információgyűjtés és ügyintézés lehetőségével</w:t>
      </w:r>
    </w:p>
    <w:p w:rsidR="00723112" w:rsidRDefault="00723112" w:rsidP="002243FC">
      <w:pPr>
        <w:pStyle w:val="cf0agj"/>
        <w:ind w:firstLine="240"/>
      </w:pPr>
      <w:r>
        <w:t>Ellátja a munkáját kísérő pénzügyi és adminisztratív feladatokat</w:t>
      </w:r>
    </w:p>
    <w:p w:rsidR="00723112" w:rsidRDefault="00723112" w:rsidP="002243FC">
      <w:pPr>
        <w:pStyle w:val="cf0agj"/>
        <w:ind w:firstLine="240"/>
      </w:pPr>
      <w:r>
        <w:rPr>
          <w:b/>
          <w:bCs/>
        </w:rPr>
        <w:t>Tulajdonságprofil:</w:t>
      </w:r>
    </w:p>
    <w:p w:rsidR="00723112" w:rsidRDefault="00723112" w:rsidP="002243FC">
      <w:pPr>
        <w:pStyle w:val="cf0agj"/>
        <w:ind w:firstLine="240"/>
      </w:pPr>
      <w:r>
        <w:t>Szakmai kompetenciák:</w:t>
      </w:r>
    </w:p>
    <w:p w:rsidR="00723112" w:rsidRDefault="00723112" w:rsidP="002243FC">
      <w:pPr>
        <w:pStyle w:val="cf0agj"/>
        <w:ind w:firstLine="240"/>
      </w:pPr>
      <w:r>
        <w:rPr>
          <w:i/>
          <w:iCs/>
        </w:rPr>
        <w:t>szakmai ismeretek:</w:t>
      </w:r>
    </w:p>
    <w:p w:rsidR="00723112" w:rsidRDefault="00723112" w:rsidP="002243FC">
      <w:pPr>
        <w:pStyle w:val="cf0agj"/>
        <w:ind w:firstLine="240"/>
      </w:pPr>
      <w:r>
        <w:t>A sport és a rekreációs piac általános jellemzői, keresleti, kínálati viszonyai</w:t>
      </w:r>
    </w:p>
    <w:p w:rsidR="00723112" w:rsidRDefault="00723112" w:rsidP="002243FC">
      <w:pPr>
        <w:pStyle w:val="cf0agj"/>
        <w:ind w:firstLine="240"/>
      </w:pPr>
      <w:r>
        <w:t>A sport és a rekreációs vállalkozások fő tevékenységi területei</w:t>
      </w:r>
    </w:p>
    <w:p w:rsidR="00723112" w:rsidRDefault="00723112" w:rsidP="002243FC">
      <w:pPr>
        <w:pStyle w:val="cf0agj"/>
        <w:ind w:firstLine="240"/>
      </w:pPr>
      <w:r>
        <w:t>Vállalkozási formák, részvétel a sport és a rekreációs üzletben</w:t>
      </w:r>
    </w:p>
    <w:p w:rsidR="00723112" w:rsidRDefault="00723112" w:rsidP="002243FC">
      <w:pPr>
        <w:pStyle w:val="cf0agj"/>
        <w:ind w:firstLine="240"/>
      </w:pPr>
      <w:r>
        <w:t>Non-profit szervezetek működése a sportban és rekreációban</w:t>
      </w:r>
    </w:p>
    <w:p w:rsidR="00723112" w:rsidRDefault="00723112" w:rsidP="002243FC">
      <w:pPr>
        <w:pStyle w:val="cf0agj"/>
        <w:ind w:firstLine="240"/>
      </w:pPr>
      <w:r>
        <w:t>Munkajogi szabályok gyakorlati vonatkozásai</w:t>
      </w:r>
    </w:p>
    <w:p w:rsidR="00723112" w:rsidRDefault="00723112" w:rsidP="002243FC">
      <w:pPr>
        <w:pStyle w:val="cf0agj"/>
        <w:ind w:firstLine="240"/>
      </w:pPr>
      <w:r>
        <w:t>Szakma-specifikus szerződések</w:t>
      </w:r>
    </w:p>
    <w:p w:rsidR="00723112" w:rsidRDefault="00723112" w:rsidP="002243FC">
      <w:pPr>
        <w:pStyle w:val="cf0agj"/>
        <w:ind w:firstLine="240"/>
      </w:pPr>
      <w:r>
        <w:t>Felelősségi és kártérítési szabályok</w:t>
      </w:r>
    </w:p>
    <w:p w:rsidR="00723112" w:rsidRDefault="00723112" w:rsidP="002243FC">
      <w:pPr>
        <w:pStyle w:val="cf0agj"/>
        <w:ind w:firstLine="240"/>
      </w:pPr>
      <w:r>
        <w:t>Adózási szabályok gyakorlati vonatkozásai</w:t>
      </w:r>
    </w:p>
    <w:p w:rsidR="00723112" w:rsidRDefault="00723112" w:rsidP="002243FC">
      <w:pPr>
        <w:pStyle w:val="cf0agj"/>
        <w:ind w:firstLine="240"/>
      </w:pPr>
      <w:r>
        <w:t>A sport és a rekreáció anyagi forrásai</w:t>
      </w:r>
    </w:p>
    <w:p w:rsidR="00723112" w:rsidRDefault="00723112" w:rsidP="002243FC">
      <w:pPr>
        <w:pStyle w:val="cf0agj"/>
        <w:ind w:firstLine="240"/>
      </w:pPr>
      <w:r>
        <w:t>Szponzorálás</w:t>
      </w:r>
    </w:p>
    <w:p w:rsidR="00723112" w:rsidRDefault="00723112" w:rsidP="002243FC">
      <w:pPr>
        <w:pStyle w:val="cf0agj"/>
        <w:ind w:firstLine="240"/>
      </w:pPr>
      <w:r>
        <w:t>Pályázatok</w:t>
      </w:r>
    </w:p>
    <w:p w:rsidR="00723112" w:rsidRDefault="00723112" w:rsidP="002243FC">
      <w:pPr>
        <w:pStyle w:val="cf0agj"/>
        <w:ind w:firstLine="240"/>
      </w:pPr>
      <w:r>
        <w:t>Sport és rekreációs rendezvények, események szervezési modellje</w:t>
      </w:r>
    </w:p>
    <w:p w:rsidR="00723112" w:rsidRDefault="00723112" w:rsidP="002243FC">
      <w:pPr>
        <w:pStyle w:val="cf0agj"/>
        <w:ind w:firstLine="240"/>
      </w:pPr>
      <w:r>
        <w:t>Tanfolyamszervezési feladatok</w:t>
      </w:r>
    </w:p>
    <w:p w:rsidR="00723112" w:rsidRDefault="00723112" w:rsidP="002243FC">
      <w:pPr>
        <w:pStyle w:val="cf0agj"/>
        <w:ind w:firstLine="240"/>
      </w:pPr>
      <w:r>
        <w:t>A szakmai munkát kísérő pénzügyi feladatok</w:t>
      </w:r>
    </w:p>
    <w:p w:rsidR="00723112" w:rsidRDefault="00723112" w:rsidP="002243FC">
      <w:pPr>
        <w:pStyle w:val="cf0agj"/>
        <w:ind w:firstLine="240"/>
      </w:pPr>
      <w:r>
        <w:t>A szakmai munkát kísérő adminisztrációs feladatok</w:t>
      </w:r>
    </w:p>
    <w:p w:rsidR="00723112" w:rsidRDefault="00723112" w:rsidP="002243FC">
      <w:pPr>
        <w:pStyle w:val="cf0agj"/>
        <w:ind w:firstLine="240"/>
      </w:pPr>
      <w:r>
        <w:t>Az internet szerepe és lehetőségei a szakmai munkában</w:t>
      </w:r>
    </w:p>
    <w:p w:rsidR="00723112" w:rsidRDefault="00723112" w:rsidP="002243FC">
      <w:pPr>
        <w:pStyle w:val="cf0agj"/>
        <w:ind w:firstLine="240"/>
      </w:pPr>
      <w:r>
        <w:t>Adatbanképítés és a szakmai vélemények megismerésének módszerei, szabályai</w:t>
      </w:r>
    </w:p>
    <w:p w:rsidR="00723112" w:rsidRDefault="00723112" w:rsidP="002243FC">
      <w:pPr>
        <w:pStyle w:val="cf0agj"/>
        <w:ind w:firstLine="240"/>
      </w:pPr>
      <w:r>
        <w:rPr>
          <w:i/>
          <w:iCs/>
        </w:rPr>
        <w:t>szakmai készségek:</w:t>
      </w:r>
    </w:p>
    <w:p w:rsidR="00723112" w:rsidRDefault="00723112" w:rsidP="002243FC">
      <w:pPr>
        <w:pStyle w:val="cf0agj"/>
        <w:ind w:firstLine="240"/>
      </w:pPr>
      <w:r>
        <w:t>Beszédkészség</w:t>
      </w:r>
    </w:p>
    <w:p w:rsidR="00723112" w:rsidRDefault="00723112" w:rsidP="002243FC">
      <w:pPr>
        <w:pStyle w:val="cf0agj"/>
        <w:ind w:firstLine="240"/>
      </w:pPr>
      <w:r>
        <w:t>Írásbeli fogalmazókészség</w:t>
      </w:r>
    </w:p>
    <w:p w:rsidR="00723112" w:rsidRDefault="00723112" w:rsidP="002243FC">
      <w:pPr>
        <w:pStyle w:val="cf0agj"/>
        <w:ind w:firstLine="240"/>
      </w:pPr>
      <w:r>
        <w:t>Elemi szintű számítógép-használat</w:t>
      </w:r>
    </w:p>
    <w:p w:rsidR="00723112" w:rsidRDefault="00723112" w:rsidP="002243FC">
      <w:pPr>
        <w:pStyle w:val="cf0agj"/>
        <w:ind w:firstLine="240"/>
      </w:pPr>
      <w:r>
        <w:t>Személyes kompetenciák:</w:t>
      </w:r>
    </w:p>
    <w:p w:rsidR="00723112" w:rsidRDefault="00723112" w:rsidP="002243FC">
      <w:pPr>
        <w:pStyle w:val="cf0agj"/>
        <w:ind w:firstLine="240"/>
      </w:pPr>
      <w:r>
        <w:t>Kockázatvállalás</w:t>
      </w:r>
    </w:p>
    <w:p w:rsidR="00723112" w:rsidRDefault="00723112" w:rsidP="002243FC">
      <w:pPr>
        <w:pStyle w:val="cf0agj"/>
        <w:ind w:firstLine="240"/>
      </w:pPr>
      <w:r>
        <w:t>Megbízhatóság</w:t>
      </w:r>
    </w:p>
    <w:p w:rsidR="00723112" w:rsidRDefault="00723112" w:rsidP="002243FC">
      <w:pPr>
        <w:pStyle w:val="cf0agj"/>
        <w:ind w:firstLine="240"/>
      </w:pPr>
      <w:r>
        <w:t>Szervezőkészség</w:t>
      </w:r>
    </w:p>
    <w:p w:rsidR="00723112" w:rsidRDefault="00723112" w:rsidP="002243FC">
      <w:pPr>
        <w:pStyle w:val="cf0agj"/>
        <w:ind w:firstLine="240"/>
      </w:pPr>
      <w:r>
        <w:t>Társas kompetenciák:</w:t>
      </w:r>
    </w:p>
    <w:p w:rsidR="00723112" w:rsidRDefault="00723112" w:rsidP="002243FC">
      <w:pPr>
        <w:pStyle w:val="cf0agj"/>
        <w:ind w:firstLine="240"/>
      </w:pPr>
      <w:r>
        <w:t>Kezdeményezőkészség</w:t>
      </w:r>
    </w:p>
    <w:p w:rsidR="00723112" w:rsidRDefault="00723112" w:rsidP="002243FC">
      <w:pPr>
        <w:pStyle w:val="cf0agj"/>
        <w:ind w:firstLine="240"/>
      </w:pPr>
      <w:r>
        <w:t>Interperszonális rugalmasság</w:t>
      </w:r>
    </w:p>
    <w:p w:rsidR="00723112" w:rsidRDefault="00723112" w:rsidP="002243FC">
      <w:pPr>
        <w:pStyle w:val="cf0agj"/>
        <w:ind w:firstLine="240"/>
      </w:pPr>
      <w:r>
        <w:t>Módszerkompetenciák:</w:t>
      </w:r>
    </w:p>
    <w:p w:rsidR="00723112" w:rsidRDefault="00723112" w:rsidP="002243FC">
      <w:pPr>
        <w:pStyle w:val="cf0agj"/>
        <w:ind w:firstLine="240"/>
      </w:pPr>
      <w:r>
        <w:t>Információgyűjtés</w:t>
      </w:r>
    </w:p>
    <w:p w:rsidR="00723112" w:rsidRDefault="00723112" w:rsidP="002243FC">
      <w:pPr>
        <w:pStyle w:val="cf0agj"/>
        <w:ind w:firstLine="240"/>
      </w:pPr>
      <w:r>
        <w:t>Numerikus gondolkodás, matematikai készség</w:t>
      </w:r>
    </w:p>
    <w:p w:rsidR="00723112" w:rsidRDefault="00723112" w:rsidP="002243FC">
      <w:pPr>
        <w:pStyle w:val="cf0agj"/>
        <w:ind w:firstLine="240"/>
      </w:pPr>
      <w:r>
        <w:t>Tervezés</w:t>
      </w:r>
    </w:p>
    <w:p w:rsidR="00723112" w:rsidRDefault="00723112" w:rsidP="002243FC">
      <w:pPr>
        <w:pStyle w:val="cf0agj"/>
        <w:ind w:firstLine="240"/>
      </w:pPr>
      <w:r>
        <w:rPr>
          <w:b/>
          <w:bCs/>
        </w:rPr>
        <w:t>326. A Sportági alapok megnevezésű, 10326-12 azonosító számú szakmai követelménymodul tartalma:</w:t>
      </w:r>
    </w:p>
    <w:p w:rsidR="00723112" w:rsidRDefault="00723112" w:rsidP="002243FC">
      <w:pPr>
        <w:pStyle w:val="cf0agj"/>
        <w:ind w:firstLine="240"/>
      </w:pPr>
      <w:r>
        <w:rPr>
          <w:b/>
          <w:bCs/>
        </w:rPr>
        <w:t>Feladatprofil:</w:t>
      </w:r>
    </w:p>
    <w:p w:rsidR="00723112" w:rsidRDefault="00723112" w:rsidP="002243FC">
      <w:pPr>
        <w:pStyle w:val="cf0agj"/>
        <w:ind w:firstLine="240"/>
      </w:pPr>
      <w:r>
        <w:t>Népszerűsíti sportágát a megfelelő helyszíneken és fórumokon</w:t>
      </w:r>
    </w:p>
    <w:p w:rsidR="00723112" w:rsidRDefault="00723112" w:rsidP="002243FC">
      <w:pPr>
        <w:pStyle w:val="cf0agj"/>
        <w:ind w:firstLine="240"/>
      </w:pPr>
      <w:r>
        <w:t>Tudatos, előre megtervezett program alapján vezeti edzéseit</w:t>
      </w:r>
    </w:p>
    <w:p w:rsidR="00723112" w:rsidRDefault="00723112" w:rsidP="002243FC">
      <w:pPr>
        <w:pStyle w:val="cf0agj"/>
        <w:ind w:firstLine="240"/>
      </w:pPr>
      <w:r>
        <w:t>Az aktuális körülményekhez igazodva, rugalmasan módosítja az edzéstervet</w:t>
      </w:r>
    </w:p>
    <w:p w:rsidR="00723112" w:rsidRDefault="00723112" w:rsidP="002243FC">
      <w:pPr>
        <w:pStyle w:val="cf0agj"/>
        <w:ind w:firstLine="240"/>
      </w:pPr>
      <w:r>
        <w:t>A csapat (csoport) életkori sajátosságainak és a tanítványok aktuális állapotának megfelelő edzésvezetési módszereket alkalmaz</w:t>
      </w:r>
    </w:p>
    <w:p w:rsidR="00723112" w:rsidRDefault="00723112" w:rsidP="002243FC">
      <w:pPr>
        <w:pStyle w:val="cf0agj"/>
        <w:ind w:firstLine="240"/>
      </w:pPr>
      <w:r>
        <w:t>Megtanítja a sportági mozgásanyag alaptechnikáit</w:t>
      </w:r>
    </w:p>
    <w:p w:rsidR="00723112" w:rsidRDefault="00723112" w:rsidP="002243FC">
      <w:pPr>
        <w:pStyle w:val="cf0agj"/>
        <w:ind w:firstLine="240"/>
      </w:pPr>
      <w:r>
        <w:t>A technikai elemeket az egyéni adottságok figyelembevételével oktatja</w:t>
      </w:r>
    </w:p>
    <w:p w:rsidR="00723112" w:rsidRDefault="00723112" w:rsidP="002243FC">
      <w:pPr>
        <w:pStyle w:val="cf0agj"/>
        <w:ind w:firstLine="240"/>
      </w:pPr>
      <w:r>
        <w:t>Megtanítja és betartatja a sportág legfontosabb szabályait</w:t>
      </w:r>
    </w:p>
    <w:p w:rsidR="00723112" w:rsidRDefault="00723112" w:rsidP="002243FC">
      <w:pPr>
        <w:pStyle w:val="cf0agj"/>
        <w:ind w:firstLine="240"/>
      </w:pPr>
      <w:r>
        <w:t>Az edzéseken sportág-specifikus bemelegítést és levezetését alkalmaz</w:t>
      </w:r>
    </w:p>
    <w:p w:rsidR="00723112" w:rsidRDefault="00723112" w:rsidP="002243FC">
      <w:pPr>
        <w:pStyle w:val="cf0agj"/>
        <w:ind w:firstLine="240"/>
      </w:pPr>
      <w:r>
        <w:t>Tudatosítja tanítványaiban az egyes edzésfeladatok jelentőségét és szerepét a sportteljesítményben</w:t>
      </w:r>
    </w:p>
    <w:p w:rsidR="00723112" w:rsidRDefault="00723112" w:rsidP="002243FC">
      <w:pPr>
        <w:pStyle w:val="cf0agj"/>
        <w:ind w:firstLine="240"/>
      </w:pPr>
      <w:r>
        <w:t>Fokozott figyelmet fordít a tanítványok speciális képességeinek és készségeinek fejlesztésére</w:t>
      </w:r>
    </w:p>
    <w:p w:rsidR="00723112" w:rsidRDefault="00723112" w:rsidP="002243FC">
      <w:pPr>
        <w:pStyle w:val="cf0agj"/>
        <w:ind w:firstLine="240"/>
      </w:pPr>
      <w:r>
        <w:t>Rendszeresen felméri sportolói edzettségi állapotát és az eredményeket hasznosítja a további felkészítésben</w:t>
      </w:r>
    </w:p>
    <w:p w:rsidR="00723112" w:rsidRDefault="00723112" w:rsidP="002243FC">
      <w:pPr>
        <w:pStyle w:val="cf0agj"/>
        <w:ind w:firstLine="240"/>
      </w:pPr>
      <w:r>
        <w:t>Elemzi és értékeli az edzéstervek gyakorlati megvalósítását, a tapasztalatokat hasznosítja a további felkészítésben</w:t>
      </w:r>
    </w:p>
    <w:p w:rsidR="00723112" w:rsidRDefault="00723112" w:rsidP="002243FC">
      <w:pPr>
        <w:pStyle w:val="cf0agj"/>
        <w:ind w:firstLine="240"/>
      </w:pPr>
      <w:r>
        <w:t>Észreveszi a sportági tehetséget, támogatja képességei kibontakoztatását</w:t>
      </w:r>
    </w:p>
    <w:p w:rsidR="00723112" w:rsidRDefault="00723112" w:rsidP="002243FC">
      <w:pPr>
        <w:pStyle w:val="cf0agj"/>
        <w:ind w:firstLine="240"/>
      </w:pPr>
      <w:r>
        <w:t>Edzéseken, versenyeken kiemelt figyelmet fordít a balesetek és a sérülések megelőzésére, szükség esetén szakszerű elsősegélyben részesíti tanítványait</w:t>
      </w:r>
    </w:p>
    <w:p w:rsidR="00723112" w:rsidRDefault="00723112" w:rsidP="002243FC">
      <w:pPr>
        <w:pStyle w:val="cf0agj"/>
        <w:ind w:firstLine="240"/>
      </w:pPr>
      <w:r>
        <w:t>Szükség esetén konzultál a munkáját segítő szakemberekkel (egészségügyi szakszemélyzet, szakedző kollégák stb.)</w:t>
      </w:r>
    </w:p>
    <w:p w:rsidR="00723112" w:rsidRDefault="00723112" w:rsidP="002243FC">
      <w:pPr>
        <w:pStyle w:val="cf0agj"/>
        <w:ind w:firstLine="240"/>
      </w:pPr>
      <w:r>
        <w:t>Gyermekcsoportok esetén folyamatos kapcsolatot tart fenn a tanítványok szüleivel</w:t>
      </w:r>
    </w:p>
    <w:p w:rsidR="00723112" w:rsidRDefault="00723112" w:rsidP="002243FC">
      <w:pPr>
        <w:pStyle w:val="cf0agj"/>
        <w:ind w:firstLine="240"/>
      </w:pPr>
      <w:r>
        <w:t>Közreműködik a kedvező csapat (csoport) légkör megteremtésében</w:t>
      </w:r>
    </w:p>
    <w:p w:rsidR="00723112" w:rsidRDefault="00723112" w:rsidP="002243FC">
      <w:pPr>
        <w:pStyle w:val="cf0agj"/>
        <w:ind w:firstLine="240"/>
      </w:pPr>
      <w:r>
        <w:t>Továbbképzéseken vesz részt, folyamatosan fejleszti szakmai tudását</w:t>
      </w:r>
    </w:p>
    <w:p w:rsidR="00723112" w:rsidRDefault="00723112" w:rsidP="002243FC">
      <w:pPr>
        <w:pStyle w:val="cf0agj"/>
        <w:ind w:firstLine="240"/>
      </w:pPr>
      <w:r>
        <w:rPr>
          <w:b/>
          <w:bCs/>
        </w:rPr>
        <w:t>Tulajdonságprofil:</w:t>
      </w:r>
    </w:p>
    <w:p w:rsidR="00723112" w:rsidRDefault="00723112" w:rsidP="002243FC">
      <w:pPr>
        <w:pStyle w:val="cf0agj"/>
        <w:ind w:firstLine="240"/>
      </w:pPr>
      <w:r>
        <w:t>Szakmai kompetenciák:</w:t>
      </w:r>
    </w:p>
    <w:p w:rsidR="00723112" w:rsidRDefault="00723112" w:rsidP="002243FC">
      <w:pPr>
        <w:pStyle w:val="cf0agj"/>
        <w:ind w:firstLine="240"/>
      </w:pPr>
      <w:r>
        <w:rPr>
          <w:i/>
          <w:iCs/>
        </w:rPr>
        <w:t>szakmai ismeretek:</w:t>
      </w:r>
    </w:p>
    <w:p w:rsidR="00723112" w:rsidRDefault="00723112" w:rsidP="002243FC">
      <w:pPr>
        <w:pStyle w:val="cf0agj"/>
        <w:ind w:firstLine="240"/>
      </w:pPr>
      <w:r>
        <w:t>Sportági profil, a sportág kialakulása, nemzetközi és hazai története</w:t>
      </w:r>
    </w:p>
    <w:p w:rsidR="00723112" w:rsidRDefault="00723112" w:rsidP="002243FC">
      <w:pPr>
        <w:pStyle w:val="cf0agj"/>
        <w:ind w:firstLine="240"/>
      </w:pPr>
      <w:r>
        <w:t>A sportág szakemberei, a sportoktató sportági kompetenciái</w:t>
      </w:r>
    </w:p>
    <w:p w:rsidR="00723112" w:rsidRDefault="00723112" w:rsidP="002243FC">
      <w:pPr>
        <w:pStyle w:val="cf0agj"/>
        <w:ind w:firstLine="240"/>
      </w:pPr>
      <w:r>
        <w:t>A sportoktató kompetenciájába tartozó célcsoport jellemzői</w:t>
      </w:r>
    </w:p>
    <w:p w:rsidR="00723112" w:rsidRDefault="00723112" w:rsidP="002243FC">
      <w:pPr>
        <w:pStyle w:val="cf0agj"/>
        <w:ind w:firstLine="240"/>
      </w:pPr>
      <w:r>
        <w:t>Sportág-specifikus bemelegítés és levezetés</w:t>
      </w:r>
    </w:p>
    <w:p w:rsidR="00723112" w:rsidRDefault="00723112" w:rsidP="002243FC">
      <w:pPr>
        <w:pStyle w:val="cf0agj"/>
        <w:ind w:firstLine="240"/>
      </w:pPr>
      <w:r>
        <w:t>Sportági alaptechnikák bemutatása</w:t>
      </w:r>
    </w:p>
    <w:p w:rsidR="00723112" w:rsidRDefault="00723112" w:rsidP="002243FC">
      <w:pPr>
        <w:pStyle w:val="cf0agj"/>
        <w:ind w:firstLine="240"/>
      </w:pPr>
      <w:r>
        <w:t>Sportági alaptechnikák oktatásmódszertana</w:t>
      </w:r>
    </w:p>
    <w:p w:rsidR="00723112" w:rsidRDefault="00723112" w:rsidP="002243FC">
      <w:pPr>
        <w:pStyle w:val="cf0agj"/>
        <w:ind w:firstLine="240"/>
      </w:pPr>
      <w:r>
        <w:t>A sportoktató kompetenciájába tartozó célcsoport sportági felkészítésének tervezése</w:t>
      </w:r>
    </w:p>
    <w:p w:rsidR="00723112" w:rsidRDefault="00723112" w:rsidP="002243FC">
      <w:pPr>
        <w:pStyle w:val="cf0agj"/>
        <w:ind w:firstLine="240"/>
      </w:pPr>
      <w:r>
        <w:t>A sportoktató kompetenciájába tartozó célcsoport sportág-specifikus képességfejlesztése</w:t>
      </w:r>
    </w:p>
    <w:p w:rsidR="00723112" w:rsidRDefault="00723112" w:rsidP="002243FC">
      <w:pPr>
        <w:pStyle w:val="cf0agj"/>
        <w:ind w:firstLine="240"/>
      </w:pPr>
      <w:r>
        <w:t>A sportoktató kompetenciájába tartozó célcsoport edzésvezetési sajátosságai, módszerei</w:t>
      </w:r>
    </w:p>
    <w:p w:rsidR="00723112" w:rsidRDefault="00723112" w:rsidP="002243FC">
      <w:pPr>
        <w:pStyle w:val="cf0agj"/>
        <w:ind w:firstLine="240"/>
      </w:pPr>
      <w:r>
        <w:t>A sportoktató kompetenciájába tartozó célcsoport edzettségi állapotának ellenőrzése és értékelése</w:t>
      </w:r>
    </w:p>
    <w:p w:rsidR="00723112" w:rsidRDefault="00723112" w:rsidP="002243FC">
      <w:pPr>
        <w:pStyle w:val="cf0agj"/>
        <w:ind w:firstLine="240"/>
      </w:pPr>
      <w:r>
        <w:t>A sportág versenyrendszere</w:t>
      </w:r>
    </w:p>
    <w:p w:rsidR="00723112" w:rsidRDefault="00723112" w:rsidP="002243FC">
      <w:pPr>
        <w:pStyle w:val="cf0agj"/>
        <w:ind w:firstLine="240"/>
      </w:pPr>
      <w:r>
        <w:t>A sportág verseny-, illetve játékszabályai</w:t>
      </w:r>
    </w:p>
    <w:p w:rsidR="00723112" w:rsidRDefault="00723112" w:rsidP="002243FC">
      <w:pPr>
        <w:pStyle w:val="cf0agj"/>
        <w:ind w:firstLine="240"/>
      </w:pPr>
      <w:r>
        <w:t>A sportoktató kompetenciájába tartozó célcsoport versenyzése</w:t>
      </w:r>
    </w:p>
    <w:p w:rsidR="00723112" w:rsidRDefault="00723112" w:rsidP="002243FC">
      <w:pPr>
        <w:pStyle w:val="cf0agj"/>
        <w:ind w:firstLine="240"/>
      </w:pPr>
      <w:r>
        <w:t>A sportági tehetség ismérvei, tehetséggondozás</w:t>
      </w:r>
    </w:p>
    <w:p w:rsidR="00723112" w:rsidRDefault="00723112" w:rsidP="002243FC">
      <w:pPr>
        <w:pStyle w:val="cf0agj"/>
        <w:ind w:firstLine="240"/>
      </w:pPr>
      <w:r>
        <w:t>A sportágra jellemző sérülések megelőzése és felismerése</w:t>
      </w:r>
    </w:p>
    <w:p w:rsidR="00723112" w:rsidRDefault="00723112" w:rsidP="002243FC">
      <w:pPr>
        <w:pStyle w:val="cf0agj"/>
        <w:ind w:firstLine="240"/>
      </w:pPr>
      <w:r>
        <w:rPr>
          <w:i/>
          <w:iCs/>
        </w:rPr>
        <w:t>szakmai készségek:</w:t>
      </w:r>
    </w:p>
    <w:p w:rsidR="00723112" w:rsidRDefault="00723112" w:rsidP="002243FC">
      <w:pPr>
        <w:pStyle w:val="cf0agj"/>
        <w:ind w:firstLine="240"/>
      </w:pPr>
      <w:r>
        <w:t>Beszédkészség</w:t>
      </w:r>
    </w:p>
    <w:p w:rsidR="00723112" w:rsidRDefault="00723112" w:rsidP="002243FC">
      <w:pPr>
        <w:pStyle w:val="cf0agj"/>
        <w:ind w:firstLine="240"/>
      </w:pPr>
      <w:r>
        <w:t>Szakmai nyelv használata</w:t>
      </w:r>
    </w:p>
    <w:p w:rsidR="00723112" w:rsidRDefault="00723112" w:rsidP="002243FC">
      <w:pPr>
        <w:pStyle w:val="cf0agj"/>
        <w:ind w:firstLine="240"/>
      </w:pPr>
      <w:r>
        <w:t>Motoros készség</w:t>
      </w:r>
    </w:p>
    <w:p w:rsidR="00723112" w:rsidRDefault="00723112" w:rsidP="002243FC">
      <w:pPr>
        <w:pStyle w:val="cf0agj"/>
        <w:ind w:firstLine="240"/>
      </w:pPr>
      <w:r>
        <w:t>Eszközhasználati készség</w:t>
      </w:r>
    </w:p>
    <w:p w:rsidR="00723112" w:rsidRDefault="00723112" w:rsidP="002243FC">
      <w:pPr>
        <w:pStyle w:val="cf0agj"/>
        <w:ind w:firstLine="240"/>
      </w:pPr>
      <w:r>
        <w:t>Mozgáselemzés, hibajavítás képessége</w:t>
      </w:r>
    </w:p>
    <w:p w:rsidR="00723112" w:rsidRDefault="00723112" w:rsidP="002243FC">
      <w:pPr>
        <w:pStyle w:val="cf0agj"/>
        <w:ind w:firstLine="240"/>
      </w:pPr>
      <w:r>
        <w:t>Személyes kompetenciák:</w:t>
      </w:r>
    </w:p>
    <w:p w:rsidR="00723112" w:rsidRDefault="00723112" w:rsidP="002243FC">
      <w:pPr>
        <w:pStyle w:val="cf0agj"/>
        <w:ind w:firstLine="240"/>
      </w:pPr>
      <w:r>
        <w:t>Terhelhetőség</w:t>
      </w:r>
    </w:p>
    <w:p w:rsidR="00723112" w:rsidRDefault="00723112" w:rsidP="002243FC">
      <w:pPr>
        <w:pStyle w:val="cf0agj"/>
        <w:ind w:firstLine="240"/>
      </w:pPr>
      <w:r>
        <w:t>Kitartás</w:t>
      </w:r>
    </w:p>
    <w:p w:rsidR="00723112" w:rsidRDefault="00723112" w:rsidP="002243FC">
      <w:pPr>
        <w:pStyle w:val="cf0agj"/>
        <w:ind w:firstLine="240"/>
      </w:pPr>
      <w:r>
        <w:t>Türelmesség</w:t>
      </w:r>
    </w:p>
    <w:p w:rsidR="00723112" w:rsidRDefault="00723112" w:rsidP="002243FC">
      <w:pPr>
        <w:pStyle w:val="cf0agj"/>
        <w:ind w:firstLine="240"/>
      </w:pPr>
      <w:r>
        <w:t>Társas kompetenciák:</w:t>
      </w:r>
    </w:p>
    <w:p w:rsidR="00723112" w:rsidRDefault="00723112" w:rsidP="002243FC">
      <w:pPr>
        <w:pStyle w:val="cf0agj"/>
        <w:ind w:firstLine="240"/>
      </w:pPr>
      <w:r>
        <w:t>Kapcsolatteremtő és -fenntartó készség</w:t>
      </w:r>
    </w:p>
    <w:p w:rsidR="00723112" w:rsidRDefault="00723112" w:rsidP="002243FC">
      <w:pPr>
        <w:pStyle w:val="cf0agj"/>
        <w:ind w:firstLine="240"/>
      </w:pPr>
      <w:r>
        <w:t>Motiváló készség</w:t>
      </w:r>
    </w:p>
    <w:p w:rsidR="00723112" w:rsidRDefault="00723112" w:rsidP="002243FC">
      <w:pPr>
        <w:pStyle w:val="cf0agj"/>
        <w:ind w:firstLine="240"/>
      </w:pPr>
      <w:r>
        <w:t>Irányítási készség</w:t>
      </w:r>
    </w:p>
    <w:p w:rsidR="00723112" w:rsidRDefault="00723112" w:rsidP="002243FC">
      <w:pPr>
        <w:pStyle w:val="cf0agj"/>
        <w:ind w:firstLine="240"/>
      </w:pPr>
      <w:r>
        <w:t>Módszerkompetenciák:</w:t>
      </w:r>
    </w:p>
    <w:p w:rsidR="00723112" w:rsidRDefault="00723112" w:rsidP="002243FC">
      <w:pPr>
        <w:pStyle w:val="cf0agj"/>
        <w:ind w:firstLine="240"/>
      </w:pPr>
      <w:r>
        <w:t>Tervezés</w:t>
      </w:r>
    </w:p>
    <w:p w:rsidR="00723112" w:rsidRDefault="00723112" w:rsidP="002243FC">
      <w:pPr>
        <w:pStyle w:val="cf0agj"/>
        <w:ind w:firstLine="240"/>
      </w:pPr>
      <w:r>
        <w:t>Módszeres munkavégzés</w:t>
      </w:r>
    </w:p>
    <w:p w:rsidR="00723112" w:rsidRDefault="00723112" w:rsidP="002243FC">
      <w:pPr>
        <w:pStyle w:val="cf0agj"/>
        <w:ind w:firstLine="240"/>
      </w:pPr>
      <w:r>
        <w:t>Körültekintés, elővigyázatosság</w:t>
      </w:r>
    </w:p>
    <w:p w:rsidR="00723112" w:rsidRDefault="00723112" w:rsidP="003F4159"/>
    <w:p w:rsidR="00723112" w:rsidRDefault="00723112" w:rsidP="002243FC">
      <w:pPr>
        <w:pStyle w:val="cf0agj"/>
        <w:ind w:firstLine="240"/>
      </w:pPr>
      <w:r>
        <w:rPr>
          <w:b/>
          <w:bCs/>
        </w:rPr>
        <w:t>328. A Vállalkozástan megnevezésű, 10328-12 azonosító számú szakmai követelménymodul tartalma:</w:t>
      </w:r>
    </w:p>
    <w:p w:rsidR="00723112" w:rsidRDefault="00723112" w:rsidP="002243FC">
      <w:pPr>
        <w:pStyle w:val="cf0agj"/>
        <w:ind w:firstLine="240"/>
      </w:pPr>
      <w:r>
        <w:rPr>
          <w:b/>
          <w:bCs/>
        </w:rPr>
        <w:t>Feladatprofil:</w:t>
      </w:r>
    </w:p>
    <w:p w:rsidR="00723112" w:rsidRDefault="00723112" w:rsidP="002243FC">
      <w:pPr>
        <w:pStyle w:val="cf0agj"/>
        <w:ind w:firstLine="240"/>
      </w:pPr>
      <w:r>
        <w:t>Felméri a piaci viszonyokat és helyzetelemzést készít</w:t>
      </w:r>
    </w:p>
    <w:p w:rsidR="00723112" w:rsidRDefault="00723112" w:rsidP="002243FC">
      <w:pPr>
        <w:pStyle w:val="cf0agj"/>
        <w:ind w:firstLine="240"/>
      </w:pPr>
      <w:r>
        <w:t>A piaci felmérés alapján dönt a vállalkozás indításáról és megfogalmazza a szükséges stratégiai lépéseket</w:t>
      </w:r>
    </w:p>
    <w:p w:rsidR="00723112" w:rsidRDefault="00723112" w:rsidP="002243FC">
      <w:pPr>
        <w:pStyle w:val="cf0agj"/>
        <w:ind w:firstLine="240"/>
      </w:pPr>
      <w:r>
        <w:t>Összeállítja az üzleti tervet, vagy részt vesz az üzleti terv összeállításában</w:t>
      </w:r>
    </w:p>
    <w:p w:rsidR="00723112" w:rsidRDefault="00723112" w:rsidP="002243FC">
      <w:pPr>
        <w:pStyle w:val="cf0agj"/>
        <w:ind w:firstLine="240"/>
      </w:pPr>
      <w:r>
        <w:t>Kiválasztja a vállalkozás profiljának megfelelő ideális vállalkozási formát</w:t>
      </w:r>
    </w:p>
    <w:p w:rsidR="00723112" w:rsidRDefault="00723112" w:rsidP="002243FC">
      <w:pPr>
        <w:pStyle w:val="cf0agj"/>
        <w:ind w:firstLine="240"/>
      </w:pPr>
      <w:r>
        <w:t>Ellátja a vállalkozás beindításával kapcsolatos feladatokat</w:t>
      </w:r>
    </w:p>
    <w:p w:rsidR="00723112" w:rsidRDefault="00723112" w:rsidP="002243FC">
      <w:pPr>
        <w:pStyle w:val="cf0agj"/>
        <w:ind w:firstLine="240"/>
      </w:pPr>
      <w:r>
        <w:t>Hatékony gazdálkodást folytat, biztosítja a vállalkozás likviditását és gazdaságos működését</w:t>
      </w:r>
    </w:p>
    <w:p w:rsidR="00723112" w:rsidRDefault="00723112" w:rsidP="002243FC">
      <w:pPr>
        <w:pStyle w:val="cf0agj"/>
        <w:ind w:firstLine="240"/>
      </w:pPr>
      <w:r>
        <w:t>Felülvizsgálja és változtatja a vállalkozás stratégiáját a külső és belső változások függvényében</w:t>
      </w:r>
    </w:p>
    <w:p w:rsidR="00723112" w:rsidRDefault="00723112" w:rsidP="002243FC">
      <w:pPr>
        <w:pStyle w:val="cf0agj"/>
        <w:ind w:firstLine="240"/>
      </w:pPr>
      <w:r>
        <w:t>Közreműködik a vállalkozás átalakítását és megszüntetését célzó feladatok megvalósításában</w:t>
      </w:r>
    </w:p>
    <w:p w:rsidR="00723112" w:rsidRDefault="00723112" w:rsidP="002243FC">
      <w:pPr>
        <w:pStyle w:val="cf0agj"/>
        <w:ind w:firstLine="240"/>
      </w:pPr>
      <w:r>
        <w:t>Gondoskodik a pénzforgalom lebonyolításnak és a pénzügyi nyilvántartások vezetésének szabályszerűségéről</w:t>
      </w:r>
    </w:p>
    <w:p w:rsidR="00723112" w:rsidRDefault="00723112" w:rsidP="002243FC">
      <w:pPr>
        <w:pStyle w:val="cf0agj"/>
        <w:ind w:firstLine="240"/>
      </w:pPr>
      <w:r>
        <w:t>Figyelemmel kíséri a vállalkozás tevékenységi körét érintő pályázatokat, gondoskodik azok elkészítéséről</w:t>
      </w:r>
    </w:p>
    <w:p w:rsidR="00723112" w:rsidRDefault="00723112" w:rsidP="002243FC">
      <w:pPr>
        <w:pStyle w:val="cf0agj"/>
        <w:ind w:firstLine="240"/>
      </w:pPr>
      <w:r>
        <w:t>Ellátja a munkaerő-gazdálkodással és a munkavállalók adminisztrációjával kapcsolatos teendőket</w:t>
      </w:r>
    </w:p>
    <w:p w:rsidR="00723112" w:rsidRDefault="00723112" w:rsidP="002243FC">
      <w:pPr>
        <w:pStyle w:val="cf0agj"/>
        <w:ind w:firstLine="240"/>
      </w:pPr>
      <w:r>
        <w:t>Érdekeit megjelenítő szerződéseket köt, hatékonyan él a jogvédelmi eszközökkel</w:t>
      </w:r>
    </w:p>
    <w:p w:rsidR="00723112" w:rsidRDefault="00723112" w:rsidP="002243FC">
      <w:pPr>
        <w:pStyle w:val="cf0agj"/>
        <w:ind w:firstLine="240"/>
      </w:pPr>
      <w:r>
        <w:t>Ellátja a vállalkozással kapcsolatos ügyviteli feladatokat</w:t>
      </w:r>
    </w:p>
    <w:p w:rsidR="00723112" w:rsidRDefault="00723112" w:rsidP="002243FC">
      <w:pPr>
        <w:pStyle w:val="cf0agj"/>
        <w:ind w:firstLine="240"/>
      </w:pPr>
      <w:r>
        <w:t>Gondoskodik az adminisztrációs munka szabályszerűségéről és hatékonyságáról</w:t>
      </w:r>
    </w:p>
    <w:p w:rsidR="00723112" w:rsidRDefault="00723112" w:rsidP="002243FC">
      <w:pPr>
        <w:pStyle w:val="cf0agj"/>
        <w:ind w:firstLine="240"/>
      </w:pPr>
      <w:r>
        <w:rPr>
          <w:b/>
          <w:bCs/>
        </w:rPr>
        <w:t>Tulajdonságprofil:</w:t>
      </w:r>
    </w:p>
    <w:p w:rsidR="00723112" w:rsidRDefault="00723112" w:rsidP="002243FC">
      <w:pPr>
        <w:pStyle w:val="cf0agj"/>
        <w:ind w:firstLine="240"/>
      </w:pPr>
      <w:r>
        <w:t>Szakmai kompetenciák:</w:t>
      </w:r>
    </w:p>
    <w:p w:rsidR="00723112" w:rsidRDefault="00723112" w:rsidP="002243FC">
      <w:pPr>
        <w:pStyle w:val="cf0agj"/>
        <w:ind w:firstLine="240"/>
      </w:pPr>
      <w:r>
        <w:rPr>
          <w:i/>
          <w:iCs/>
        </w:rPr>
        <w:t>szakmai ismeretek:</w:t>
      </w:r>
    </w:p>
    <w:p w:rsidR="00723112" w:rsidRDefault="00723112" w:rsidP="002243FC">
      <w:pPr>
        <w:pStyle w:val="cf0agj"/>
        <w:ind w:firstLine="240"/>
      </w:pPr>
      <w:r>
        <w:t>A vállalkozói létforma specifikumai</w:t>
      </w:r>
    </w:p>
    <w:p w:rsidR="00723112" w:rsidRDefault="00723112" w:rsidP="002243FC">
      <w:pPr>
        <w:pStyle w:val="cf0agj"/>
        <w:ind w:firstLine="240"/>
      </w:pPr>
      <w:r>
        <w:t>A szektorra jellemző vállalkozások, a sport, a fitness és a wellness piac jellemzői</w:t>
      </w:r>
    </w:p>
    <w:p w:rsidR="00723112" w:rsidRDefault="00723112" w:rsidP="002243FC">
      <w:pPr>
        <w:pStyle w:val="cf0agj"/>
        <w:ind w:firstLine="240"/>
      </w:pPr>
      <w:r>
        <w:t>Ötlet és vállalkozási lehetőség, piackutatás</w:t>
      </w:r>
    </w:p>
    <w:p w:rsidR="00723112" w:rsidRDefault="00723112" w:rsidP="002243FC">
      <w:pPr>
        <w:pStyle w:val="cf0agj"/>
        <w:ind w:firstLine="240"/>
      </w:pPr>
      <w:r>
        <w:t>Az üzleti terv tartalma, az üzleti tervezés szakaszai</w:t>
      </w:r>
    </w:p>
    <w:p w:rsidR="00723112" w:rsidRDefault="00723112" w:rsidP="002243FC">
      <w:pPr>
        <w:pStyle w:val="cf0agj"/>
        <w:ind w:firstLine="240"/>
      </w:pPr>
      <w:r>
        <w:t>A vállalkozási formák sajátosságai</w:t>
      </w:r>
    </w:p>
    <w:p w:rsidR="00723112" w:rsidRDefault="00723112" w:rsidP="002243FC">
      <w:pPr>
        <w:pStyle w:val="cf0agj"/>
        <w:ind w:firstLine="240"/>
      </w:pPr>
      <w:r>
        <w:t>Vállalkozások létrehozásának gyakorlati feladatai</w:t>
      </w:r>
    </w:p>
    <w:p w:rsidR="00723112" w:rsidRDefault="00723112" w:rsidP="002243FC">
      <w:pPr>
        <w:pStyle w:val="cf0agj"/>
        <w:ind w:firstLine="240"/>
      </w:pPr>
      <w:r>
        <w:t>A finanszírozás lehetőségei, a likviditás fenntartása</w:t>
      </w:r>
    </w:p>
    <w:p w:rsidR="00723112" w:rsidRDefault="00723112" w:rsidP="002243FC">
      <w:pPr>
        <w:pStyle w:val="cf0agj"/>
        <w:ind w:firstLine="240"/>
      </w:pPr>
      <w:r>
        <w:t>Gazdálkodás és gazdaságosság, az árképzés szabályai</w:t>
      </w:r>
    </w:p>
    <w:p w:rsidR="00723112" w:rsidRDefault="00723112" w:rsidP="002243FC">
      <w:pPr>
        <w:pStyle w:val="cf0agj"/>
        <w:ind w:firstLine="240"/>
      </w:pPr>
      <w:r>
        <w:t>A vagyonmérleg és az eredménykimutatás adatainak értelmezése és felhasználása</w:t>
      </w:r>
    </w:p>
    <w:p w:rsidR="00723112" w:rsidRDefault="00723112" w:rsidP="002243FC">
      <w:pPr>
        <w:pStyle w:val="cf0agj"/>
        <w:ind w:firstLine="240"/>
      </w:pPr>
      <w:r>
        <w:t>Pénzforgalmi alapismeretek, pénzügyi nyilvántartások</w:t>
      </w:r>
    </w:p>
    <w:p w:rsidR="00723112" w:rsidRDefault="00723112" w:rsidP="002243FC">
      <w:pPr>
        <w:pStyle w:val="cf0agj"/>
        <w:ind w:firstLine="240"/>
      </w:pPr>
      <w:r>
        <w:t>Az adózási szabályok gyakorlati vonatkozásai</w:t>
      </w:r>
    </w:p>
    <w:p w:rsidR="00723112" w:rsidRDefault="00723112" w:rsidP="002243FC">
      <w:pPr>
        <w:pStyle w:val="cf0agj"/>
        <w:ind w:firstLine="240"/>
      </w:pPr>
      <w:r>
        <w:t>A vállalkozással kapcsolatos ügyviteli feladatok</w:t>
      </w:r>
    </w:p>
    <w:p w:rsidR="00723112" w:rsidRDefault="00723112" w:rsidP="002243FC">
      <w:pPr>
        <w:pStyle w:val="cf0agj"/>
        <w:ind w:firstLine="240"/>
      </w:pPr>
      <w:r>
        <w:t>Pályázatírási alapismeretek</w:t>
      </w:r>
    </w:p>
    <w:p w:rsidR="00723112" w:rsidRDefault="00723112" w:rsidP="002243FC">
      <w:pPr>
        <w:pStyle w:val="cf0agj"/>
        <w:ind w:firstLine="240"/>
      </w:pPr>
      <w:r>
        <w:t>A humánerőforrás-gazdálkodás alapjai</w:t>
      </w:r>
    </w:p>
    <w:p w:rsidR="00723112" w:rsidRDefault="00723112" w:rsidP="002243FC">
      <w:pPr>
        <w:pStyle w:val="cf0agj"/>
        <w:ind w:firstLine="240"/>
      </w:pPr>
      <w:r>
        <w:t>Munkajogi és munkaügyi alapismeretek</w:t>
      </w:r>
    </w:p>
    <w:p w:rsidR="00723112" w:rsidRDefault="00723112" w:rsidP="002243FC">
      <w:pPr>
        <w:pStyle w:val="cf0agj"/>
        <w:ind w:firstLine="240"/>
      </w:pPr>
      <w:r>
        <w:t>A vállalkozási tevékenységhez kapcsolódó jellemző szerződéstípusok</w:t>
      </w:r>
    </w:p>
    <w:p w:rsidR="00723112" w:rsidRDefault="00723112" w:rsidP="002243FC">
      <w:pPr>
        <w:pStyle w:val="cf0agj"/>
        <w:ind w:firstLine="240"/>
      </w:pPr>
      <w:r>
        <w:t>Felelősségi szabályok a vállalkozásban</w:t>
      </w:r>
    </w:p>
    <w:p w:rsidR="00723112" w:rsidRDefault="00723112" w:rsidP="002243FC">
      <w:pPr>
        <w:pStyle w:val="cf0agj"/>
        <w:ind w:firstLine="240"/>
      </w:pPr>
      <w:r>
        <w:t>A vállalkozásokat segítő jogvédelmi szabályok</w:t>
      </w:r>
    </w:p>
    <w:p w:rsidR="00723112" w:rsidRDefault="00723112" w:rsidP="002243FC">
      <w:pPr>
        <w:pStyle w:val="cf0agj"/>
        <w:ind w:firstLine="240"/>
      </w:pPr>
      <w:r>
        <w:t>A vállalkozások életciklusai</w:t>
      </w:r>
    </w:p>
    <w:p w:rsidR="00723112" w:rsidRDefault="00723112" w:rsidP="002243FC">
      <w:pPr>
        <w:pStyle w:val="cf0agj"/>
        <w:ind w:firstLine="240"/>
      </w:pPr>
      <w:r>
        <w:t>Működéselemzés, válságkezelés, vállalkozások átalakítása</w:t>
      </w:r>
    </w:p>
    <w:p w:rsidR="00723112" w:rsidRDefault="00723112" w:rsidP="002243FC">
      <w:pPr>
        <w:pStyle w:val="cf0agj"/>
        <w:ind w:firstLine="240"/>
      </w:pPr>
      <w:r>
        <w:t>Vállalkozások megszüntetése</w:t>
      </w:r>
    </w:p>
    <w:p w:rsidR="00723112" w:rsidRDefault="00723112" w:rsidP="002243FC">
      <w:pPr>
        <w:pStyle w:val="cf0agj"/>
        <w:ind w:firstLine="240"/>
      </w:pPr>
      <w:r>
        <w:rPr>
          <w:i/>
          <w:iCs/>
        </w:rPr>
        <w:t>szakmai készségek:</w:t>
      </w:r>
    </w:p>
    <w:p w:rsidR="00723112" w:rsidRDefault="00723112" w:rsidP="002243FC">
      <w:pPr>
        <w:pStyle w:val="cf0agj"/>
        <w:ind w:firstLine="240"/>
      </w:pPr>
      <w:r>
        <w:t>Szakmai nyelv használata írásban és szóban</w:t>
      </w:r>
    </w:p>
    <w:p w:rsidR="00723112" w:rsidRDefault="00723112" w:rsidP="002243FC">
      <w:pPr>
        <w:pStyle w:val="cf0agj"/>
        <w:ind w:firstLine="240"/>
      </w:pPr>
      <w:r>
        <w:t>Számolási készség</w:t>
      </w:r>
    </w:p>
    <w:p w:rsidR="00723112" w:rsidRDefault="00723112" w:rsidP="002243FC">
      <w:pPr>
        <w:pStyle w:val="cf0agj"/>
        <w:ind w:firstLine="240"/>
      </w:pPr>
      <w:r>
        <w:t>Személyes kompetenciák:</w:t>
      </w:r>
    </w:p>
    <w:p w:rsidR="00723112" w:rsidRDefault="00723112" w:rsidP="002243FC">
      <w:pPr>
        <w:pStyle w:val="cf0agj"/>
        <w:ind w:firstLine="240"/>
      </w:pPr>
      <w:r>
        <w:t>Elhivatottság, elkötelezettség</w:t>
      </w:r>
    </w:p>
    <w:p w:rsidR="00723112" w:rsidRDefault="00723112" w:rsidP="002243FC">
      <w:pPr>
        <w:pStyle w:val="cf0agj"/>
        <w:ind w:firstLine="240"/>
      </w:pPr>
      <w:r>
        <w:t>Felelősségtudat</w:t>
      </w:r>
    </w:p>
    <w:p w:rsidR="00723112" w:rsidRDefault="00723112" w:rsidP="002243FC">
      <w:pPr>
        <w:pStyle w:val="cf0agj"/>
        <w:ind w:firstLine="240"/>
      </w:pPr>
      <w:r>
        <w:t>Döntésképesség</w:t>
      </w:r>
    </w:p>
    <w:p w:rsidR="00723112" w:rsidRDefault="00723112" w:rsidP="002243FC">
      <w:pPr>
        <w:pStyle w:val="cf0agj"/>
        <w:ind w:firstLine="240"/>
      </w:pPr>
      <w:r>
        <w:t>Társas kompetenciák:</w:t>
      </w:r>
    </w:p>
    <w:p w:rsidR="00723112" w:rsidRDefault="00723112" w:rsidP="002243FC">
      <w:pPr>
        <w:pStyle w:val="cf0agj"/>
        <w:ind w:firstLine="240"/>
      </w:pPr>
      <w:r>
        <w:t>Kapcsolatteremtő készség</w:t>
      </w:r>
    </w:p>
    <w:p w:rsidR="00723112" w:rsidRDefault="00723112" w:rsidP="002243FC">
      <w:pPr>
        <w:pStyle w:val="cf0agj"/>
        <w:ind w:firstLine="240"/>
      </w:pPr>
      <w:r>
        <w:t>Kezdeményezőkészség</w:t>
      </w:r>
    </w:p>
    <w:p w:rsidR="00723112" w:rsidRDefault="00723112" w:rsidP="002243FC">
      <w:pPr>
        <w:pStyle w:val="cf0agj"/>
        <w:ind w:firstLine="240"/>
      </w:pPr>
      <w:r>
        <w:t>Irányítási készség</w:t>
      </w:r>
    </w:p>
    <w:p w:rsidR="00723112" w:rsidRDefault="00723112" w:rsidP="002243FC">
      <w:pPr>
        <w:pStyle w:val="cf0agj"/>
        <w:ind w:firstLine="240"/>
      </w:pPr>
      <w:r>
        <w:t>Módszerkompetenciák:</w:t>
      </w:r>
    </w:p>
    <w:p w:rsidR="00723112" w:rsidRDefault="00723112" w:rsidP="002243FC">
      <w:pPr>
        <w:pStyle w:val="cf0agj"/>
        <w:ind w:firstLine="240"/>
      </w:pPr>
      <w:r>
        <w:t>Eredményorientáltság</w:t>
      </w:r>
    </w:p>
    <w:p w:rsidR="00723112" w:rsidRDefault="00723112" w:rsidP="002243FC">
      <w:pPr>
        <w:pStyle w:val="cf0agj"/>
        <w:ind w:firstLine="240"/>
      </w:pPr>
      <w:r>
        <w:t>Problémamegoldás, hibaelhárítás</w:t>
      </w:r>
    </w:p>
    <w:p w:rsidR="00723112" w:rsidRDefault="00723112" w:rsidP="002243FC">
      <w:pPr>
        <w:pStyle w:val="cf0agj"/>
        <w:ind w:firstLine="240"/>
      </w:pPr>
      <w:r>
        <w:t>Numerikus gondolkodás, matematikai készség</w:t>
      </w:r>
    </w:p>
    <w:p w:rsidR="00723112" w:rsidRDefault="00723112" w:rsidP="002243FC">
      <w:pPr>
        <w:pStyle w:val="cf0agj"/>
        <w:ind w:firstLine="240"/>
      </w:pPr>
      <w:r>
        <w:rPr>
          <w:b/>
          <w:bCs/>
        </w:rPr>
        <w:t>332. A sport alrendszerei és társadalmi környezete megnevezésű, 10332-12 azonosító számú szakmai követelménymodul tartalma:</w:t>
      </w:r>
    </w:p>
    <w:p w:rsidR="00723112" w:rsidRDefault="00723112" w:rsidP="002243FC">
      <w:pPr>
        <w:pStyle w:val="cf0agj"/>
        <w:ind w:firstLine="240"/>
      </w:pPr>
      <w:r>
        <w:rPr>
          <w:b/>
          <w:bCs/>
        </w:rPr>
        <w:t>Feladatprofil:</w:t>
      </w:r>
    </w:p>
    <w:p w:rsidR="00723112" w:rsidRDefault="00723112" w:rsidP="002243FC">
      <w:pPr>
        <w:pStyle w:val="cf0agj"/>
        <w:ind w:firstLine="240"/>
      </w:pPr>
      <w:r>
        <w:t>Figyelemmel kíséri és elemzi a sporttevékenységet befolyásoló politikai, gazdasági és társadalmi folyamatokat</w:t>
      </w:r>
    </w:p>
    <w:p w:rsidR="00723112" w:rsidRDefault="00723112" w:rsidP="002243FC">
      <w:pPr>
        <w:pStyle w:val="cf0agj"/>
        <w:ind w:firstLine="240"/>
      </w:pPr>
      <w:r>
        <w:t>Figyelemmel kíséri a nemzetközi sportélet jellemző tendenciáit, és tapasztalatait felhasználja munkája során</w:t>
      </w:r>
    </w:p>
    <w:p w:rsidR="00723112" w:rsidRDefault="00723112" w:rsidP="002243FC">
      <w:pPr>
        <w:pStyle w:val="cf0agj"/>
        <w:ind w:firstLine="240"/>
      </w:pPr>
      <w:r>
        <w:t>Közreműködik az állami sportstratégiai célok megvalósításában</w:t>
      </w:r>
    </w:p>
    <w:p w:rsidR="00723112" w:rsidRDefault="00723112" w:rsidP="002243FC">
      <w:pPr>
        <w:pStyle w:val="cf0agj"/>
        <w:ind w:firstLine="240"/>
      </w:pPr>
      <w:r>
        <w:t>Közreműködik a helyi önkormányzatok sportfeladatainak ellátásában</w:t>
      </w:r>
    </w:p>
    <w:p w:rsidR="00723112" w:rsidRDefault="00723112" w:rsidP="002243FC">
      <w:pPr>
        <w:pStyle w:val="cf0agj"/>
        <w:ind w:firstLine="240"/>
      </w:pPr>
      <w:r>
        <w:t>Kapcsolatot tart a működési körét érintő szakmai és politikai szervezetekkel</w:t>
      </w:r>
    </w:p>
    <w:p w:rsidR="00723112" w:rsidRDefault="00723112" w:rsidP="002243FC">
      <w:pPr>
        <w:pStyle w:val="cf0agj"/>
        <w:ind w:firstLine="240"/>
      </w:pPr>
      <w:r>
        <w:t>Felismeri az utánpótlás nevelés hazai programjainak lehetséges kapcsolódási pontjait</w:t>
      </w:r>
    </w:p>
    <w:p w:rsidR="00723112" w:rsidRDefault="00723112" w:rsidP="002243FC">
      <w:pPr>
        <w:pStyle w:val="cf0agj"/>
        <w:ind w:firstLine="240"/>
      </w:pPr>
      <w:r>
        <w:t>Fitness-wellness ismeretekkel rendelkezik, követi a terület aktuális tendenciáit</w:t>
      </w:r>
    </w:p>
    <w:p w:rsidR="00723112" w:rsidRDefault="00723112" w:rsidP="002243FC">
      <w:pPr>
        <w:pStyle w:val="cf0agj"/>
        <w:ind w:firstLine="240"/>
      </w:pPr>
      <w:r>
        <w:t>Kihasználja a működési körében lévő sportlétesítmények kapacitásait</w:t>
      </w:r>
    </w:p>
    <w:p w:rsidR="00723112" w:rsidRDefault="00723112" w:rsidP="002243FC">
      <w:pPr>
        <w:pStyle w:val="cf0agj"/>
        <w:ind w:firstLine="240"/>
      </w:pPr>
      <w:r>
        <w:t>Hozzájárul a sportban rejlő értékek kiaknázásához</w:t>
      </w:r>
    </w:p>
    <w:p w:rsidR="00723112" w:rsidRDefault="00723112" w:rsidP="002243FC">
      <w:pPr>
        <w:pStyle w:val="cf0agj"/>
        <w:ind w:firstLine="240"/>
      </w:pPr>
      <w:r>
        <w:t>Közreműködik a munkája során feltárt társadalmi problémák megoldásában</w:t>
      </w:r>
    </w:p>
    <w:p w:rsidR="00723112" w:rsidRDefault="00723112" w:rsidP="002243FC">
      <w:pPr>
        <w:pStyle w:val="cf0agj"/>
        <w:ind w:firstLine="240"/>
      </w:pPr>
      <w:r>
        <w:t>Munkáját a sportjogi szabályok betartása mellett végzi</w:t>
      </w:r>
    </w:p>
    <w:p w:rsidR="00723112" w:rsidRDefault="00723112" w:rsidP="002243FC">
      <w:pPr>
        <w:pStyle w:val="cf0agj"/>
        <w:ind w:firstLine="240"/>
      </w:pPr>
      <w:r>
        <w:t>Munkája során hatékonyan használja a média által kínált lehetőségeket</w:t>
      </w:r>
    </w:p>
    <w:p w:rsidR="00723112" w:rsidRDefault="00723112" w:rsidP="002243FC">
      <w:pPr>
        <w:pStyle w:val="cf0agj"/>
        <w:ind w:firstLine="240"/>
      </w:pPr>
      <w:r>
        <w:rPr>
          <w:b/>
          <w:bCs/>
        </w:rPr>
        <w:t>Tulajdonságprofil:</w:t>
      </w:r>
    </w:p>
    <w:p w:rsidR="00723112" w:rsidRDefault="00723112" w:rsidP="002243FC">
      <w:pPr>
        <w:pStyle w:val="cf0agj"/>
        <w:ind w:firstLine="240"/>
      </w:pPr>
      <w:r>
        <w:t>Szakmai kompetenciák:</w:t>
      </w:r>
    </w:p>
    <w:p w:rsidR="00723112" w:rsidRDefault="00723112" w:rsidP="002243FC">
      <w:pPr>
        <w:pStyle w:val="cf0agj"/>
        <w:ind w:firstLine="240"/>
      </w:pPr>
      <w:r>
        <w:rPr>
          <w:i/>
          <w:iCs/>
        </w:rPr>
        <w:t>szakmai ismeretek:</w:t>
      </w:r>
    </w:p>
    <w:p w:rsidR="00723112" w:rsidRDefault="00723112" w:rsidP="002243FC">
      <w:pPr>
        <w:pStyle w:val="cf0agj"/>
        <w:ind w:firstLine="240"/>
      </w:pPr>
      <w:r>
        <w:t>A hazai és nemzetközi sportpolitika irányítási rendszere</w:t>
      </w:r>
    </w:p>
    <w:p w:rsidR="00723112" w:rsidRDefault="00723112" w:rsidP="002243FC">
      <w:pPr>
        <w:pStyle w:val="cf0agj"/>
        <w:ind w:firstLine="240"/>
      </w:pPr>
      <w:r>
        <w:t>A sportszövetségek sportjogi szabályozása</w:t>
      </w:r>
    </w:p>
    <w:p w:rsidR="00723112" w:rsidRDefault="00723112" w:rsidP="002243FC">
      <w:pPr>
        <w:pStyle w:val="cf0agj"/>
        <w:ind w:firstLine="240"/>
      </w:pPr>
      <w:r>
        <w:t>A sportegyesületek sportjogi szabályozása</w:t>
      </w:r>
    </w:p>
    <w:p w:rsidR="00723112" w:rsidRDefault="00723112" w:rsidP="002243FC">
      <w:pPr>
        <w:pStyle w:val="cf0agj"/>
        <w:ind w:firstLine="240"/>
      </w:pPr>
      <w:r>
        <w:t>Sportvállalkozások a sportjog rendszerében</w:t>
      </w:r>
    </w:p>
    <w:p w:rsidR="00723112" w:rsidRDefault="00723112" w:rsidP="002243FC">
      <w:pPr>
        <w:pStyle w:val="cf0agj"/>
        <w:ind w:firstLine="240"/>
      </w:pPr>
      <w:r>
        <w:t>A sportegyesületek és sportági szövetségek jellemzői, hazai statisztikái, működési jellemzői</w:t>
      </w:r>
    </w:p>
    <w:p w:rsidR="00723112" w:rsidRDefault="00723112" w:rsidP="002243FC">
      <w:pPr>
        <w:pStyle w:val="cf0agj"/>
        <w:ind w:firstLine="240"/>
      </w:pPr>
      <w:r>
        <w:t>A versenysport, rekreációs, fogyatékos és diáksport szervezetei, jellemző folyamatai</w:t>
      </w:r>
    </w:p>
    <w:p w:rsidR="00723112" w:rsidRDefault="00723112" w:rsidP="002243FC">
      <w:pPr>
        <w:pStyle w:val="cf0agj"/>
        <w:ind w:firstLine="240"/>
      </w:pPr>
      <w:r>
        <w:t>A magyar sport versenyrendszere</w:t>
      </w:r>
    </w:p>
    <w:p w:rsidR="00723112" w:rsidRDefault="00723112" w:rsidP="002243FC">
      <w:pPr>
        <w:pStyle w:val="cf0agj"/>
        <w:ind w:firstLine="240"/>
      </w:pPr>
      <w:r>
        <w:t>A sportpolitika stratégiai célkitűzései</w:t>
      </w:r>
    </w:p>
    <w:p w:rsidR="00723112" w:rsidRDefault="00723112" w:rsidP="002243FC">
      <w:pPr>
        <w:pStyle w:val="cf0agj"/>
        <w:ind w:firstLine="240"/>
      </w:pPr>
      <w:r>
        <w:t>Az állam sporttal kapcsolatos feladatai</w:t>
      </w:r>
    </w:p>
    <w:p w:rsidR="00723112" w:rsidRDefault="00723112" w:rsidP="002243FC">
      <w:pPr>
        <w:pStyle w:val="cf0agj"/>
        <w:ind w:firstLine="240"/>
      </w:pPr>
      <w:r>
        <w:t>A helyi önkormányzatok sporttal kapcsolatos feladatai</w:t>
      </w:r>
    </w:p>
    <w:p w:rsidR="00723112" w:rsidRDefault="00723112" w:rsidP="002243FC">
      <w:pPr>
        <w:pStyle w:val="cf0agj"/>
        <w:ind w:firstLine="240"/>
      </w:pPr>
      <w:r>
        <w:t>Sportlétesítmény-ellátottság, kihasználtság</w:t>
      </w:r>
    </w:p>
    <w:p w:rsidR="00723112" w:rsidRDefault="00723112" w:rsidP="002243FC">
      <w:pPr>
        <w:pStyle w:val="cf0agj"/>
        <w:ind w:firstLine="240"/>
      </w:pPr>
      <w:r>
        <w:t>Sportfinanszírozási modellek, a magyar sport finanszírozási rendszere</w:t>
      </w:r>
    </w:p>
    <w:p w:rsidR="00723112" w:rsidRDefault="00723112" w:rsidP="002243FC">
      <w:pPr>
        <w:pStyle w:val="cf0agj"/>
        <w:ind w:firstLine="240"/>
      </w:pPr>
      <w:r>
        <w:t>A sportágak rendszere és általános jellemzői</w:t>
      </w:r>
    </w:p>
    <w:p w:rsidR="00723112" w:rsidRDefault="00723112" w:rsidP="002243FC">
      <w:pPr>
        <w:pStyle w:val="cf0agj"/>
        <w:ind w:firstLine="240"/>
      </w:pPr>
      <w:r>
        <w:t>Az iskolai testnevelés és a diáksport sajátosságai</w:t>
      </w:r>
    </w:p>
    <w:p w:rsidR="00723112" w:rsidRDefault="00723112" w:rsidP="002243FC">
      <w:pPr>
        <w:pStyle w:val="cf0agj"/>
        <w:ind w:firstLine="240"/>
      </w:pPr>
      <w:r>
        <w:t>A rekreációs sport jellemzői</w:t>
      </w:r>
    </w:p>
    <w:p w:rsidR="00723112" w:rsidRDefault="00723112" w:rsidP="002243FC">
      <w:pPr>
        <w:pStyle w:val="cf0agj"/>
        <w:ind w:firstLine="240"/>
      </w:pPr>
      <w:r>
        <w:t>Fittness-wellness ismeretek</w:t>
      </w:r>
    </w:p>
    <w:p w:rsidR="00723112" w:rsidRDefault="00723112" w:rsidP="002243FC">
      <w:pPr>
        <w:pStyle w:val="cf0agj"/>
        <w:ind w:firstLine="240"/>
      </w:pPr>
      <w:r>
        <w:t>A versenysport és az utánpótlás nevelés jellemzői</w:t>
      </w:r>
    </w:p>
    <w:p w:rsidR="00723112" w:rsidRDefault="00723112" w:rsidP="002243FC">
      <w:pPr>
        <w:pStyle w:val="cf0agj"/>
        <w:ind w:firstLine="240"/>
      </w:pPr>
      <w:r>
        <w:t>A fogyatékosok sportjának jellemzői</w:t>
      </w:r>
    </w:p>
    <w:p w:rsidR="00723112" w:rsidRDefault="00723112" w:rsidP="002243FC">
      <w:pPr>
        <w:pStyle w:val="cf0agj"/>
        <w:ind w:firstLine="240"/>
      </w:pPr>
      <w:r>
        <w:t>Sportegészségügyi ellátás, sportszakember-képzés, sporttudomány</w:t>
      </w:r>
    </w:p>
    <w:p w:rsidR="00723112" w:rsidRDefault="00723112" w:rsidP="002243FC">
      <w:pPr>
        <w:pStyle w:val="cf0agj"/>
        <w:ind w:firstLine="240"/>
      </w:pPr>
      <w:r>
        <w:t>A sport és a média kapcsolata</w:t>
      </w:r>
    </w:p>
    <w:p w:rsidR="00723112" w:rsidRDefault="00723112" w:rsidP="002243FC">
      <w:pPr>
        <w:pStyle w:val="cf0agj"/>
        <w:ind w:firstLine="240"/>
      </w:pPr>
      <w:r>
        <w:t>A sport és a gazdaság kapcsolata</w:t>
      </w:r>
    </w:p>
    <w:p w:rsidR="00723112" w:rsidRDefault="00723112" w:rsidP="002243FC">
      <w:pPr>
        <w:pStyle w:val="cf0agj"/>
        <w:ind w:firstLine="240"/>
      </w:pPr>
      <w:r>
        <w:t>A hazai és a nemzetközi sportturizmus jellemzői</w:t>
      </w:r>
    </w:p>
    <w:p w:rsidR="00723112" w:rsidRDefault="00723112" w:rsidP="002243FC">
      <w:pPr>
        <w:pStyle w:val="cf0agj"/>
        <w:ind w:firstLine="240"/>
      </w:pPr>
      <w:r>
        <w:t>A globalizáció sportra gyakorolt hatása, sportmodell Európában és Észak-Amerikában</w:t>
      </w:r>
    </w:p>
    <w:p w:rsidR="00723112" w:rsidRDefault="00723112" w:rsidP="002243FC">
      <w:pPr>
        <w:pStyle w:val="cf0agj"/>
        <w:ind w:firstLine="240"/>
      </w:pPr>
      <w:r>
        <w:t>Normák és értékek a sportban, a sport társadalmi megítélése</w:t>
      </w:r>
    </w:p>
    <w:p w:rsidR="00723112" w:rsidRDefault="00723112" w:rsidP="002243FC">
      <w:pPr>
        <w:pStyle w:val="cf0agj"/>
        <w:ind w:firstLine="240"/>
      </w:pPr>
      <w:r>
        <w:t>Sport és társadalmi problémák</w:t>
      </w:r>
    </w:p>
    <w:p w:rsidR="00723112" w:rsidRDefault="00723112" w:rsidP="002243FC">
      <w:pPr>
        <w:pStyle w:val="cf0agj"/>
        <w:ind w:firstLine="240"/>
      </w:pPr>
      <w:r>
        <w:t>Nemzetközi sportszervezetek és versenyrendszerek</w:t>
      </w:r>
    </w:p>
    <w:p w:rsidR="00723112" w:rsidRDefault="00723112" w:rsidP="002243FC">
      <w:pPr>
        <w:pStyle w:val="cf0agj"/>
        <w:ind w:firstLine="240"/>
      </w:pPr>
      <w:r>
        <w:t>Az Európai Unió szerepe a hazai sportélet alakításában</w:t>
      </w:r>
    </w:p>
    <w:p w:rsidR="00723112" w:rsidRDefault="00723112" w:rsidP="002243FC">
      <w:pPr>
        <w:pStyle w:val="cf0agj"/>
        <w:ind w:firstLine="240"/>
      </w:pPr>
      <w:r>
        <w:rPr>
          <w:i/>
          <w:iCs/>
        </w:rPr>
        <w:t>szakmai készségek:</w:t>
      </w:r>
    </w:p>
    <w:p w:rsidR="00723112" w:rsidRDefault="00723112" w:rsidP="002243FC">
      <w:pPr>
        <w:pStyle w:val="cf0agj"/>
        <w:ind w:firstLine="240"/>
      </w:pPr>
      <w:r>
        <w:t>Köznyelvi és szakmai beszédkészség</w:t>
      </w:r>
    </w:p>
    <w:p w:rsidR="00723112" w:rsidRDefault="00723112" w:rsidP="002243FC">
      <w:pPr>
        <w:pStyle w:val="cf0agj"/>
        <w:ind w:firstLine="240"/>
      </w:pPr>
      <w:r>
        <w:t>Hallott és olvasott szakmai szöveg megértése</w:t>
      </w:r>
    </w:p>
    <w:p w:rsidR="00723112" w:rsidRDefault="00723112" w:rsidP="002243FC">
      <w:pPr>
        <w:pStyle w:val="cf0agj"/>
        <w:ind w:firstLine="240"/>
      </w:pPr>
      <w:r>
        <w:t>Személyes kompetenciák:</w:t>
      </w:r>
    </w:p>
    <w:p w:rsidR="00723112" w:rsidRDefault="00723112" w:rsidP="002243FC">
      <w:pPr>
        <w:pStyle w:val="cf0agj"/>
        <w:ind w:firstLine="240"/>
      </w:pPr>
      <w:r>
        <w:t>Elhivatottság, elkötelezettség</w:t>
      </w:r>
    </w:p>
    <w:p w:rsidR="00723112" w:rsidRDefault="00723112" w:rsidP="002243FC">
      <w:pPr>
        <w:pStyle w:val="cf0agj"/>
        <w:ind w:firstLine="240"/>
      </w:pPr>
      <w:r>
        <w:t>Felelősségtudat</w:t>
      </w:r>
    </w:p>
    <w:p w:rsidR="00723112" w:rsidRDefault="00723112" w:rsidP="002243FC">
      <w:pPr>
        <w:pStyle w:val="cf0agj"/>
        <w:ind w:firstLine="240"/>
      </w:pPr>
      <w:r>
        <w:t>Társas kompetenciák:</w:t>
      </w:r>
    </w:p>
    <w:p w:rsidR="00723112" w:rsidRDefault="00723112" w:rsidP="002243FC">
      <w:pPr>
        <w:pStyle w:val="cf0agj"/>
        <w:ind w:firstLine="240"/>
      </w:pPr>
      <w:r>
        <w:t>Empátia</w:t>
      </w:r>
    </w:p>
    <w:p w:rsidR="00723112" w:rsidRDefault="00723112" w:rsidP="002243FC">
      <w:pPr>
        <w:pStyle w:val="cf0agj"/>
        <w:ind w:firstLine="240"/>
      </w:pPr>
      <w:r>
        <w:t>Tolerancia</w:t>
      </w:r>
    </w:p>
    <w:p w:rsidR="00723112" w:rsidRDefault="00723112" w:rsidP="002243FC">
      <w:pPr>
        <w:pStyle w:val="cf0agj"/>
        <w:ind w:firstLine="240"/>
      </w:pPr>
      <w:r>
        <w:t>Módszerkompetenciák:</w:t>
      </w:r>
    </w:p>
    <w:p w:rsidR="00723112" w:rsidRDefault="00723112" w:rsidP="002243FC">
      <w:pPr>
        <w:pStyle w:val="cf0agj"/>
        <w:ind w:firstLine="240"/>
      </w:pPr>
      <w:r>
        <w:t>Áttekintő képesség</w:t>
      </w:r>
    </w:p>
    <w:p w:rsidR="00723112" w:rsidRDefault="00723112" w:rsidP="002243FC">
      <w:pPr>
        <w:pStyle w:val="cf0agj"/>
        <w:ind w:firstLine="240"/>
      </w:pPr>
      <w:r>
        <w:t>Kritikus gondolkodás</w:t>
      </w:r>
    </w:p>
    <w:p w:rsidR="00723112" w:rsidRDefault="00723112" w:rsidP="002243FC">
      <w:pPr>
        <w:pStyle w:val="cf0agj"/>
        <w:ind w:firstLine="240"/>
      </w:pPr>
      <w:r>
        <w:t>Értékelés</w:t>
      </w:r>
    </w:p>
    <w:p w:rsidR="00723112" w:rsidRDefault="00723112" w:rsidP="002243FC">
      <w:pPr>
        <w:pStyle w:val="cf0agj"/>
        <w:ind w:firstLine="240"/>
      </w:pPr>
      <w:r>
        <w:rPr>
          <w:b/>
          <w:bCs/>
        </w:rPr>
        <w:t>333. A Sportszervezetek működése és menedzsmentje megnevezésű, 10333-12 azonosító számú szakmai követelménymodul tartalma:</w:t>
      </w:r>
    </w:p>
    <w:p w:rsidR="00723112" w:rsidRDefault="00723112" w:rsidP="002243FC">
      <w:pPr>
        <w:pStyle w:val="cf0agj"/>
        <w:ind w:firstLine="240"/>
      </w:pPr>
      <w:r>
        <w:rPr>
          <w:b/>
          <w:bCs/>
        </w:rPr>
        <w:t>Feladatprofil:</w:t>
      </w:r>
    </w:p>
    <w:p w:rsidR="00723112" w:rsidRDefault="00723112" w:rsidP="002243FC">
      <w:pPr>
        <w:pStyle w:val="cf0agj"/>
        <w:ind w:firstLine="240"/>
      </w:pPr>
      <w:r>
        <w:t>Részt vesz egyesületek, sportvállalkozások alapításában és működtetésében</w:t>
      </w:r>
    </w:p>
    <w:p w:rsidR="00723112" w:rsidRDefault="00723112" w:rsidP="002243FC">
      <w:pPr>
        <w:pStyle w:val="cf0agj"/>
        <w:ind w:firstLine="240"/>
      </w:pPr>
      <w:r>
        <w:t>Biztosítja a sportegyesület, sportvállalkozás szakmai és gazdasági működését</w:t>
      </w:r>
    </w:p>
    <w:p w:rsidR="00723112" w:rsidRDefault="00723112" w:rsidP="002243FC">
      <w:pPr>
        <w:pStyle w:val="cf0agj"/>
        <w:ind w:firstLine="240"/>
      </w:pPr>
      <w:r>
        <w:t>Ellátja a vezetői munkakörrel járó feladatokat</w:t>
      </w:r>
    </w:p>
    <w:p w:rsidR="00723112" w:rsidRDefault="00723112" w:rsidP="002243FC">
      <w:pPr>
        <w:pStyle w:val="cf0agj"/>
        <w:ind w:firstLine="240"/>
      </w:pPr>
      <w:r>
        <w:t>Felméri a szervezet munkaerőigényét, és közreműködik a megfelelő munkaerő biztosításában</w:t>
      </w:r>
    </w:p>
    <w:p w:rsidR="00723112" w:rsidRDefault="00723112" w:rsidP="002243FC">
      <w:pPr>
        <w:pStyle w:val="cf0agj"/>
        <w:ind w:firstLine="240"/>
      </w:pPr>
      <w:r>
        <w:t>Közreműködik a hatékony és kellemes munkahelyi légkör megteremtésében</w:t>
      </w:r>
    </w:p>
    <w:p w:rsidR="00723112" w:rsidRDefault="00723112" w:rsidP="002243FC">
      <w:pPr>
        <w:pStyle w:val="cf0agj"/>
        <w:ind w:firstLine="240"/>
      </w:pPr>
      <w:r>
        <w:t>Elkészíti a sportszervezet hosszú- és középtávú stratégiáját, éves munkatervét</w:t>
      </w:r>
    </w:p>
    <w:p w:rsidR="00723112" w:rsidRDefault="00723112" w:rsidP="002243FC">
      <w:pPr>
        <w:pStyle w:val="cf0agj"/>
        <w:ind w:firstLine="240"/>
      </w:pPr>
      <w:r>
        <w:t>Közreműködik a civil szervezet társadalmi kapcsolatainak kiépítésében és fenntartásában</w:t>
      </w:r>
    </w:p>
    <w:p w:rsidR="00723112" w:rsidRDefault="00723112" w:rsidP="002243FC">
      <w:pPr>
        <w:pStyle w:val="cf0agj"/>
        <w:ind w:firstLine="240"/>
      </w:pPr>
      <w:r>
        <w:t>Projekteket dolgoz ki a szervezet szakmai tevékenységének fejlesztésére, ehhez kapcsolódó pályázatokat készít</w:t>
      </w:r>
    </w:p>
    <w:p w:rsidR="00723112" w:rsidRDefault="00723112" w:rsidP="002243FC">
      <w:pPr>
        <w:pStyle w:val="cf0agj"/>
        <w:ind w:firstLine="240"/>
      </w:pPr>
      <w:r>
        <w:t>Közreműködik a szponzorok megtalálásában és a szponzori megállapodás betartásában</w:t>
      </w:r>
    </w:p>
    <w:p w:rsidR="00723112" w:rsidRDefault="00723112" w:rsidP="002243FC">
      <w:pPr>
        <w:pStyle w:val="cf0agj"/>
        <w:ind w:firstLine="240"/>
      </w:pPr>
      <w:r>
        <w:t>Megismeri a működési körét érintő piac jellemzőit</w:t>
      </w:r>
    </w:p>
    <w:p w:rsidR="00723112" w:rsidRDefault="00723112" w:rsidP="002243FC">
      <w:pPr>
        <w:pStyle w:val="cf0agj"/>
        <w:ind w:firstLine="240"/>
      </w:pPr>
      <w:r>
        <w:t>Ötleteivel elősegíti a klub népszerűségének növekedését</w:t>
      </w:r>
    </w:p>
    <w:p w:rsidR="00723112" w:rsidRDefault="00723112" w:rsidP="002243FC">
      <w:pPr>
        <w:pStyle w:val="cf0agj"/>
        <w:ind w:firstLine="240"/>
      </w:pPr>
      <w:r>
        <w:t>Közreműködik a kompetenciájába tartozó termékek és szolgáltatások megismertetésében és értékesítésben</w:t>
      </w:r>
    </w:p>
    <w:p w:rsidR="00723112" w:rsidRDefault="00723112" w:rsidP="002243FC">
      <w:pPr>
        <w:pStyle w:val="cf0agj"/>
        <w:ind w:firstLine="240"/>
      </w:pPr>
      <w:r>
        <w:t>Hatékony fogyasztás- és vásárlásösztönző technikákat alkalmaz</w:t>
      </w:r>
    </w:p>
    <w:p w:rsidR="00723112" w:rsidRDefault="00723112" w:rsidP="002243FC">
      <w:pPr>
        <w:pStyle w:val="cf0agj"/>
        <w:ind w:firstLine="240"/>
      </w:pPr>
      <w:r>
        <w:t>Részt vesz sportszakmai projektek tervezésben és lebonyolításában</w:t>
      </w:r>
    </w:p>
    <w:p w:rsidR="00723112" w:rsidRDefault="00723112" w:rsidP="002243FC">
      <w:pPr>
        <w:pStyle w:val="cf0agj"/>
        <w:ind w:firstLine="240"/>
      </w:pPr>
      <w:r>
        <w:t>Ellátja a sportolók menedzselésével kapcsolatos feladatokat</w:t>
      </w:r>
    </w:p>
    <w:p w:rsidR="00723112" w:rsidRDefault="00723112" w:rsidP="002243FC">
      <w:pPr>
        <w:pStyle w:val="cf0agj"/>
        <w:ind w:firstLine="240"/>
      </w:pPr>
      <w:r>
        <w:t>Részt vesz a helyi önkormányzati sportfeladatok megvalósításában</w:t>
      </w:r>
    </w:p>
    <w:p w:rsidR="00723112" w:rsidRDefault="00723112" w:rsidP="002243FC">
      <w:pPr>
        <w:pStyle w:val="cf0agj"/>
        <w:ind w:firstLine="240"/>
      </w:pPr>
      <w:r>
        <w:t>Jogszerű magatartást tanúsít a munkakörét érintő valamennyi területen</w:t>
      </w:r>
    </w:p>
    <w:p w:rsidR="00723112" w:rsidRDefault="00723112" w:rsidP="002243FC">
      <w:pPr>
        <w:pStyle w:val="cf0agj"/>
        <w:ind w:firstLine="240"/>
      </w:pPr>
      <w:r>
        <w:t>Ellenőrzi és értékeli a sportszervezet és munkatársai tevékenységét</w:t>
      </w:r>
    </w:p>
    <w:p w:rsidR="00723112" w:rsidRDefault="00723112" w:rsidP="002243FC">
      <w:pPr>
        <w:pStyle w:val="cf0agj"/>
        <w:ind w:firstLine="240"/>
      </w:pPr>
      <w:r>
        <w:rPr>
          <w:b/>
          <w:bCs/>
        </w:rPr>
        <w:t>Tulajdonságprofil:</w:t>
      </w:r>
    </w:p>
    <w:p w:rsidR="00723112" w:rsidRDefault="00723112" w:rsidP="002243FC">
      <w:pPr>
        <w:pStyle w:val="cf0agj"/>
        <w:ind w:firstLine="240"/>
      </w:pPr>
      <w:r>
        <w:t>Szakmai kompetenciák:</w:t>
      </w:r>
    </w:p>
    <w:p w:rsidR="00723112" w:rsidRDefault="00723112" w:rsidP="002243FC">
      <w:pPr>
        <w:pStyle w:val="cf0agj"/>
        <w:ind w:firstLine="240"/>
      </w:pPr>
      <w:r>
        <w:rPr>
          <w:i/>
          <w:iCs/>
        </w:rPr>
        <w:t>szakmai ismeretek:</w:t>
      </w:r>
    </w:p>
    <w:p w:rsidR="00723112" w:rsidRDefault="00723112" w:rsidP="002243FC">
      <w:pPr>
        <w:pStyle w:val="cf0agj"/>
        <w:ind w:firstLine="240"/>
      </w:pPr>
      <w:r>
        <w:t>Szervezetelméleti alapismeretek</w:t>
      </w:r>
    </w:p>
    <w:p w:rsidR="00723112" w:rsidRDefault="00723112" w:rsidP="002243FC">
      <w:pPr>
        <w:pStyle w:val="cf0agj"/>
        <w:ind w:firstLine="240"/>
      </w:pPr>
      <w:r>
        <w:t>Vezetéselméleti alapismeretek</w:t>
      </w:r>
    </w:p>
    <w:p w:rsidR="00723112" w:rsidRDefault="00723112" w:rsidP="002243FC">
      <w:pPr>
        <w:pStyle w:val="cf0agj"/>
        <w:ind w:firstLine="240"/>
      </w:pPr>
      <w:r>
        <w:t>A vezetői munka összetevői és jellemzői</w:t>
      </w:r>
    </w:p>
    <w:p w:rsidR="00723112" w:rsidRDefault="00723112" w:rsidP="002243FC">
      <w:pPr>
        <w:pStyle w:val="cf0agj"/>
        <w:ind w:firstLine="240"/>
      </w:pPr>
      <w:r>
        <w:t>A vezetési képességek szintjei, vezetés-lélektani alapismeretek</w:t>
      </w:r>
    </w:p>
    <w:p w:rsidR="00723112" w:rsidRDefault="00723112" w:rsidP="002243FC">
      <w:pPr>
        <w:pStyle w:val="cf0agj"/>
        <w:ind w:firstLine="240"/>
      </w:pPr>
      <w:r>
        <w:t>A vezetéselméleti irányzatok és iskolák jellemzői</w:t>
      </w:r>
    </w:p>
    <w:p w:rsidR="00723112" w:rsidRDefault="00723112" w:rsidP="002243FC">
      <w:pPr>
        <w:pStyle w:val="cf0agj"/>
        <w:ind w:firstLine="240"/>
      </w:pPr>
      <w:r>
        <w:t>Humán erőforrás menedzsment</w:t>
      </w:r>
    </w:p>
    <w:p w:rsidR="00723112" w:rsidRDefault="00723112" w:rsidP="002243FC">
      <w:pPr>
        <w:pStyle w:val="cf0agj"/>
        <w:ind w:firstLine="240"/>
      </w:pPr>
      <w:r>
        <w:t>A munkatársak ösztönzésének módszerei és eszközei</w:t>
      </w:r>
    </w:p>
    <w:p w:rsidR="00723112" w:rsidRDefault="00723112" w:rsidP="002243FC">
      <w:pPr>
        <w:pStyle w:val="cf0agj"/>
        <w:ind w:firstLine="240"/>
      </w:pPr>
      <w:r>
        <w:t>Nonprofit szervezetek alapítása</w:t>
      </w:r>
    </w:p>
    <w:p w:rsidR="00723112" w:rsidRDefault="00723112" w:rsidP="002243FC">
      <w:pPr>
        <w:pStyle w:val="cf0agj"/>
        <w:ind w:firstLine="240"/>
      </w:pPr>
      <w:r>
        <w:t>Nonprofit szervezetek működési és vezetési specifikumai</w:t>
      </w:r>
    </w:p>
    <w:p w:rsidR="00723112" w:rsidRDefault="00723112" w:rsidP="002243FC">
      <w:pPr>
        <w:pStyle w:val="cf0agj"/>
        <w:ind w:firstLine="240"/>
      </w:pPr>
      <w:r>
        <w:t>Közgyűlés (és egyéb szervezeti események) előkészítése, lebonyolítása</w:t>
      </w:r>
    </w:p>
    <w:p w:rsidR="00723112" w:rsidRDefault="00723112" w:rsidP="002243FC">
      <w:pPr>
        <w:pStyle w:val="cf0agj"/>
        <w:ind w:firstLine="240"/>
      </w:pPr>
      <w:r>
        <w:t>A civil és az üzleti alapú sporttevékenység különbségei</w:t>
      </w:r>
    </w:p>
    <w:p w:rsidR="00723112" w:rsidRDefault="00723112" w:rsidP="002243FC">
      <w:pPr>
        <w:pStyle w:val="cf0agj"/>
        <w:ind w:firstLine="240"/>
      </w:pPr>
      <w:r>
        <w:t>Sportegyesületek menedzselése (anyagi, szellemi, kapcsolati tőke)</w:t>
      </w:r>
    </w:p>
    <w:p w:rsidR="00723112" w:rsidRDefault="00723112" w:rsidP="002243FC">
      <w:pPr>
        <w:pStyle w:val="cf0agj"/>
        <w:ind w:firstLine="240"/>
      </w:pPr>
      <w:r>
        <w:t>Projekttervezés és projektmenedzsment a sportban</w:t>
      </w:r>
    </w:p>
    <w:p w:rsidR="00723112" w:rsidRDefault="00723112" w:rsidP="002243FC">
      <w:pPr>
        <w:pStyle w:val="cf0agj"/>
        <w:ind w:firstLine="240"/>
      </w:pPr>
      <w:r>
        <w:t>Szponzoráció a sportban</w:t>
      </w:r>
    </w:p>
    <w:p w:rsidR="00723112" w:rsidRDefault="00723112" w:rsidP="002243FC">
      <w:pPr>
        <w:pStyle w:val="cf0agj"/>
        <w:ind w:firstLine="240"/>
      </w:pPr>
      <w:r>
        <w:t>A marketing alapjai</w:t>
      </w:r>
    </w:p>
    <w:p w:rsidR="00723112" w:rsidRDefault="00723112" w:rsidP="002243FC">
      <w:pPr>
        <w:pStyle w:val="cf0agj"/>
        <w:ind w:firstLine="240"/>
      </w:pPr>
      <w:r>
        <w:t>A marketingkommunikáció alapjai</w:t>
      </w:r>
    </w:p>
    <w:p w:rsidR="00723112" w:rsidRDefault="00723112" w:rsidP="002243FC">
      <w:pPr>
        <w:pStyle w:val="cf0agj"/>
        <w:ind w:firstLine="240"/>
      </w:pPr>
      <w:r>
        <w:t>Termék- és szolgáltatásértékesítés a sportszervezetekben</w:t>
      </w:r>
    </w:p>
    <w:p w:rsidR="00723112" w:rsidRDefault="00723112" w:rsidP="002243FC">
      <w:pPr>
        <w:pStyle w:val="cf0agj"/>
        <w:ind w:firstLine="240"/>
      </w:pPr>
      <w:r>
        <w:t>Vásárlást ösztönző technikák, az értékesítés etikai szabályai</w:t>
      </w:r>
    </w:p>
    <w:p w:rsidR="00723112" w:rsidRDefault="00723112" w:rsidP="002243FC">
      <w:pPr>
        <w:pStyle w:val="cf0agj"/>
        <w:ind w:firstLine="240"/>
      </w:pPr>
      <w:r>
        <w:t>Sportolók menedzselése</w:t>
      </w:r>
    </w:p>
    <w:p w:rsidR="00723112" w:rsidRDefault="00723112" w:rsidP="002243FC">
      <w:pPr>
        <w:pStyle w:val="cf0agj"/>
        <w:ind w:firstLine="240"/>
      </w:pPr>
      <w:r>
        <w:t>Önkormányzati sportfeladatok megvalósítása a gyakorlatban</w:t>
      </w:r>
    </w:p>
    <w:p w:rsidR="00723112" w:rsidRDefault="00723112" w:rsidP="002243FC">
      <w:pPr>
        <w:pStyle w:val="cf0agj"/>
        <w:ind w:firstLine="240"/>
      </w:pPr>
      <w:r>
        <w:t>A sportszervező, -menedzser munkakörét érintő speciális szerződéstípusok, felelősségi és jogvédelmi szabályok</w:t>
      </w:r>
    </w:p>
    <w:p w:rsidR="00723112" w:rsidRDefault="00723112" w:rsidP="002243FC">
      <w:pPr>
        <w:pStyle w:val="cf0agj"/>
        <w:ind w:firstLine="240"/>
      </w:pPr>
      <w:r>
        <w:rPr>
          <w:i/>
          <w:iCs/>
        </w:rPr>
        <w:t>szakmai készségek:</w:t>
      </w:r>
    </w:p>
    <w:p w:rsidR="00723112" w:rsidRDefault="00723112" w:rsidP="002243FC">
      <w:pPr>
        <w:pStyle w:val="cf0agj"/>
        <w:ind w:firstLine="240"/>
      </w:pPr>
      <w:r>
        <w:t>Szakmai és köznyelvi beszédkészség</w:t>
      </w:r>
    </w:p>
    <w:p w:rsidR="00723112" w:rsidRDefault="00723112" w:rsidP="002243FC">
      <w:pPr>
        <w:pStyle w:val="cf0agj"/>
        <w:ind w:firstLine="240"/>
      </w:pPr>
      <w:r>
        <w:t>Szakmai íráskészség</w:t>
      </w:r>
    </w:p>
    <w:p w:rsidR="00723112" w:rsidRDefault="00723112" w:rsidP="002243FC">
      <w:pPr>
        <w:pStyle w:val="cf0agj"/>
        <w:ind w:firstLine="240"/>
      </w:pPr>
      <w:r>
        <w:t>Személyes kompetenciák:</w:t>
      </w:r>
    </w:p>
    <w:p w:rsidR="00723112" w:rsidRDefault="00723112" w:rsidP="002243FC">
      <w:pPr>
        <w:pStyle w:val="cf0agj"/>
        <w:ind w:firstLine="240"/>
      </w:pPr>
      <w:r>
        <w:t>Elhivatottság, elkötelezettség</w:t>
      </w:r>
    </w:p>
    <w:p w:rsidR="00723112" w:rsidRDefault="00723112" w:rsidP="002243FC">
      <w:pPr>
        <w:pStyle w:val="cf0agj"/>
        <w:ind w:firstLine="240"/>
      </w:pPr>
      <w:r>
        <w:t>Felelősségtudat</w:t>
      </w:r>
    </w:p>
    <w:p w:rsidR="00723112" w:rsidRDefault="00723112" w:rsidP="002243FC">
      <w:pPr>
        <w:pStyle w:val="cf0agj"/>
        <w:ind w:firstLine="240"/>
      </w:pPr>
      <w:r>
        <w:t>Megbízhatóság</w:t>
      </w:r>
    </w:p>
    <w:p w:rsidR="00723112" w:rsidRDefault="00723112" w:rsidP="002243FC">
      <w:pPr>
        <w:pStyle w:val="cf0agj"/>
        <w:ind w:firstLine="240"/>
      </w:pPr>
      <w:r>
        <w:t>Társas kompetenciák:</w:t>
      </w:r>
    </w:p>
    <w:p w:rsidR="00723112" w:rsidRDefault="00723112" w:rsidP="002243FC">
      <w:pPr>
        <w:pStyle w:val="cf0agj"/>
        <w:ind w:firstLine="240"/>
      </w:pPr>
      <w:r>
        <w:t>Empátia</w:t>
      </w:r>
    </w:p>
    <w:p w:rsidR="00723112" w:rsidRDefault="00723112" w:rsidP="002243FC">
      <w:pPr>
        <w:pStyle w:val="cf0agj"/>
        <w:ind w:firstLine="240"/>
      </w:pPr>
      <w:r>
        <w:t>Határozottság</w:t>
      </w:r>
    </w:p>
    <w:p w:rsidR="00723112" w:rsidRDefault="00723112" w:rsidP="002243FC">
      <w:pPr>
        <w:pStyle w:val="cf0agj"/>
        <w:ind w:firstLine="240"/>
      </w:pPr>
      <w:r>
        <w:t>Kapcsolatfenntartó készség</w:t>
      </w:r>
    </w:p>
    <w:p w:rsidR="00723112" w:rsidRDefault="00723112" w:rsidP="002243FC">
      <w:pPr>
        <w:pStyle w:val="cf0agj"/>
        <w:ind w:firstLine="240"/>
      </w:pPr>
      <w:r>
        <w:t>Módszerkompetenciák:</w:t>
      </w:r>
    </w:p>
    <w:p w:rsidR="00723112" w:rsidRDefault="00723112" w:rsidP="002243FC">
      <w:pPr>
        <w:pStyle w:val="cf0agj"/>
        <w:ind w:firstLine="240"/>
      </w:pPr>
      <w:r>
        <w:t>Tervezés</w:t>
      </w:r>
    </w:p>
    <w:p w:rsidR="00723112" w:rsidRDefault="00723112" w:rsidP="002243FC">
      <w:pPr>
        <w:pStyle w:val="cf0agj"/>
        <w:ind w:firstLine="240"/>
      </w:pPr>
      <w:r>
        <w:t>Értékelés</w:t>
      </w:r>
    </w:p>
    <w:p w:rsidR="00723112" w:rsidRDefault="00723112" w:rsidP="002243FC">
      <w:pPr>
        <w:pStyle w:val="cf0agj"/>
        <w:ind w:firstLine="240"/>
      </w:pPr>
      <w:r>
        <w:t>Kreativitás, ötletgazdagság</w:t>
      </w:r>
    </w:p>
    <w:p w:rsidR="00723112" w:rsidRDefault="00723112" w:rsidP="002243FC">
      <w:pPr>
        <w:pStyle w:val="cf0agj"/>
        <w:ind w:firstLine="240"/>
      </w:pPr>
    </w:p>
    <w:p w:rsidR="00723112" w:rsidRDefault="00723112" w:rsidP="002243FC">
      <w:pPr>
        <w:pStyle w:val="cf0agj"/>
        <w:ind w:firstLine="240"/>
      </w:pPr>
      <w:r>
        <w:rPr>
          <w:b/>
          <w:bCs/>
        </w:rPr>
        <w:t>1436. A Foglalkoztatás I. megnevezésű, 11497-12 azonosító számú szakmai követelménymodul tartalma:</w:t>
      </w:r>
    </w:p>
    <w:p w:rsidR="00723112" w:rsidRDefault="00723112" w:rsidP="002243FC">
      <w:pPr>
        <w:pStyle w:val="cf0agj"/>
        <w:ind w:firstLine="240"/>
      </w:pPr>
      <w:r>
        <w:rPr>
          <w:b/>
          <w:bCs/>
        </w:rPr>
        <w:t>Feladatprofil:</w:t>
      </w:r>
    </w:p>
    <w:p w:rsidR="00723112" w:rsidRDefault="00723112" w:rsidP="002243FC">
      <w:pPr>
        <w:pStyle w:val="cf0agj"/>
        <w:ind w:firstLine="240"/>
      </w:pPr>
      <w:r>
        <w:t>idegen nyelven:</w:t>
      </w:r>
    </w:p>
    <w:p w:rsidR="00723112" w:rsidRDefault="00723112" w:rsidP="002243FC">
      <w:pPr>
        <w:pStyle w:val="cf0agj"/>
        <w:ind w:firstLine="240"/>
      </w:pPr>
      <w:r>
        <w:t>- bemutatkozik (személyes és szakmai vonatkozással)</w:t>
      </w:r>
    </w:p>
    <w:p w:rsidR="00723112" w:rsidRDefault="00723112" w:rsidP="002243FC">
      <w:pPr>
        <w:pStyle w:val="cf0agj"/>
        <w:ind w:firstLine="240"/>
      </w:pPr>
      <w:r>
        <w:t>- egyszerű alapadatokat tartalmazó formanyomtatványt kitölt</w:t>
      </w:r>
    </w:p>
    <w:p w:rsidR="00723112" w:rsidRDefault="00723112" w:rsidP="002243FC">
      <w:pPr>
        <w:pStyle w:val="cf0agj"/>
        <w:ind w:firstLine="240"/>
      </w:pPr>
      <w:r>
        <w:t>- idegen nyelvű szakmai irányítás, együttműködés melletti munkát végez</w:t>
      </w:r>
    </w:p>
    <w:p w:rsidR="00723112" w:rsidRDefault="00723112" w:rsidP="002243FC">
      <w:pPr>
        <w:pStyle w:val="cf0agj"/>
        <w:ind w:firstLine="240"/>
      </w:pPr>
      <w:r>
        <w:rPr>
          <w:b/>
          <w:bCs/>
        </w:rPr>
        <w:t>Tulajdonságprofil:</w:t>
      </w:r>
    </w:p>
    <w:p w:rsidR="00723112" w:rsidRDefault="00723112" w:rsidP="002243FC">
      <w:pPr>
        <w:pStyle w:val="cf0agj"/>
        <w:ind w:firstLine="240"/>
      </w:pPr>
      <w:r>
        <w:t>Szakmai kompetenciák:</w:t>
      </w:r>
    </w:p>
    <w:p w:rsidR="00723112" w:rsidRDefault="00723112" w:rsidP="002243FC">
      <w:pPr>
        <w:pStyle w:val="cf0agj"/>
        <w:ind w:firstLine="240"/>
      </w:pPr>
      <w:r>
        <w:rPr>
          <w:i/>
          <w:iCs/>
        </w:rPr>
        <w:t>szakmai ismeretek:</w:t>
      </w:r>
    </w:p>
    <w:p w:rsidR="00723112" w:rsidRDefault="00723112" w:rsidP="002243FC">
      <w:pPr>
        <w:pStyle w:val="cf0agj"/>
        <w:ind w:firstLine="240"/>
      </w:pPr>
      <w:r>
        <w:t>idegen nyelven:</w:t>
      </w:r>
    </w:p>
    <w:p w:rsidR="00723112" w:rsidRDefault="00723112" w:rsidP="002243FC">
      <w:pPr>
        <w:pStyle w:val="cf0agj"/>
        <w:ind w:firstLine="240"/>
      </w:pPr>
      <w:r>
        <w:t>- közvetlen szakmájára vonatkozó gyakran használt egyszerű szavak, szókapcsolatok</w:t>
      </w:r>
    </w:p>
    <w:p w:rsidR="00723112" w:rsidRDefault="00723112" w:rsidP="002243FC">
      <w:pPr>
        <w:pStyle w:val="cf0agj"/>
        <w:ind w:firstLine="240"/>
      </w:pPr>
      <w:r>
        <w:t>- a munkakör alapkifejezései</w:t>
      </w:r>
    </w:p>
    <w:p w:rsidR="00723112" w:rsidRDefault="00723112" w:rsidP="002243FC">
      <w:pPr>
        <w:pStyle w:val="cf0agj"/>
        <w:ind w:firstLine="240"/>
      </w:pPr>
      <w:r>
        <w:rPr>
          <w:i/>
          <w:iCs/>
        </w:rPr>
        <w:t>szakmai készségek:</w:t>
      </w:r>
    </w:p>
    <w:p w:rsidR="00723112" w:rsidRDefault="00723112" w:rsidP="002243FC">
      <w:pPr>
        <w:pStyle w:val="cf0agj"/>
        <w:ind w:firstLine="240"/>
      </w:pPr>
      <w:r>
        <w:t>Egyszerű formanyomtatványok kitöltése idegen nyelven</w:t>
      </w:r>
    </w:p>
    <w:p w:rsidR="00723112" w:rsidRDefault="00723112" w:rsidP="002243FC">
      <w:pPr>
        <w:pStyle w:val="cf0agj"/>
        <w:ind w:firstLine="240"/>
      </w:pPr>
      <w:r>
        <w:t>Szakmai párbeszédben elhangzó idegen nyelven feltett egyszerű kérdések megértése, illetve azokra való reagálás egyszerű mondatokban</w:t>
      </w:r>
    </w:p>
    <w:p w:rsidR="00723112" w:rsidRDefault="00723112" w:rsidP="002243FC">
      <w:pPr>
        <w:pStyle w:val="cf0agj"/>
        <w:ind w:firstLine="240"/>
      </w:pPr>
      <w:r>
        <w:t>Személyes kompetenciák:</w:t>
      </w:r>
    </w:p>
    <w:p w:rsidR="00723112" w:rsidRDefault="00723112" w:rsidP="002243FC">
      <w:pPr>
        <w:pStyle w:val="cf0agj"/>
        <w:ind w:firstLine="240"/>
      </w:pPr>
      <w:r>
        <w:t>Fejlődőképesség, önfejlesztés</w:t>
      </w:r>
    </w:p>
    <w:p w:rsidR="00723112" w:rsidRDefault="00723112" w:rsidP="002243FC">
      <w:pPr>
        <w:pStyle w:val="cf0agj"/>
        <w:ind w:firstLine="240"/>
      </w:pPr>
      <w:r>
        <w:t>Társas kompetenciák:</w:t>
      </w:r>
    </w:p>
    <w:p w:rsidR="00723112" w:rsidRDefault="00723112" w:rsidP="002243FC">
      <w:pPr>
        <w:pStyle w:val="cf0agj"/>
        <w:ind w:firstLine="240"/>
      </w:pPr>
      <w:r>
        <w:t>Nyelvi magabiztosság</w:t>
      </w:r>
    </w:p>
    <w:p w:rsidR="00723112" w:rsidRDefault="00723112" w:rsidP="002243FC">
      <w:pPr>
        <w:pStyle w:val="cf0agj"/>
        <w:ind w:firstLine="240"/>
      </w:pPr>
      <w:r>
        <w:t>Kapcsolatteremtő készség</w:t>
      </w:r>
    </w:p>
    <w:p w:rsidR="00723112" w:rsidRDefault="00723112" w:rsidP="002243FC">
      <w:pPr>
        <w:pStyle w:val="cf0agj"/>
        <w:ind w:firstLine="240"/>
      </w:pPr>
      <w:r>
        <w:t>Módszerkompetenciák:</w:t>
      </w:r>
    </w:p>
    <w:p w:rsidR="00723112" w:rsidRDefault="00723112" w:rsidP="002243FC">
      <w:pPr>
        <w:pStyle w:val="cf0agj"/>
        <w:ind w:firstLine="240"/>
      </w:pPr>
      <w:r>
        <w:t>Információgyűjtés</w:t>
      </w:r>
    </w:p>
    <w:p w:rsidR="00723112" w:rsidRDefault="00723112" w:rsidP="002243FC">
      <w:pPr>
        <w:pStyle w:val="cf0agj"/>
        <w:ind w:firstLine="240"/>
      </w:pPr>
      <w:r>
        <w:t>Analitikus gondolkodás</w:t>
      </w:r>
    </w:p>
    <w:p w:rsidR="00723112" w:rsidRDefault="00723112" w:rsidP="002243FC">
      <w:pPr>
        <w:pStyle w:val="cf0agj"/>
        <w:ind w:firstLine="240"/>
      </w:pPr>
      <w:r>
        <w:rPr>
          <w:b/>
          <w:bCs/>
        </w:rPr>
        <w:t>1437. A Foglalkoztatás I. (érettségire épülő képzések esetén) megnevezésű, 11498-12 azonosító számú szakmai követelménymodul tartalma:</w:t>
      </w:r>
    </w:p>
    <w:p w:rsidR="00723112" w:rsidRDefault="00723112" w:rsidP="002243FC">
      <w:pPr>
        <w:pStyle w:val="cf0agj"/>
        <w:ind w:firstLine="240"/>
      </w:pPr>
      <w:r>
        <w:rPr>
          <w:b/>
          <w:bCs/>
        </w:rPr>
        <w:t>Feladatprofil:</w:t>
      </w:r>
    </w:p>
    <w:p w:rsidR="00723112" w:rsidRDefault="00723112" w:rsidP="002243FC">
      <w:pPr>
        <w:pStyle w:val="cf0agj"/>
        <w:ind w:firstLine="240"/>
      </w:pPr>
      <w:r>
        <w:t>idegen nyelven:</w:t>
      </w:r>
    </w:p>
    <w:p w:rsidR="00723112" w:rsidRDefault="00723112" w:rsidP="002243FC">
      <w:pPr>
        <w:pStyle w:val="cf0agj"/>
        <w:ind w:firstLine="240"/>
      </w:pPr>
      <w:r>
        <w:t>- bemutatkozik (személyes és szakmai vonatkozással)</w:t>
      </w:r>
    </w:p>
    <w:p w:rsidR="00723112" w:rsidRDefault="00723112" w:rsidP="002243FC">
      <w:pPr>
        <w:pStyle w:val="cf0agj"/>
        <w:ind w:firstLine="240"/>
      </w:pPr>
      <w:r>
        <w:t>- alapadatokat tartalmazó formanyomtatványt kitölt</w:t>
      </w:r>
    </w:p>
    <w:p w:rsidR="00723112" w:rsidRDefault="00723112" w:rsidP="002243FC">
      <w:pPr>
        <w:pStyle w:val="cf0agj"/>
        <w:ind w:firstLine="240"/>
      </w:pPr>
      <w:r>
        <w:t>- szakmai önéletrajzot és motivációs levelet ír</w:t>
      </w:r>
    </w:p>
    <w:p w:rsidR="00723112" w:rsidRDefault="00723112" w:rsidP="002243FC">
      <w:pPr>
        <w:pStyle w:val="cf0agj"/>
        <w:ind w:firstLine="240"/>
      </w:pPr>
      <w:r>
        <w:t>- állásinterjún részt vesz</w:t>
      </w:r>
    </w:p>
    <w:p w:rsidR="00723112" w:rsidRDefault="00723112" w:rsidP="002243FC">
      <w:pPr>
        <w:pStyle w:val="cf0agj"/>
        <w:ind w:firstLine="240"/>
      </w:pPr>
      <w:r>
        <w:t>- munkakörülményekről, karrier lehetőségekről tájékozódik</w:t>
      </w:r>
    </w:p>
    <w:p w:rsidR="00723112" w:rsidRDefault="00723112" w:rsidP="002243FC">
      <w:pPr>
        <w:pStyle w:val="cf0agj"/>
        <w:ind w:firstLine="240"/>
      </w:pPr>
      <w:r>
        <w:t>- idegen nyelvű szakmai irányítás, együttműködés melletti munkát végez</w:t>
      </w:r>
    </w:p>
    <w:p w:rsidR="00723112" w:rsidRDefault="00723112" w:rsidP="002243FC">
      <w:pPr>
        <w:pStyle w:val="cf0agj"/>
        <w:ind w:firstLine="240"/>
      </w:pPr>
      <w:r>
        <w:t>- munkával, szabadidővel kapcsolatos kifejezések megértése, használata</w:t>
      </w:r>
    </w:p>
    <w:p w:rsidR="00723112" w:rsidRDefault="00723112" w:rsidP="002243FC">
      <w:pPr>
        <w:pStyle w:val="cf0agj"/>
        <w:ind w:firstLine="240"/>
      </w:pPr>
      <w:r>
        <w:rPr>
          <w:b/>
          <w:bCs/>
        </w:rPr>
        <w:t>Tulajdonságprofil:</w:t>
      </w:r>
    </w:p>
    <w:p w:rsidR="00723112" w:rsidRDefault="00723112" w:rsidP="002243FC">
      <w:pPr>
        <w:pStyle w:val="cf0agj"/>
        <w:ind w:firstLine="240"/>
      </w:pPr>
      <w:r>
        <w:t>Szakmai kompetenciák:</w:t>
      </w:r>
    </w:p>
    <w:p w:rsidR="00723112" w:rsidRDefault="00723112" w:rsidP="002243FC">
      <w:pPr>
        <w:pStyle w:val="cf0agj"/>
        <w:ind w:firstLine="240"/>
      </w:pPr>
      <w:r>
        <w:rPr>
          <w:i/>
          <w:iCs/>
        </w:rPr>
        <w:t>szakmai ismeretek:</w:t>
      </w:r>
    </w:p>
    <w:p w:rsidR="00723112" w:rsidRDefault="00723112" w:rsidP="002243FC">
      <w:pPr>
        <w:pStyle w:val="cf0agj"/>
        <w:ind w:firstLine="240"/>
      </w:pPr>
      <w:r>
        <w:t>idegen nyelven:</w:t>
      </w:r>
    </w:p>
    <w:p w:rsidR="00723112" w:rsidRDefault="00723112" w:rsidP="002243FC">
      <w:pPr>
        <w:pStyle w:val="cf0agj"/>
        <w:ind w:firstLine="240"/>
      </w:pPr>
      <w:r>
        <w:t>- szakmai önéletrajz és motivációs levél tartalma, felépítése</w:t>
      </w:r>
    </w:p>
    <w:p w:rsidR="00723112" w:rsidRDefault="00723112" w:rsidP="002243FC">
      <w:pPr>
        <w:pStyle w:val="cf0agj"/>
        <w:ind w:firstLine="240"/>
      </w:pPr>
      <w:r>
        <w:t>- egy szakmai állásinterjú lehetséges kérdései, illetve válaszai</w:t>
      </w:r>
    </w:p>
    <w:p w:rsidR="00723112" w:rsidRDefault="00723112" w:rsidP="002243FC">
      <w:pPr>
        <w:pStyle w:val="cf0agj"/>
        <w:ind w:firstLine="240"/>
      </w:pPr>
      <w:r>
        <w:t>- közvetlen szakmájára vonatkozó gyakran használt egyszerű szavak, szókapcsolatok</w:t>
      </w:r>
    </w:p>
    <w:p w:rsidR="00723112" w:rsidRDefault="00723112" w:rsidP="002243FC">
      <w:pPr>
        <w:pStyle w:val="cf0agj"/>
        <w:ind w:firstLine="240"/>
      </w:pPr>
      <w:r>
        <w:t>- a munkakör alapkifejezései</w:t>
      </w:r>
    </w:p>
    <w:p w:rsidR="00723112" w:rsidRDefault="00723112" w:rsidP="002243FC">
      <w:pPr>
        <w:pStyle w:val="cf0agj"/>
        <w:ind w:firstLine="240"/>
      </w:pPr>
      <w:r>
        <w:rPr>
          <w:i/>
          <w:iCs/>
        </w:rPr>
        <w:t>szakmai készségek:</w:t>
      </w:r>
    </w:p>
    <w:p w:rsidR="00723112" w:rsidRDefault="00723112" w:rsidP="002243FC">
      <w:pPr>
        <w:pStyle w:val="cf0agj"/>
        <w:ind w:firstLine="240"/>
      </w:pPr>
      <w:r>
        <w:t>Egyszerű formanyomtatványok kitöltése idegen nyelven</w:t>
      </w:r>
    </w:p>
    <w:p w:rsidR="00723112" w:rsidRDefault="00723112" w:rsidP="002243FC">
      <w:pPr>
        <w:pStyle w:val="cf0agj"/>
        <w:ind w:firstLine="240"/>
      </w:pPr>
      <w:r>
        <w:t>Szakmai állásinterjún elhangzó idegen nyelven feltett kérdések megértése, illetve azokra való reagálás értelmező, összetett mondatokban</w:t>
      </w:r>
    </w:p>
    <w:p w:rsidR="00723112" w:rsidRDefault="00723112" w:rsidP="002243FC">
      <w:pPr>
        <w:pStyle w:val="cf0agj"/>
        <w:ind w:firstLine="240"/>
      </w:pPr>
      <w:r>
        <w:t>Személyes kompetenciák:</w:t>
      </w:r>
    </w:p>
    <w:p w:rsidR="00723112" w:rsidRDefault="00723112" w:rsidP="002243FC">
      <w:pPr>
        <w:pStyle w:val="cf0agj"/>
        <w:ind w:firstLine="240"/>
      </w:pPr>
      <w:r>
        <w:t>Fejlődőképesség, önfejlesztés</w:t>
      </w:r>
    </w:p>
    <w:p w:rsidR="00723112" w:rsidRDefault="00723112" w:rsidP="002243FC">
      <w:pPr>
        <w:pStyle w:val="cf0agj"/>
        <w:ind w:firstLine="240"/>
      </w:pPr>
      <w:r>
        <w:t>Társas kompetenciák:</w:t>
      </w:r>
    </w:p>
    <w:p w:rsidR="00723112" w:rsidRDefault="00723112" w:rsidP="002243FC">
      <w:pPr>
        <w:pStyle w:val="cf0agj"/>
        <w:ind w:firstLine="240"/>
      </w:pPr>
      <w:r>
        <w:t>Nyelvi magabiztosság</w:t>
      </w:r>
    </w:p>
    <w:p w:rsidR="00723112" w:rsidRDefault="00723112" w:rsidP="002243FC">
      <w:pPr>
        <w:pStyle w:val="cf0agj"/>
        <w:ind w:firstLine="240"/>
      </w:pPr>
      <w:r>
        <w:t>Kapcsolatteremtő készség</w:t>
      </w:r>
    </w:p>
    <w:p w:rsidR="00723112" w:rsidRDefault="00723112" w:rsidP="002243FC">
      <w:pPr>
        <w:pStyle w:val="cf0agj"/>
        <w:ind w:firstLine="240"/>
      </w:pPr>
      <w:r>
        <w:t>Módszerkompetenciák:</w:t>
      </w:r>
    </w:p>
    <w:p w:rsidR="00723112" w:rsidRDefault="00723112" w:rsidP="002243FC">
      <w:pPr>
        <w:pStyle w:val="cf0agj"/>
        <w:ind w:firstLine="240"/>
      </w:pPr>
      <w:r>
        <w:t>Információgyűjtés</w:t>
      </w:r>
    </w:p>
    <w:p w:rsidR="00723112" w:rsidRDefault="00723112" w:rsidP="002243FC">
      <w:pPr>
        <w:pStyle w:val="cf0agj"/>
        <w:ind w:firstLine="240"/>
      </w:pPr>
      <w:r>
        <w:t>Analitikus gondolkodás</w:t>
      </w:r>
    </w:p>
    <w:p w:rsidR="00723112" w:rsidRDefault="00723112" w:rsidP="002243FC">
      <w:pPr>
        <w:pStyle w:val="cf0agj"/>
        <w:ind w:firstLine="240"/>
      </w:pPr>
      <w:r>
        <w:t>Deduktív gondolkodás</w:t>
      </w:r>
    </w:p>
    <w:p w:rsidR="00723112" w:rsidRDefault="00723112" w:rsidP="002243FC">
      <w:pPr>
        <w:pStyle w:val="cf0agj"/>
        <w:ind w:firstLine="240"/>
      </w:pPr>
      <w:r>
        <w:rPr>
          <w:b/>
          <w:bCs/>
        </w:rPr>
        <w:t>1438. A Foglalkoztatás II. megnevezésű, 11499-12 azonosító számú szakmai követelménymodul tartalma:</w:t>
      </w:r>
    </w:p>
    <w:p w:rsidR="00723112" w:rsidRDefault="00723112" w:rsidP="002243FC">
      <w:pPr>
        <w:pStyle w:val="cf0agj"/>
        <w:ind w:firstLine="240"/>
      </w:pPr>
      <w:r>
        <w:rPr>
          <w:b/>
          <w:bCs/>
        </w:rPr>
        <w:t>Feladatprofil:</w:t>
      </w:r>
    </w:p>
    <w:p w:rsidR="00723112" w:rsidRDefault="00723112" w:rsidP="002243FC">
      <w:pPr>
        <w:pStyle w:val="cf0agj"/>
        <w:ind w:firstLine="240"/>
      </w:pPr>
      <w:r>
        <w:t>Munkaviszonyt létesít</w:t>
      </w:r>
    </w:p>
    <w:p w:rsidR="00723112" w:rsidRDefault="00723112" w:rsidP="002243FC">
      <w:pPr>
        <w:pStyle w:val="cf0agj"/>
        <w:ind w:firstLine="240"/>
      </w:pPr>
      <w:r>
        <w:t>Alkalmazza a munkaerőpiaci technikákat</w:t>
      </w:r>
    </w:p>
    <w:p w:rsidR="00723112" w:rsidRDefault="00723112" w:rsidP="002243FC">
      <w:pPr>
        <w:pStyle w:val="cf0agj"/>
        <w:ind w:firstLine="240"/>
      </w:pPr>
      <w:r>
        <w:t>Feltérképezi a karrierlehetőségeket</w:t>
      </w:r>
    </w:p>
    <w:p w:rsidR="00723112" w:rsidRDefault="00723112" w:rsidP="002243FC">
      <w:pPr>
        <w:pStyle w:val="cf0agj"/>
        <w:ind w:firstLine="240"/>
      </w:pPr>
      <w:r>
        <w:t>Vállalkozást hoz létre és működtet</w:t>
      </w:r>
    </w:p>
    <w:p w:rsidR="00723112" w:rsidRDefault="00723112" w:rsidP="002243FC">
      <w:pPr>
        <w:pStyle w:val="cf0agj"/>
        <w:ind w:firstLine="240"/>
      </w:pPr>
      <w:r>
        <w:t>Motivációs levelet és önéletrajzot készít</w:t>
      </w:r>
    </w:p>
    <w:p w:rsidR="00723112" w:rsidRDefault="00723112" w:rsidP="002243FC">
      <w:pPr>
        <w:pStyle w:val="cf0agj"/>
        <w:ind w:firstLine="240"/>
      </w:pPr>
      <w:r>
        <w:t>Diákmunkát végez</w:t>
      </w:r>
    </w:p>
    <w:p w:rsidR="00723112" w:rsidRDefault="00723112" w:rsidP="002243FC">
      <w:pPr>
        <w:pStyle w:val="cf0agj"/>
        <w:ind w:firstLine="240"/>
      </w:pPr>
      <w:r>
        <w:rPr>
          <w:b/>
          <w:bCs/>
        </w:rPr>
        <w:t>Tulajdonságprofil:</w:t>
      </w:r>
    </w:p>
    <w:p w:rsidR="00723112" w:rsidRDefault="00723112" w:rsidP="002243FC">
      <w:pPr>
        <w:pStyle w:val="cf0agj"/>
        <w:ind w:firstLine="240"/>
      </w:pPr>
      <w:r>
        <w:t>Szakmai kompetenciák:</w:t>
      </w:r>
    </w:p>
    <w:p w:rsidR="00723112" w:rsidRDefault="00723112" w:rsidP="002243FC">
      <w:pPr>
        <w:pStyle w:val="cf0agj"/>
        <w:ind w:firstLine="240"/>
      </w:pPr>
      <w:r>
        <w:rPr>
          <w:i/>
          <w:iCs/>
        </w:rPr>
        <w:t>szakmai ismeretek:</w:t>
      </w:r>
    </w:p>
    <w:p w:rsidR="00723112" w:rsidRDefault="00723112" w:rsidP="002243FC">
      <w:pPr>
        <w:pStyle w:val="cf0agj"/>
        <w:ind w:firstLine="240"/>
      </w:pPr>
      <w:r>
        <w:t>Munkavállaló jogai, munkavállaló kötelezettségei, munkavállaló felelőssége</w:t>
      </w:r>
    </w:p>
    <w:p w:rsidR="00723112" w:rsidRDefault="00723112" w:rsidP="002243FC">
      <w:pPr>
        <w:pStyle w:val="cf0agj"/>
        <w:ind w:firstLine="240"/>
      </w:pPr>
      <w:r>
        <w:t>Munkajogi alapok, foglalkoztatási formák</w:t>
      </w:r>
    </w:p>
    <w:p w:rsidR="00723112" w:rsidRDefault="00723112" w:rsidP="002243FC">
      <w:pPr>
        <w:pStyle w:val="cf0agj"/>
        <w:ind w:firstLine="240"/>
      </w:pPr>
      <w:r>
        <w:t>Speciális jogviszonyok (önkéntes munka, diákmunka)</w:t>
      </w:r>
    </w:p>
    <w:p w:rsidR="00723112" w:rsidRDefault="00723112" w:rsidP="002243FC">
      <w:pPr>
        <w:pStyle w:val="cf0agj"/>
        <w:ind w:firstLine="240"/>
      </w:pPr>
      <w:r>
        <w:t>Álláskeresési módszerek</w:t>
      </w:r>
    </w:p>
    <w:p w:rsidR="00723112" w:rsidRDefault="00723112" w:rsidP="002243FC">
      <w:pPr>
        <w:pStyle w:val="cf0agj"/>
        <w:ind w:firstLine="240"/>
      </w:pPr>
      <w:r>
        <w:t>Vállalkozások létrehozása és működtetése</w:t>
      </w:r>
    </w:p>
    <w:p w:rsidR="00723112" w:rsidRDefault="00723112" w:rsidP="002243FC">
      <w:pPr>
        <w:pStyle w:val="cf0agj"/>
        <w:ind w:firstLine="240"/>
      </w:pPr>
      <w:r>
        <w:t>Munkaügyi szervezetek</w:t>
      </w:r>
    </w:p>
    <w:p w:rsidR="00723112" w:rsidRDefault="00723112" w:rsidP="002243FC">
      <w:pPr>
        <w:pStyle w:val="cf0agj"/>
        <w:ind w:firstLine="240"/>
      </w:pPr>
      <w:r>
        <w:t>Munkavállaláshoz szükséges iratok</w:t>
      </w:r>
    </w:p>
    <w:p w:rsidR="00723112" w:rsidRDefault="00723112" w:rsidP="002243FC">
      <w:pPr>
        <w:pStyle w:val="cf0agj"/>
        <w:ind w:firstLine="240"/>
      </w:pPr>
      <w:r>
        <w:t>Munkaviszony létrejötte</w:t>
      </w:r>
    </w:p>
    <w:p w:rsidR="00723112" w:rsidRDefault="00723112" w:rsidP="002243FC">
      <w:pPr>
        <w:pStyle w:val="cf0agj"/>
        <w:ind w:firstLine="240"/>
      </w:pPr>
      <w:r>
        <w:t>A munkaviszony adózási, biztosítási, egészség- és nyugdíjbiztosítási összefüggései</w:t>
      </w:r>
    </w:p>
    <w:p w:rsidR="00723112" w:rsidRDefault="00723112" w:rsidP="002243FC">
      <w:pPr>
        <w:pStyle w:val="cf0agj"/>
        <w:ind w:firstLine="240"/>
      </w:pPr>
      <w:r>
        <w:t>A munkanélküli (álláskereső) jogai, kötelezettségei és lehetőségei</w:t>
      </w:r>
    </w:p>
    <w:p w:rsidR="00723112" w:rsidRDefault="00723112" w:rsidP="002243FC">
      <w:pPr>
        <w:pStyle w:val="cf0agj"/>
        <w:ind w:firstLine="240"/>
      </w:pPr>
      <w:r>
        <w:t>A munkaerőpiac sajátosságai (állásbörzék és pályaválasztási tanácsadás)</w:t>
      </w:r>
    </w:p>
    <w:p w:rsidR="00723112" w:rsidRDefault="00723112" w:rsidP="002243FC">
      <w:pPr>
        <w:pStyle w:val="cf0agj"/>
        <w:ind w:firstLine="240"/>
      </w:pPr>
      <w:r>
        <w:rPr>
          <w:i/>
          <w:iCs/>
        </w:rPr>
        <w:t>szakmai készségek:</w:t>
      </w:r>
    </w:p>
    <w:p w:rsidR="00723112" w:rsidRDefault="00723112" w:rsidP="002243FC">
      <w:pPr>
        <w:pStyle w:val="cf0agj"/>
        <w:ind w:firstLine="240"/>
      </w:pPr>
      <w:r>
        <w:t>Köznyelvi olvasott szöveg megértése</w:t>
      </w:r>
    </w:p>
    <w:p w:rsidR="00723112" w:rsidRDefault="00723112" w:rsidP="002243FC">
      <w:pPr>
        <w:pStyle w:val="cf0agj"/>
        <w:ind w:firstLine="240"/>
      </w:pPr>
      <w:r>
        <w:t>Köznyelvi szöveg fogalmazása írásban</w:t>
      </w:r>
    </w:p>
    <w:p w:rsidR="00723112" w:rsidRDefault="00723112" w:rsidP="002243FC">
      <w:pPr>
        <w:pStyle w:val="cf0agj"/>
        <w:ind w:firstLine="240"/>
      </w:pPr>
      <w:r>
        <w:t>Elemi szintű számítógéphasználat</w:t>
      </w:r>
    </w:p>
    <w:p w:rsidR="00723112" w:rsidRDefault="00723112" w:rsidP="002243FC">
      <w:pPr>
        <w:pStyle w:val="cf0agj"/>
        <w:ind w:firstLine="240"/>
      </w:pPr>
      <w:r>
        <w:t>Információforrások kezelése</w:t>
      </w:r>
    </w:p>
    <w:p w:rsidR="00723112" w:rsidRDefault="00723112" w:rsidP="002243FC">
      <w:pPr>
        <w:pStyle w:val="cf0agj"/>
        <w:ind w:firstLine="240"/>
      </w:pPr>
      <w:r>
        <w:t>Köznyelvi beszédkészség</w:t>
      </w:r>
    </w:p>
    <w:p w:rsidR="00723112" w:rsidRDefault="00723112" w:rsidP="002243FC">
      <w:pPr>
        <w:pStyle w:val="cf0agj"/>
        <w:ind w:firstLine="240"/>
      </w:pPr>
      <w:r>
        <w:t>Személyes kompetenciák:</w:t>
      </w:r>
    </w:p>
    <w:p w:rsidR="00723112" w:rsidRDefault="00723112" w:rsidP="002243FC">
      <w:pPr>
        <w:pStyle w:val="cf0agj"/>
        <w:ind w:firstLine="240"/>
      </w:pPr>
      <w:r>
        <w:t>Önfejlesztés</w:t>
      </w:r>
    </w:p>
    <w:p w:rsidR="00723112" w:rsidRDefault="00723112" w:rsidP="002243FC">
      <w:pPr>
        <w:pStyle w:val="cf0agj"/>
        <w:ind w:firstLine="240"/>
      </w:pPr>
      <w:r>
        <w:t>Szervezőkészség</w:t>
      </w:r>
    </w:p>
    <w:p w:rsidR="00723112" w:rsidRDefault="00723112" w:rsidP="002243FC">
      <w:pPr>
        <w:pStyle w:val="cf0agj"/>
        <w:ind w:firstLine="240"/>
      </w:pPr>
      <w:r>
        <w:t>Társas kompetenciák:</w:t>
      </w:r>
    </w:p>
    <w:p w:rsidR="00723112" w:rsidRDefault="00723112" w:rsidP="002243FC">
      <w:pPr>
        <w:pStyle w:val="cf0agj"/>
        <w:ind w:firstLine="240"/>
      </w:pPr>
      <w:r>
        <w:t>Kapcsolatteremtő készség</w:t>
      </w:r>
    </w:p>
    <w:p w:rsidR="00723112" w:rsidRDefault="00723112" w:rsidP="002243FC">
      <w:pPr>
        <w:pStyle w:val="cf0agj"/>
        <w:ind w:firstLine="240"/>
      </w:pPr>
      <w:r>
        <w:t>Határozottság</w:t>
      </w:r>
    </w:p>
    <w:p w:rsidR="00723112" w:rsidRDefault="00723112" w:rsidP="002243FC">
      <w:pPr>
        <w:pStyle w:val="cf0agj"/>
        <w:ind w:firstLine="240"/>
      </w:pPr>
      <w:r>
        <w:t>Módszerkompetenciák:</w:t>
      </w:r>
    </w:p>
    <w:p w:rsidR="00723112" w:rsidRDefault="00723112" w:rsidP="002243FC">
      <w:pPr>
        <w:pStyle w:val="cf0agj"/>
        <w:ind w:firstLine="240"/>
      </w:pPr>
      <w:r>
        <w:t>Logikus gondolkodás</w:t>
      </w:r>
    </w:p>
    <w:p w:rsidR="00723112" w:rsidRPr="003F4159" w:rsidRDefault="00723112" w:rsidP="002243FC">
      <w:pPr>
        <w:pStyle w:val="cf0agj"/>
        <w:ind w:firstLine="240"/>
      </w:pPr>
      <w:r>
        <w:t>Információgyűjtés</w:t>
      </w:r>
    </w:p>
    <w:sectPr w:rsidR="00723112" w:rsidRPr="003F4159" w:rsidSect="003476C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3112" w:rsidRDefault="00723112" w:rsidP="00BB1B29">
      <w:r>
        <w:separator/>
      </w:r>
    </w:p>
  </w:endnote>
  <w:endnote w:type="continuationSeparator" w:id="0">
    <w:p w:rsidR="00723112" w:rsidRDefault="00723112" w:rsidP="00BB1B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112" w:rsidRDefault="0072311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112" w:rsidRDefault="0072311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112" w:rsidRDefault="0072311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3112" w:rsidRDefault="00723112" w:rsidP="00BB1B29">
      <w:r>
        <w:separator/>
      </w:r>
    </w:p>
  </w:footnote>
  <w:footnote w:type="continuationSeparator" w:id="0">
    <w:p w:rsidR="00723112" w:rsidRDefault="00723112" w:rsidP="00BB1B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112" w:rsidRDefault="0072311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749" w:type="dxa"/>
      <w:jc w:val="center"/>
      <w:tblInd w:w="-176" w:type="dxa"/>
      <w:tblLook w:val="00A0"/>
    </w:tblPr>
    <w:tblGrid>
      <w:gridCol w:w="6009"/>
      <w:gridCol w:w="3456"/>
    </w:tblGrid>
    <w:tr w:rsidR="00723112" w:rsidRPr="00F33E9C" w:rsidTr="001B7FBE">
      <w:trPr>
        <w:jc w:val="center"/>
      </w:trPr>
      <w:tc>
        <w:tcPr>
          <w:tcW w:w="6293" w:type="dxa"/>
          <w:vMerge w:val="restart"/>
        </w:tcPr>
        <w:p w:rsidR="00723112" w:rsidRPr="00F33E9C" w:rsidRDefault="00723112" w:rsidP="00BB1B29">
          <w:pPr>
            <w:tabs>
              <w:tab w:val="left" w:pos="810"/>
            </w:tabs>
            <w:rPr>
              <w:rFonts w:ascii="Tahoma" w:hAnsi="Tahoma" w:cs="Tahoma"/>
              <w:sz w:val="20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Kép 1" o:spid="_x0000_s2049" type="#_x0000_t75" alt="Címlap" style="position:absolute;margin-left:4.15pt;margin-top:2.85pt;width:148.5pt;height:28.5pt;z-index:-251656192;visibility:visible">
                <v:imagedata r:id="rId1" o:title=""/>
              </v:shape>
            </w:pict>
          </w:r>
          <w:r w:rsidRPr="00F33E9C">
            <w:rPr>
              <w:rFonts w:ascii="Tahoma" w:hAnsi="Tahoma" w:cs="Tahoma"/>
              <w:sz w:val="20"/>
            </w:rPr>
            <w:tab/>
          </w:r>
        </w:p>
      </w:tc>
      <w:tc>
        <w:tcPr>
          <w:tcW w:w="3456" w:type="dxa"/>
        </w:tcPr>
        <w:p w:rsidR="00723112" w:rsidRPr="00F33E9C" w:rsidRDefault="00723112" w:rsidP="00BB1B29">
          <w:pPr>
            <w:jc w:val="right"/>
            <w:rPr>
              <w:rFonts w:ascii="Tahoma" w:hAnsi="Tahoma" w:cs="Tahoma"/>
              <w:color w:val="0070C0"/>
              <w:sz w:val="18"/>
              <w:szCs w:val="18"/>
            </w:rPr>
          </w:pPr>
          <w:r w:rsidRPr="00F33E9C">
            <w:rPr>
              <w:rFonts w:ascii="Tahoma" w:hAnsi="Tahoma" w:cs="Tahoma"/>
              <w:color w:val="0070C0"/>
              <w:sz w:val="18"/>
              <w:szCs w:val="18"/>
            </w:rPr>
            <w:t>Cím:</w:t>
          </w:r>
          <w:r w:rsidRPr="00F33E9C">
            <w:rPr>
              <w:color w:val="0070C0"/>
              <w:sz w:val="18"/>
              <w:szCs w:val="18"/>
            </w:rPr>
            <w:t xml:space="preserve"> </w:t>
          </w:r>
          <w:r w:rsidRPr="00F33E9C">
            <w:rPr>
              <w:rFonts w:ascii="Tahoma" w:hAnsi="Tahoma" w:cs="Tahoma"/>
              <w:color w:val="0070C0"/>
              <w:sz w:val="18"/>
              <w:szCs w:val="18"/>
            </w:rPr>
            <w:t>1053 Budapest, Curia utca 3. IV./1.</w:t>
          </w:r>
        </w:p>
      </w:tc>
    </w:tr>
    <w:tr w:rsidR="00723112" w:rsidRPr="00F33E9C" w:rsidTr="001B7FBE">
      <w:trPr>
        <w:jc w:val="center"/>
      </w:trPr>
      <w:tc>
        <w:tcPr>
          <w:tcW w:w="6293" w:type="dxa"/>
          <w:vMerge/>
        </w:tcPr>
        <w:p w:rsidR="00723112" w:rsidRPr="00F33E9C" w:rsidRDefault="00723112" w:rsidP="00BB1B29">
          <w:pPr>
            <w:rPr>
              <w:rFonts w:ascii="Tahoma" w:hAnsi="Tahoma" w:cs="Tahoma"/>
              <w:sz w:val="20"/>
            </w:rPr>
          </w:pPr>
        </w:p>
      </w:tc>
      <w:tc>
        <w:tcPr>
          <w:tcW w:w="3456" w:type="dxa"/>
        </w:tcPr>
        <w:p w:rsidR="00723112" w:rsidRPr="00F33E9C" w:rsidRDefault="00723112" w:rsidP="00BB1B29">
          <w:pPr>
            <w:jc w:val="right"/>
            <w:rPr>
              <w:rFonts w:ascii="Tahoma" w:hAnsi="Tahoma" w:cs="Tahoma"/>
              <w:sz w:val="20"/>
            </w:rPr>
          </w:pPr>
          <w:r w:rsidRPr="00F33E9C">
            <w:rPr>
              <w:rFonts w:ascii="Tahoma" w:hAnsi="Tahoma" w:cs="Tahoma"/>
              <w:color w:val="0070C0"/>
              <w:sz w:val="18"/>
              <w:szCs w:val="18"/>
            </w:rPr>
            <w:t>Telefon: +36 70 370 7803</w:t>
          </w:r>
        </w:p>
      </w:tc>
    </w:tr>
    <w:tr w:rsidR="00723112" w:rsidRPr="00F33E9C" w:rsidTr="001B7FBE">
      <w:trPr>
        <w:trHeight w:val="225"/>
        <w:jc w:val="center"/>
      </w:trPr>
      <w:tc>
        <w:tcPr>
          <w:tcW w:w="6293" w:type="dxa"/>
          <w:vMerge/>
        </w:tcPr>
        <w:p w:rsidR="00723112" w:rsidRPr="00F33E9C" w:rsidRDefault="00723112" w:rsidP="00BB1B29">
          <w:pPr>
            <w:rPr>
              <w:rFonts w:ascii="Tahoma" w:hAnsi="Tahoma" w:cs="Tahoma"/>
              <w:sz w:val="20"/>
            </w:rPr>
          </w:pPr>
        </w:p>
      </w:tc>
      <w:tc>
        <w:tcPr>
          <w:tcW w:w="3456" w:type="dxa"/>
        </w:tcPr>
        <w:p w:rsidR="00723112" w:rsidRPr="00F33E9C" w:rsidRDefault="00723112" w:rsidP="00BB1B29">
          <w:pPr>
            <w:jc w:val="right"/>
            <w:rPr>
              <w:rFonts w:ascii="Tahoma" w:hAnsi="Tahoma" w:cs="Tahoma"/>
              <w:sz w:val="20"/>
            </w:rPr>
          </w:pPr>
          <w:r w:rsidRPr="00F33E9C">
            <w:rPr>
              <w:rFonts w:ascii="Tahoma" w:hAnsi="Tahoma" w:cs="Tahoma"/>
              <w:color w:val="0070C0"/>
              <w:sz w:val="18"/>
              <w:szCs w:val="18"/>
            </w:rPr>
            <w:t xml:space="preserve">E-mail: </w:t>
          </w:r>
          <w:hyperlink r:id="rId2" w:history="1">
            <w:r w:rsidRPr="00F33E9C">
              <w:rPr>
                <w:rStyle w:val="Hyperlink"/>
                <w:rFonts w:ascii="Tahoma" w:hAnsi="Tahoma" w:cs="Tahoma"/>
                <w:color w:val="0070C0"/>
                <w:sz w:val="18"/>
                <w:szCs w:val="18"/>
              </w:rPr>
              <w:t>kepzes@bsu.hu</w:t>
            </w:r>
          </w:hyperlink>
        </w:p>
      </w:tc>
    </w:tr>
    <w:tr w:rsidR="00723112" w:rsidRPr="00F33E9C" w:rsidTr="001B7FBE">
      <w:trPr>
        <w:jc w:val="center"/>
      </w:trPr>
      <w:tc>
        <w:tcPr>
          <w:tcW w:w="6293" w:type="dxa"/>
        </w:tcPr>
        <w:p w:rsidR="00723112" w:rsidRDefault="00723112" w:rsidP="00BB1B29">
          <w:pPr>
            <w:rPr>
              <w:rFonts w:ascii="Tahoma" w:hAnsi="Tahoma" w:cs="Tahoma"/>
              <w:color w:val="0070C0"/>
              <w:sz w:val="18"/>
              <w:szCs w:val="18"/>
            </w:rPr>
          </w:pPr>
          <w:r w:rsidRPr="00F33E9C">
            <w:rPr>
              <w:rFonts w:ascii="Tahoma" w:hAnsi="Tahoma" w:cs="Tahoma"/>
              <w:color w:val="0070C0"/>
              <w:sz w:val="18"/>
              <w:szCs w:val="18"/>
            </w:rPr>
            <w:t xml:space="preserve"> Felnőttképzési nyilvántartás</w:t>
          </w:r>
          <w:r>
            <w:rPr>
              <w:rFonts w:ascii="Tahoma" w:hAnsi="Tahoma" w:cs="Tahoma"/>
              <w:color w:val="0070C0"/>
              <w:sz w:val="18"/>
              <w:szCs w:val="18"/>
            </w:rPr>
            <w:t>ba vételi szám:</w:t>
          </w:r>
        </w:p>
        <w:p w:rsidR="00723112" w:rsidRPr="00F33E9C" w:rsidRDefault="00723112" w:rsidP="00BB1B29">
          <w:pPr>
            <w:rPr>
              <w:rFonts w:ascii="Tahoma" w:hAnsi="Tahoma" w:cs="Tahoma"/>
              <w:sz w:val="20"/>
            </w:rPr>
          </w:pPr>
          <w:r>
            <w:rPr>
              <w:rFonts w:ascii="Tahoma" w:hAnsi="Tahoma" w:cs="Tahoma"/>
              <w:color w:val="0070C0"/>
              <w:sz w:val="18"/>
              <w:szCs w:val="18"/>
            </w:rPr>
            <w:t xml:space="preserve"> E-000862/2014</w:t>
          </w:r>
          <w:r w:rsidRPr="00F33E9C">
            <w:rPr>
              <w:rFonts w:ascii="Tahoma" w:hAnsi="Tahoma" w:cs="Tahoma"/>
              <w:color w:val="0070C0"/>
              <w:sz w:val="18"/>
              <w:szCs w:val="18"/>
            </w:rPr>
            <w:t xml:space="preserve">                                                                </w:t>
          </w:r>
        </w:p>
      </w:tc>
      <w:tc>
        <w:tcPr>
          <w:tcW w:w="3456" w:type="dxa"/>
        </w:tcPr>
        <w:p w:rsidR="00723112" w:rsidRPr="00F33E9C" w:rsidRDefault="00723112" w:rsidP="00BB1B29">
          <w:pPr>
            <w:jc w:val="right"/>
            <w:rPr>
              <w:rFonts w:ascii="Tahoma" w:hAnsi="Tahoma" w:cs="Tahoma"/>
              <w:sz w:val="20"/>
            </w:rPr>
          </w:pPr>
          <w:r w:rsidRPr="00F33E9C">
            <w:rPr>
              <w:rFonts w:ascii="Tahoma" w:hAnsi="Tahoma" w:cs="Tahoma"/>
              <w:color w:val="0070C0"/>
              <w:sz w:val="18"/>
              <w:szCs w:val="18"/>
            </w:rPr>
            <w:t xml:space="preserve">Honlap: </w:t>
          </w:r>
          <w:hyperlink r:id="rId3" w:history="1">
            <w:r w:rsidRPr="00F33E9C">
              <w:rPr>
                <w:rStyle w:val="Hyperlink"/>
                <w:rFonts w:ascii="Tahoma" w:hAnsi="Tahoma" w:cs="Tahoma"/>
                <w:color w:val="0070C0"/>
                <w:sz w:val="18"/>
                <w:szCs w:val="18"/>
              </w:rPr>
              <w:t>www.bsu.hu</w:t>
            </w:r>
          </w:hyperlink>
        </w:p>
      </w:tc>
    </w:tr>
    <w:tr w:rsidR="00723112" w:rsidRPr="00F33E9C" w:rsidTr="001B7FBE">
      <w:trPr>
        <w:trHeight w:val="80"/>
        <w:jc w:val="center"/>
      </w:trPr>
      <w:tc>
        <w:tcPr>
          <w:tcW w:w="6293" w:type="dxa"/>
        </w:tcPr>
        <w:p w:rsidR="00723112" w:rsidRPr="00F33E9C" w:rsidRDefault="00723112" w:rsidP="00BB1B29">
          <w:pPr>
            <w:rPr>
              <w:rFonts w:ascii="Tahoma" w:hAnsi="Tahoma" w:cs="Tahoma"/>
              <w:sz w:val="20"/>
            </w:rPr>
          </w:pPr>
          <w:r w:rsidRPr="00F33E9C">
            <w:rPr>
              <w:rFonts w:ascii="Tahoma" w:hAnsi="Tahoma" w:cs="Tahoma"/>
              <w:color w:val="0070C0"/>
              <w:sz w:val="18"/>
              <w:szCs w:val="18"/>
            </w:rPr>
            <w:t xml:space="preserve"> Intézményakkreditációs lajstromszám: AL-2824</w:t>
          </w:r>
        </w:p>
      </w:tc>
      <w:tc>
        <w:tcPr>
          <w:tcW w:w="3456" w:type="dxa"/>
        </w:tcPr>
        <w:p w:rsidR="00723112" w:rsidRPr="00F33E9C" w:rsidRDefault="00723112" w:rsidP="00BB1B29">
          <w:pPr>
            <w:jc w:val="right"/>
            <w:rPr>
              <w:rFonts w:ascii="Tahoma" w:hAnsi="Tahoma" w:cs="Tahoma"/>
              <w:sz w:val="20"/>
            </w:rPr>
          </w:pPr>
        </w:p>
      </w:tc>
    </w:tr>
  </w:tbl>
  <w:p w:rsidR="00723112" w:rsidRDefault="00723112" w:rsidP="00BB1B29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112" w:rsidRDefault="0072311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354F93"/>
    <w:multiLevelType w:val="hybridMultilevel"/>
    <w:tmpl w:val="FDF66CDA"/>
    <w:lvl w:ilvl="0" w:tplc="5BA42536">
      <w:start w:val="2014"/>
      <w:numFmt w:val="bullet"/>
      <w:lvlText w:val="-"/>
      <w:lvlJc w:val="left"/>
      <w:pPr>
        <w:ind w:left="360" w:hanging="360"/>
      </w:pPr>
      <w:rPr>
        <w:rFonts w:ascii="Tahoma" w:eastAsia="Times New Roman" w:hAnsi="Tahoma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1B29"/>
    <w:rsid w:val="000C66FE"/>
    <w:rsid w:val="001B7FBE"/>
    <w:rsid w:val="002100C1"/>
    <w:rsid w:val="002243FC"/>
    <w:rsid w:val="003476C3"/>
    <w:rsid w:val="00357D6E"/>
    <w:rsid w:val="003D7A8B"/>
    <w:rsid w:val="003F4159"/>
    <w:rsid w:val="00526CF5"/>
    <w:rsid w:val="005F4AFC"/>
    <w:rsid w:val="00723112"/>
    <w:rsid w:val="0074432C"/>
    <w:rsid w:val="007D1EFC"/>
    <w:rsid w:val="007D736E"/>
    <w:rsid w:val="00A62067"/>
    <w:rsid w:val="00BB1B29"/>
    <w:rsid w:val="00BF176F"/>
    <w:rsid w:val="00D6648A"/>
    <w:rsid w:val="00E945DB"/>
    <w:rsid w:val="00F33E9C"/>
    <w:rsid w:val="00F643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D6E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BB1B2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B1B29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BB1B2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B1B29"/>
    <w:rPr>
      <w:rFonts w:cs="Times New Roman"/>
    </w:rPr>
  </w:style>
  <w:style w:type="character" w:styleId="Hyperlink">
    <w:name w:val="Hyperlink"/>
    <w:basedOn w:val="DefaultParagraphFont"/>
    <w:uiPriority w:val="99"/>
    <w:rsid w:val="00BB1B29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357D6E"/>
    <w:pPr>
      <w:ind w:left="720"/>
      <w:contextualSpacing/>
    </w:pPr>
  </w:style>
  <w:style w:type="paragraph" w:customStyle="1" w:styleId="cf0agj">
    <w:name w:val="cf0 agj"/>
    <w:basedOn w:val="Normal"/>
    <w:uiPriority w:val="99"/>
    <w:rsid w:val="002243FC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271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1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1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1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1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bsu.hu" TargetMode="External"/><Relationship Id="rId2" Type="http://schemas.openxmlformats.org/officeDocument/2006/relationships/hyperlink" Target="mailto:kepzes@bsu.h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23</Pages>
  <Words>3053</Words>
  <Characters>21069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322</dc:title>
  <dc:subject/>
  <dc:creator>Képzés</dc:creator>
  <cp:keywords/>
  <dc:description/>
  <cp:lastModifiedBy>Képzés2</cp:lastModifiedBy>
  <cp:revision>2</cp:revision>
  <dcterms:created xsi:type="dcterms:W3CDTF">2016-10-07T09:08:00Z</dcterms:created>
  <dcterms:modified xsi:type="dcterms:W3CDTF">2016-10-07T09:08:00Z</dcterms:modified>
</cp:coreProperties>
</file>