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0B" w:rsidRPr="00B02423" w:rsidRDefault="00AD2C0B" w:rsidP="007E2C48">
      <w:pPr>
        <w:spacing w:after="0"/>
        <w:ind w:left="-142" w:right="-284"/>
        <w:jc w:val="center"/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  <w:r w:rsidRPr="00B02423">
        <w:rPr>
          <w:rFonts w:ascii="Cambria" w:hAnsi="Cambria" w:cs="Arial"/>
          <w:b/>
          <w:sz w:val="24"/>
          <w:szCs w:val="24"/>
        </w:rPr>
        <w:t>A BUDAPESTI SPORTSZÖVETSÉGEK UNIÓJA</w:t>
      </w:r>
      <w:r>
        <w:rPr>
          <w:rFonts w:ascii="Cambria" w:hAnsi="Cambria" w:cs="Arial"/>
          <w:b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  <w:u w:val="single"/>
        </w:rPr>
        <w:t>2016</w:t>
      </w:r>
      <w:r w:rsidRPr="00B02423">
        <w:rPr>
          <w:rFonts w:ascii="Cambria" w:hAnsi="Cambria" w:cs="Arial"/>
          <w:b/>
          <w:sz w:val="24"/>
          <w:szCs w:val="24"/>
          <w:u w:val="single"/>
        </w:rPr>
        <w:t xml:space="preserve"> ŐSZÉN</w:t>
      </w:r>
      <w:r w:rsidRPr="00B02423">
        <w:rPr>
          <w:rFonts w:ascii="Cambria" w:hAnsi="Cambria" w:cs="Arial"/>
          <w:b/>
          <w:sz w:val="24"/>
          <w:szCs w:val="24"/>
        </w:rPr>
        <w:t xml:space="preserve"> ISMÉT ELINDÍTJA</w:t>
      </w:r>
    </w:p>
    <w:p w:rsidR="00AD2C0B" w:rsidRPr="00B02423" w:rsidRDefault="00AD2C0B" w:rsidP="00B02423">
      <w:pPr>
        <w:spacing w:after="0"/>
        <w:ind w:left="-142" w:right="-284"/>
        <w:jc w:val="center"/>
        <w:rPr>
          <w:rFonts w:ascii="Cambria" w:hAnsi="Cambria" w:cs="Arial"/>
          <w:b/>
          <w:i/>
          <w:spacing w:val="40"/>
          <w:sz w:val="44"/>
          <w:szCs w:val="44"/>
        </w:rPr>
      </w:pPr>
      <w:r>
        <w:rPr>
          <w:rFonts w:ascii="Cambria" w:hAnsi="Cambria" w:cs="Arial"/>
          <w:b/>
          <w:i/>
          <w:spacing w:val="40"/>
          <w:sz w:val="44"/>
          <w:szCs w:val="44"/>
        </w:rPr>
        <w:t>SPORTOKTATÓ</w:t>
      </w:r>
    </w:p>
    <w:p w:rsidR="00AD2C0B" w:rsidRPr="00B02423" w:rsidRDefault="00AD2C0B" w:rsidP="007E2C48">
      <w:pPr>
        <w:spacing w:after="0" w:line="360" w:lineRule="auto"/>
        <w:ind w:left="-142" w:right="-284"/>
        <w:jc w:val="center"/>
        <w:rPr>
          <w:rFonts w:ascii="Cambria" w:hAnsi="Cambria" w:cs="Arial"/>
          <w:b/>
          <w:sz w:val="24"/>
          <w:szCs w:val="24"/>
        </w:rPr>
      </w:pPr>
      <w:r w:rsidRPr="00B02423">
        <w:rPr>
          <w:rFonts w:ascii="Cambria" w:hAnsi="Cambria" w:cs="Arial"/>
          <w:b/>
          <w:sz w:val="24"/>
          <w:szCs w:val="24"/>
        </w:rPr>
        <w:t>KÉPZÉSÉT.</w:t>
      </w:r>
    </w:p>
    <w:p w:rsidR="00AD2C0B" w:rsidRPr="00486D98" w:rsidRDefault="00AD2C0B" w:rsidP="007E2C48">
      <w:pPr>
        <w:spacing w:after="0"/>
        <w:ind w:left="-142" w:right="-284"/>
        <w:jc w:val="center"/>
        <w:rPr>
          <w:rFonts w:ascii="Arial" w:hAnsi="Arial" w:cs="Arial"/>
          <w:sz w:val="20"/>
          <w:szCs w:val="20"/>
        </w:rPr>
      </w:pPr>
      <w:r w:rsidRPr="00486D98">
        <w:rPr>
          <w:rFonts w:ascii="Arial" w:hAnsi="Arial" w:cs="Arial"/>
          <w:sz w:val="20"/>
          <w:szCs w:val="20"/>
        </w:rPr>
        <w:t xml:space="preserve">Szakképzés azonosítószáma: </w:t>
      </w:r>
    </w:p>
    <w:p w:rsidR="00AD2C0B" w:rsidRDefault="00AD2C0B" w:rsidP="007E2C48">
      <w:pPr>
        <w:spacing w:after="0"/>
        <w:ind w:left="-142" w:right="-284"/>
        <w:jc w:val="center"/>
        <w:rPr>
          <w:rFonts w:ascii="Arial" w:hAnsi="Arial" w:cs="Arial"/>
          <w:b/>
        </w:rPr>
      </w:pPr>
      <w:r w:rsidRPr="00B02423">
        <w:rPr>
          <w:rFonts w:ascii="Arial" w:hAnsi="Arial" w:cs="Arial"/>
          <w:b/>
        </w:rPr>
        <w:t xml:space="preserve">OKJ </w:t>
      </w:r>
      <w:r>
        <w:rPr>
          <w:rFonts w:ascii="Arial" w:hAnsi="Arial" w:cs="Arial"/>
          <w:b/>
        </w:rPr>
        <w:t>31 813 01</w:t>
      </w:r>
    </w:p>
    <w:p w:rsidR="00AD2C0B" w:rsidRDefault="00AD2C0B" w:rsidP="007E2C48">
      <w:pPr>
        <w:spacing w:after="0"/>
        <w:ind w:left="-142" w:right="-284"/>
        <w:jc w:val="center"/>
        <w:rPr>
          <w:rFonts w:ascii="Arial" w:hAnsi="Arial" w:cs="Arial"/>
          <w:sz w:val="20"/>
          <w:szCs w:val="20"/>
        </w:rPr>
      </w:pPr>
      <w:r w:rsidRPr="00DB27CC">
        <w:rPr>
          <w:rFonts w:ascii="Arial" w:hAnsi="Arial" w:cs="Arial"/>
          <w:sz w:val="20"/>
          <w:szCs w:val="20"/>
        </w:rPr>
        <w:t xml:space="preserve">Szakképesítés szintje: </w:t>
      </w:r>
    </w:p>
    <w:p w:rsidR="00AD2C0B" w:rsidRPr="00DB27CC" w:rsidRDefault="00AD2C0B" w:rsidP="007E2C48">
      <w:pPr>
        <w:spacing w:after="0"/>
        <w:ind w:left="-142" w:right="-284"/>
        <w:jc w:val="center"/>
        <w:rPr>
          <w:rFonts w:ascii="Arial" w:hAnsi="Arial" w:cs="Arial"/>
          <w:sz w:val="20"/>
          <w:szCs w:val="20"/>
        </w:rPr>
      </w:pPr>
      <w:r w:rsidRPr="00DB27CC">
        <w:rPr>
          <w:rFonts w:ascii="Arial" w:hAnsi="Arial" w:cs="Arial"/>
          <w:b/>
          <w:sz w:val="20"/>
          <w:szCs w:val="20"/>
        </w:rPr>
        <w:t>alsó középfokú részszakképesítés</w:t>
      </w:r>
    </w:p>
    <w:p w:rsidR="00AD2C0B" w:rsidRPr="0083373D" w:rsidRDefault="00AD2C0B" w:rsidP="007E2C48">
      <w:pPr>
        <w:ind w:left="-142" w:right="-284"/>
        <w:jc w:val="both"/>
        <w:rPr>
          <w:rFonts w:ascii="Arial" w:hAnsi="Arial" w:cs="Arial"/>
          <w:b/>
          <w:sz w:val="20"/>
          <w:szCs w:val="20"/>
        </w:rPr>
      </w:pPr>
    </w:p>
    <w:p w:rsidR="00AD2C0B" w:rsidRPr="00FB1FA1" w:rsidRDefault="00AD2C0B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VÁLASZTHATÓ SPORTÁGAK</w:t>
      </w:r>
    </w:p>
    <w:p w:rsidR="00AD2C0B" w:rsidRPr="00FB1FA1" w:rsidRDefault="00AD2C0B" w:rsidP="00432BB6">
      <w:pPr>
        <w:spacing w:before="240" w:after="0" w:line="360" w:lineRule="auto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>Sport</w:t>
      </w:r>
      <w:r>
        <w:rPr>
          <w:rFonts w:ascii="Arial" w:hAnsi="Arial" w:cs="Arial"/>
          <w:sz w:val="20"/>
          <w:szCs w:val="20"/>
        </w:rPr>
        <w:t>oktató</w:t>
      </w:r>
      <w:r w:rsidRPr="00FB1FA1">
        <w:rPr>
          <w:rFonts w:ascii="Arial" w:hAnsi="Arial" w:cs="Arial"/>
          <w:sz w:val="20"/>
          <w:szCs w:val="20"/>
        </w:rPr>
        <w:t xml:space="preserve"> képzésünkre az alábbi </w:t>
      </w:r>
      <w:r>
        <w:rPr>
          <w:rFonts w:ascii="Arial" w:hAnsi="Arial" w:cs="Arial"/>
          <w:b/>
          <w:sz w:val="20"/>
          <w:szCs w:val="20"/>
        </w:rPr>
        <w:t>50</w:t>
      </w:r>
      <w:r w:rsidRPr="00FB1FA1">
        <w:rPr>
          <w:rFonts w:ascii="Arial" w:hAnsi="Arial" w:cs="Arial"/>
          <w:b/>
          <w:sz w:val="20"/>
          <w:szCs w:val="20"/>
        </w:rPr>
        <w:t xml:space="preserve"> sportág</w:t>
      </w:r>
      <w:r w:rsidRPr="00FB1FA1">
        <w:rPr>
          <w:rFonts w:ascii="Arial" w:hAnsi="Arial" w:cs="Arial"/>
          <w:sz w:val="20"/>
          <w:szCs w:val="20"/>
        </w:rPr>
        <w:t>ban várjuk a jelentkezőket:</w:t>
      </w:r>
    </w:p>
    <w:p w:rsidR="00AD2C0B" w:rsidRPr="00FB1FA1" w:rsidRDefault="00AD2C0B" w:rsidP="007E2C48">
      <w:pPr>
        <w:spacing w:after="0"/>
        <w:ind w:left="-142" w:right="-284"/>
        <w:jc w:val="both"/>
        <w:rPr>
          <w:rFonts w:ascii="Arial" w:hAnsi="Arial" w:cs="Arial"/>
          <w:bCs/>
          <w:i/>
          <w:sz w:val="20"/>
          <w:szCs w:val="20"/>
        </w:rPr>
      </w:pPr>
      <w:r w:rsidRPr="00FB1FA1">
        <w:rPr>
          <w:rFonts w:ascii="Arial" w:hAnsi="Arial" w:cs="Arial"/>
          <w:bCs/>
          <w:i/>
          <w:sz w:val="20"/>
          <w:szCs w:val="20"/>
        </w:rPr>
        <w:t>Aerobik, Akrobatikus rock and roll, Akrobatikus torna, Asztalitenisz, Atlétika, Biliárd, Birkózás, Curling, Erőemelés, Evezés, Gyorskorcsolyázás, Íjászat, Jégkorong, Judo, Kajak-kenu, Karate, Kerékpározás, Kézilabda, Kick-box, Kosárlabda, Kung-fu, Labdarúgás, Lovassport, Muaythai, Műkorcsolyázás, Műugrás, Ökölvívás, Öttusa, Ritmikus gimnasztika, Röplabda, Sakk, Síelés, Snowboard, Sportlövészet, Súlyemelés, Szinkronúszás, Taekwondo, Tájékozódási futás, Táncsport, Tenisz, Testépítés-fitness, Tollaslabda, Torna (férfi-női), Triatlon, Ultimate /frizbi/, Úszás, Vitorlázás, Vívás, Vízilabda</w:t>
      </w:r>
    </w:p>
    <w:p w:rsidR="00AD2C0B" w:rsidRDefault="00AD2C0B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AD2C0B" w:rsidRPr="00FB1FA1" w:rsidRDefault="00AD2C0B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A JELENTKEZÉS FELTÉTELEI</w:t>
      </w:r>
    </w:p>
    <w:p w:rsidR="00AD2C0B" w:rsidRPr="0083373D" w:rsidRDefault="00AD2C0B" w:rsidP="00432BB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240"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83373D">
        <w:rPr>
          <w:rFonts w:ascii="Arial" w:hAnsi="Arial" w:cs="Arial"/>
          <w:sz w:val="20"/>
          <w:szCs w:val="20"/>
        </w:rPr>
        <w:t>a választott sportágban</w:t>
      </w:r>
      <w:r w:rsidRPr="00FB1FA1">
        <w:rPr>
          <w:rFonts w:ascii="Arial" w:hAnsi="Arial" w:cs="Arial"/>
          <w:sz w:val="20"/>
          <w:szCs w:val="20"/>
        </w:rPr>
        <w:t> </w:t>
      </w:r>
      <w:r w:rsidRPr="00FB1FA1">
        <w:rPr>
          <w:rFonts w:ascii="Arial" w:hAnsi="Arial" w:cs="Arial"/>
          <w:b/>
          <w:bCs/>
          <w:sz w:val="20"/>
          <w:szCs w:val="20"/>
        </w:rPr>
        <w:t>versenyzői múlt</w:t>
      </w:r>
      <w:r w:rsidRPr="00FB1FA1">
        <w:rPr>
          <w:rFonts w:ascii="Arial" w:hAnsi="Arial" w:cs="Arial"/>
          <w:sz w:val="20"/>
          <w:szCs w:val="20"/>
        </w:rPr>
        <w:t> </w:t>
      </w:r>
      <w:r w:rsidRPr="0083373D">
        <w:rPr>
          <w:rFonts w:ascii="Arial" w:hAnsi="Arial" w:cs="Arial"/>
          <w:sz w:val="20"/>
          <w:szCs w:val="20"/>
        </w:rPr>
        <w:t>vagy megfelelő</w:t>
      </w:r>
      <w:r w:rsidRPr="00FB1FA1">
        <w:rPr>
          <w:rFonts w:ascii="Arial" w:hAnsi="Arial" w:cs="Arial"/>
          <w:sz w:val="20"/>
          <w:szCs w:val="20"/>
        </w:rPr>
        <w:t> </w:t>
      </w:r>
      <w:r w:rsidRPr="00FB1FA1">
        <w:rPr>
          <w:rFonts w:ascii="Arial" w:hAnsi="Arial" w:cs="Arial"/>
          <w:b/>
          <w:bCs/>
          <w:sz w:val="20"/>
          <w:szCs w:val="20"/>
        </w:rPr>
        <w:t>gyakorlati ismeret</w:t>
      </w:r>
    </w:p>
    <w:p w:rsidR="00AD2C0B" w:rsidRPr="00FB1FA1" w:rsidRDefault="00AD2C0B" w:rsidP="007E2C4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83373D">
        <w:rPr>
          <w:rFonts w:ascii="Arial" w:hAnsi="Arial" w:cs="Arial"/>
          <w:sz w:val="20"/>
          <w:szCs w:val="20"/>
        </w:rPr>
        <w:t>a sport</w:t>
      </w:r>
      <w:r>
        <w:rPr>
          <w:rFonts w:ascii="Arial" w:hAnsi="Arial" w:cs="Arial"/>
          <w:sz w:val="20"/>
          <w:szCs w:val="20"/>
        </w:rPr>
        <w:t>oktató</w:t>
      </w:r>
      <w:r w:rsidRPr="0083373D">
        <w:rPr>
          <w:rFonts w:ascii="Arial" w:hAnsi="Arial" w:cs="Arial"/>
          <w:sz w:val="20"/>
          <w:szCs w:val="20"/>
        </w:rPr>
        <w:t xml:space="preserve"> tevékenységhez szükséges</w:t>
      </w:r>
      <w:r w:rsidRPr="00FB1FA1">
        <w:rPr>
          <w:rFonts w:ascii="Arial" w:hAnsi="Arial" w:cs="Arial"/>
          <w:sz w:val="20"/>
          <w:szCs w:val="20"/>
        </w:rPr>
        <w:t> </w:t>
      </w:r>
      <w:r w:rsidRPr="00FB1FA1">
        <w:rPr>
          <w:rFonts w:ascii="Arial" w:hAnsi="Arial" w:cs="Arial"/>
          <w:b/>
          <w:bCs/>
          <w:sz w:val="20"/>
          <w:szCs w:val="20"/>
        </w:rPr>
        <w:t>egészségügyi és erkölcsi alkalmasság</w:t>
      </w:r>
    </w:p>
    <w:p w:rsidR="00AD2C0B" w:rsidRPr="00805165" w:rsidRDefault="00AD2C0B" w:rsidP="007E2C4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alapfokú iskolai végzettség </w:t>
      </w:r>
      <w:r w:rsidRPr="00805165">
        <w:rPr>
          <w:rFonts w:ascii="Arial" w:hAnsi="Arial" w:cs="Arial"/>
          <w:bCs/>
          <w:sz w:val="20"/>
          <w:szCs w:val="20"/>
        </w:rPr>
        <w:t>(nyolcadik évfolyam sikeres elvégzéséről kiállított bizonyítvány)</w:t>
      </w:r>
    </w:p>
    <w:p w:rsidR="00AD2C0B" w:rsidRPr="00805165" w:rsidRDefault="00AD2C0B" w:rsidP="007E2C4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-142" w:right="-284" w:firstLine="0"/>
        <w:jc w:val="both"/>
        <w:rPr>
          <w:rFonts w:ascii="Arial" w:hAnsi="Arial" w:cs="Arial"/>
          <w:b/>
          <w:sz w:val="20"/>
          <w:szCs w:val="20"/>
        </w:rPr>
      </w:pPr>
      <w:r w:rsidRPr="00805165">
        <w:rPr>
          <w:rFonts w:ascii="Arial" w:hAnsi="Arial" w:cs="Arial"/>
          <w:b/>
          <w:bCs/>
          <w:sz w:val="20"/>
          <w:szCs w:val="20"/>
        </w:rPr>
        <w:t>betöltött 18. életév</w:t>
      </w:r>
    </w:p>
    <w:p w:rsidR="00AD2C0B" w:rsidRPr="00FB1FA1" w:rsidRDefault="00AD2C0B" w:rsidP="007E2C4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83373D">
        <w:rPr>
          <w:rFonts w:ascii="Arial" w:hAnsi="Arial" w:cs="Arial"/>
          <w:sz w:val="20"/>
          <w:szCs w:val="20"/>
        </w:rPr>
        <w:t>a képzés</w:t>
      </w:r>
      <w:r w:rsidRPr="00FB1FA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költségeinek megadott határidő</w:t>
      </w:r>
      <w:r w:rsidRPr="00FB1FA1">
        <w:rPr>
          <w:rFonts w:ascii="Arial" w:hAnsi="Arial" w:cs="Arial"/>
          <w:b/>
          <w:bCs/>
          <w:sz w:val="20"/>
          <w:szCs w:val="20"/>
        </w:rPr>
        <w:t>re történő befizetése</w:t>
      </w:r>
    </w:p>
    <w:p w:rsidR="00AD2C0B" w:rsidRPr="0083373D" w:rsidRDefault="00AD2C0B" w:rsidP="007E2C4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saját </w:t>
      </w:r>
      <w:r w:rsidRPr="00FB1FA1">
        <w:rPr>
          <w:rFonts w:ascii="Arial" w:hAnsi="Arial" w:cs="Arial"/>
          <w:b/>
          <w:sz w:val="20"/>
          <w:szCs w:val="20"/>
        </w:rPr>
        <w:t>e-mail cím</w:t>
      </w:r>
      <w:r w:rsidRPr="00FB1FA1">
        <w:rPr>
          <w:rFonts w:ascii="Arial" w:hAnsi="Arial" w:cs="Arial"/>
          <w:sz w:val="20"/>
          <w:szCs w:val="20"/>
        </w:rPr>
        <w:t xml:space="preserve"> és </w:t>
      </w:r>
      <w:r w:rsidRPr="00FB1FA1">
        <w:rPr>
          <w:rFonts w:ascii="Arial" w:hAnsi="Arial" w:cs="Arial"/>
          <w:b/>
          <w:sz w:val="20"/>
          <w:szCs w:val="20"/>
        </w:rPr>
        <w:t>telefon</w:t>
      </w:r>
      <w:r w:rsidRPr="00FB1FA1">
        <w:rPr>
          <w:rFonts w:ascii="Arial" w:hAnsi="Arial" w:cs="Arial"/>
          <w:sz w:val="20"/>
          <w:szCs w:val="20"/>
        </w:rPr>
        <w:t>os elérhetőség</w:t>
      </w:r>
    </w:p>
    <w:p w:rsidR="00AD2C0B" w:rsidRDefault="00AD2C0B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AD2C0B" w:rsidRPr="00FB1FA1" w:rsidRDefault="00AD2C0B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A KÉPZÉS MENETE</w:t>
      </w:r>
    </w:p>
    <w:p w:rsidR="00AD2C0B" w:rsidRDefault="00AD2C0B" w:rsidP="00D77685">
      <w:pPr>
        <w:spacing w:before="240" w:after="0" w:line="360" w:lineRule="auto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FB1FA1">
        <w:rPr>
          <w:rFonts w:ascii="Arial" w:hAnsi="Arial" w:cs="Arial"/>
          <w:b/>
          <w:sz w:val="20"/>
          <w:szCs w:val="20"/>
          <w:u w:val="single"/>
        </w:rPr>
        <w:t>Jelentkezési határidő</w:t>
      </w:r>
      <w:r>
        <w:rPr>
          <w:rFonts w:ascii="Arial" w:hAnsi="Arial" w:cs="Arial"/>
          <w:b/>
          <w:sz w:val="20"/>
          <w:szCs w:val="20"/>
        </w:rPr>
        <w:t>: 2016. október 06</w:t>
      </w:r>
      <w:r w:rsidRPr="00FB1FA1">
        <w:rPr>
          <w:rFonts w:ascii="Arial" w:hAnsi="Arial" w:cs="Arial"/>
          <w:b/>
          <w:sz w:val="20"/>
          <w:szCs w:val="20"/>
        </w:rPr>
        <w:t>.</w:t>
      </w:r>
    </w:p>
    <w:p w:rsidR="00AD2C0B" w:rsidRPr="00FB1FA1" w:rsidRDefault="00AD2C0B" w:rsidP="00D77685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Tanfolyam várható </w:t>
      </w:r>
      <w:r>
        <w:rPr>
          <w:rFonts w:ascii="Arial" w:hAnsi="Arial" w:cs="Arial"/>
          <w:b/>
          <w:sz w:val="20"/>
          <w:szCs w:val="20"/>
        </w:rPr>
        <w:t>kezdete</w:t>
      </w:r>
      <w:r w:rsidRPr="00FB1FA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2016. október 22</w:t>
      </w:r>
      <w:r w:rsidRPr="00FB1FA1">
        <w:rPr>
          <w:rFonts w:ascii="Arial" w:hAnsi="Arial" w:cs="Arial"/>
          <w:b/>
          <w:sz w:val="20"/>
          <w:szCs w:val="20"/>
        </w:rPr>
        <w:t>.</w:t>
      </w:r>
    </w:p>
    <w:p w:rsidR="00AD2C0B" w:rsidRDefault="00AD2C0B" w:rsidP="00D77685">
      <w:pPr>
        <w:spacing w:after="0" w:line="240" w:lineRule="auto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záróvizsgák később kerülnek meghatározásra.</w:t>
      </w:r>
    </w:p>
    <w:p w:rsidR="00AD2C0B" w:rsidRDefault="00AD2C0B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AD2C0B" w:rsidRPr="00FB1FA1" w:rsidRDefault="00AD2C0B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A KÉPZÉS IDŐTARTAMA</w:t>
      </w:r>
    </w:p>
    <w:p w:rsidR="00AD2C0B" w:rsidRDefault="00AD2C0B" w:rsidP="00432BB6">
      <w:pPr>
        <w:spacing w:before="240"/>
        <w:ind w:left="-142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képzés időtartama 250</w:t>
      </w:r>
      <w:r w:rsidRPr="00FB1FA1">
        <w:rPr>
          <w:rFonts w:ascii="Arial" w:hAnsi="Arial" w:cs="Arial"/>
          <w:b/>
          <w:sz w:val="20"/>
          <w:szCs w:val="20"/>
        </w:rPr>
        <w:t xml:space="preserve"> óra</w:t>
      </w:r>
      <w:r>
        <w:rPr>
          <w:rFonts w:ascii="Arial" w:hAnsi="Arial" w:cs="Arial"/>
          <w:sz w:val="20"/>
          <w:szCs w:val="20"/>
        </w:rPr>
        <w:t>.</w:t>
      </w:r>
      <w:r w:rsidRPr="00FB1FA1">
        <w:rPr>
          <w:rFonts w:ascii="Arial" w:hAnsi="Arial" w:cs="Arial"/>
          <w:sz w:val="20"/>
          <w:szCs w:val="20"/>
        </w:rPr>
        <w:t xml:space="preserve"> </w:t>
      </w:r>
    </w:p>
    <w:p w:rsidR="00AD2C0B" w:rsidRPr="00FB1FA1" w:rsidRDefault="00AD2C0B" w:rsidP="005E52C4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Sportolói-</w:t>
      </w:r>
      <w:r w:rsidRPr="005E52C4">
        <w:rPr>
          <w:rFonts w:ascii="Arial" w:hAnsi="Arial" w:cs="Arial"/>
          <w:sz w:val="20"/>
          <w:szCs w:val="20"/>
        </w:rPr>
        <w:t>versenyzői múlt előzetes tudásszintként a képzés összes óraszámának legfeljebb 50%-ig beszámítható.</w:t>
      </w:r>
    </w:p>
    <w:p w:rsidR="00AD2C0B" w:rsidRPr="00FB1FA1" w:rsidRDefault="00AD2C0B" w:rsidP="00E95981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(A </w:t>
      </w:r>
      <w:r w:rsidRPr="00B23322">
        <w:rPr>
          <w:rFonts w:ascii="Arial" w:hAnsi="Arial" w:cs="Arial"/>
          <w:sz w:val="20"/>
          <w:szCs w:val="20"/>
        </w:rPr>
        <w:t xml:space="preserve">beszámítható sportolói-versenyzői múltról benyújtandó igazolás mintája megtalálható </w:t>
      </w:r>
      <w:r w:rsidRPr="00B8586A">
        <w:rPr>
          <w:rFonts w:ascii="Arial" w:hAnsi="Arial" w:cs="Arial"/>
          <w:sz w:val="20"/>
          <w:szCs w:val="20"/>
        </w:rPr>
        <w:t>a jelentkezési lap</w:t>
      </w:r>
      <w:r w:rsidRPr="00B23322">
        <w:rPr>
          <w:rFonts w:ascii="Arial" w:hAnsi="Arial" w:cs="Arial"/>
          <w:sz w:val="20"/>
          <w:szCs w:val="20"/>
        </w:rPr>
        <w:t xml:space="preserve"> végén.)</w:t>
      </w:r>
    </w:p>
    <w:p w:rsidR="00AD2C0B" w:rsidRPr="00FB1FA1" w:rsidRDefault="00AD2C0B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AD2C0B" w:rsidRDefault="00AD2C0B">
      <w:pPr>
        <w:rPr>
          <w:rFonts w:ascii="Cambria" w:hAnsi="Cambria"/>
          <w:b/>
          <w:spacing w:val="5"/>
          <w:kern w:val="28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D2C0B" w:rsidRPr="00FB1FA1" w:rsidRDefault="00AD2C0B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 xml:space="preserve">ELMÉLETI KÉPZÉS </w:t>
      </w:r>
    </w:p>
    <w:p w:rsidR="00AD2C0B" w:rsidRPr="00FB1FA1" w:rsidRDefault="00AD2C0B" w:rsidP="00432BB6">
      <w:pPr>
        <w:spacing w:before="240" w:after="0" w:line="360" w:lineRule="auto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A teljes óraszám </w:t>
      </w:r>
      <w:r>
        <w:rPr>
          <w:rFonts w:ascii="Arial" w:hAnsi="Arial" w:cs="Arial"/>
          <w:b/>
          <w:sz w:val="20"/>
          <w:szCs w:val="20"/>
        </w:rPr>
        <w:t>40 %-a.</w:t>
      </w:r>
    </w:p>
    <w:p w:rsidR="00AD2C0B" w:rsidRDefault="00AD2C0B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Ideje: </w:t>
      </w:r>
      <w:r w:rsidRPr="00FB1FA1">
        <w:rPr>
          <w:rFonts w:ascii="Arial" w:hAnsi="Arial" w:cs="Arial"/>
          <w:b/>
          <w:sz w:val="20"/>
          <w:szCs w:val="20"/>
        </w:rPr>
        <w:t>kéthet</w:t>
      </w:r>
      <w:r>
        <w:rPr>
          <w:rFonts w:ascii="Arial" w:hAnsi="Arial" w:cs="Arial"/>
          <w:b/>
          <w:sz w:val="20"/>
          <w:szCs w:val="20"/>
        </w:rPr>
        <w:t>ente szombatonként 8:15 és 16:35</w:t>
      </w:r>
      <w:r w:rsidRPr="00FB1FA1">
        <w:rPr>
          <w:rFonts w:ascii="Arial" w:hAnsi="Arial" w:cs="Arial"/>
          <w:b/>
          <w:sz w:val="20"/>
          <w:szCs w:val="20"/>
        </w:rPr>
        <w:t xml:space="preserve"> között</w:t>
      </w:r>
      <w:r w:rsidRPr="00FB1FA1">
        <w:rPr>
          <w:rFonts w:ascii="Arial" w:hAnsi="Arial" w:cs="Arial"/>
          <w:sz w:val="20"/>
          <w:szCs w:val="20"/>
        </w:rPr>
        <w:t xml:space="preserve"> </w:t>
      </w:r>
    </w:p>
    <w:p w:rsidR="00AD2C0B" w:rsidRPr="00FB1FA1" w:rsidRDefault="00AD2C0B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Helyszíne: </w:t>
      </w:r>
      <w:r w:rsidRPr="00FB1FA1">
        <w:rPr>
          <w:rFonts w:ascii="Arial" w:hAnsi="Arial" w:cs="Arial"/>
          <w:b/>
          <w:sz w:val="20"/>
          <w:szCs w:val="20"/>
        </w:rPr>
        <w:t>Fővárosi Sportszékház</w:t>
      </w:r>
      <w:r w:rsidRPr="00FB1FA1">
        <w:rPr>
          <w:rFonts w:ascii="Arial" w:hAnsi="Arial" w:cs="Arial"/>
          <w:sz w:val="20"/>
          <w:szCs w:val="20"/>
        </w:rPr>
        <w:t xml:space="preserve"> (1053 Budapest, Curia utca 3.)</w:t>
      </w:r>
    </w:p>
    <w:p w:rsidR="00AD2C0B" w:rsidRDefault="00AD2C0B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AD2C0B" w:rsidRPr="00FB1FA1" w:rsidRDefault="00AD2C0B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GYAKORLATI KÉPZÉS</w:t>
      </w:r>
    </w:p>
    <w:p w:rsidR="00AD2C0B" w:rsidRPr="00FB1FA1" w:rsidRDefault="00AD2C0B" w:rsidP="00432BB6">
      <w:pPr>
        <w:spacing w:before="240" w:after="0" w:line="360" w:lineRule="auto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A teljes óraszám </w:t>
      </w:r>
      <w:r w:rsidRPr="00FB1FA1">
        <w:rPr>
          <w:rFonts w:ascii="Arial" w:hAnsi="Arial" w:cs="Arial"/>
          <w:b/>
          <w:sz w:val="20"/>
          <w:szCs w:val="20"/>
        </w:rPr>
        <w:t>60%</w:t>
      </w:r>
      <w:r>
        <w:rPr>
          <w:rFonts w:ascii="Arial" w:hAnsi="Arial" w:cs="Arial"/>
          <w:sz w:val="20"/>
          <w:szCs w:val="20"/>
        </w:rPr>
        <w:t>-a.</w:t>
      </w:r>
    </w:p>
    <w:p w:rsidR="00AD2C0B" w:rsidRPr="00FB1FA1" w:rsidRDefault="00AD2C0B" w:rsidP="005E52C4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A sportági speciális gyakorlati képzés </w:t>
      </w:r>
      <w:r w:rsidRPr="00FB1FA1">
        <w:rPr>
          <w:rFonts w:ascii="Arial" w:hAnsi="Arial" w:cs="Arial"/>
          <w:b/>
          <w:sz w:val="20"/>
          <w:szCs w:val="20"/>
        </w:rPr>
        <w:t>ideje és helyszíne sportáganként eltérő</w:t>
      </w:r>
      <w:r w:rsidRPr="00FB1FA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azok </w:t>
      </w:r>
      <w:r w:rsidRPr="00FB1FA1">
        <w:rPr>
          <w:rFonts w:ascii="Arial" w:hAnsi="Arial" w:cs="Arial"/>
          <w:sz w:val="20"/>
          <w:szCs w:val="20"/>
        </w:rPr>
        <w:t xml:space="preserve">a gyakorlatvezető edzőkkel </w:t>
      </w:r>
      <w:r>
        <w:rPr>
          <w:rFonts w:ascii="Arial" w:hAnsi="Arial" w:cs="Arial"/>
          <w:sz w:val="20"/>
          <w:szCs w:val="20"/>
        </w:rPr>
        <w:t>történt</w:t>
      </w:r>
      <w:r w:rsidRPr="00FB1FA1">
        <w:rPr>
          <w:rFonts w:ascii="Arial" w:hAnsi="Arial" w:cs="Arial"/>
          <w:sz w:val="20"/>
          <w:szCs w:val="20"/>
        </w:rPr>
        <w:t xml:space="preserve"> egyeztetést követően </w:t>
      </w:r>
      <w:r>
        <w:rPr>
          <w:rFonts w:ascii="Arial" w:hAnsi="Arial" w:cs="Arial"/>
          <w:sz w:val="20"/>
          <w:szCs w:val="20"/>
        </w:rPr>
        <w:t>kerülnek kijelölésre</w:t>
      </w:r>
      <w:r w:rsidRPr="00FB1FA1">
        <w:rPr>
          <w:rFonts w:ascii="Arial" w:hAnsi="Arial" w:cs="Arial"/>
          <w:sz w:val="20"/>
          <w:szCs w:val="20"/>
        </w:rPr>
        <w:t xml:space="preserve">. </w:t>
      </w:r>
    </w:p>
    <w:p w:rsidR="00AD2C0B" w:rsidRDefault="00AD2C0B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AD2C0B" w:rsidRPr="00FB1FA1" w:rsidRDefault="00AD2C0B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A KÉPZÉS TANAN</w:t>
      </w:r>
      <w:r>
        <w:rPr>
          <w:b/>
          <w:color w:val="auto"/>
          <w:sz w:val="24"/>
          <w:szCs w:val="24"/>
        </w:rPr>
        <w:t>Y</w:t>
      </w:r>
      <w:r w:rsidRPr="00FB1FA1">
        <w:rPr>
          <w:b/>
          <w:color w:val="auto"/>
          <w:sz w:val="24"/>
          <w:szCs w:val="24"/>
        </w:rPr>
        <w:t>AGEGYSÉGEI, SZAKMAI KÖVETELMÉNYMODULJAI</w:t>
      </w:r>
    </w:p>
    <w:p w:rsidR="00AD2C0B" w:rsidRPr="00C613C0" w:rsidRDefault="00AD2C0B" w:rsidP="00432BB6">
      <w:pPr>
        <w:pStyle w:val="ListParagraph"/>
        <w:numPr>
          <w:ilvl w:val="0"/>
          <w:numId w:val="2"/>
        </w:numPr>
        <w:tabs>
          <w:tab w:val="left" w:pos="284"/>
        </w:tabs>
        <w:spacing w:before="240"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C613C0">
        <w:rPr>
          <w:rFonts w:ascii="Arial" w:hAnsi="Arial" w:cs="Arial"/>
          <w:sz w:val="20"/>
          <w:szCs w:val="20"/>
        </w:rPr>
        <w:t>10322-12 Pedagógiai, pszichológiai és kommunikációs alapok</w:t>
      </w:r>
    </w:p>
    <w:p w:rsidR="00AD2C0B" w:rsidRPr="00C613C0" w:rsidRDefault="00AD2C0B" w:rsidP="007E2C48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C613C0">
        <w:rPr>
          <w:rFonts w:ascii="Arial" w:hAnsi="Arial" w:cs="Arial"/>
          <w:sz w:val="20"/>
          <w:szCs w:val="20"/>
        </w:rPr>
        <w:t>10323-12 Egészségügy és elsősegélynyújtás</w:t>
      </w:r>
    </w:p>
    <w:p w:rsidR="00AD2C0B" w:rsidRPr="00C613C0" w:rsidRDefault="00AD2C0B" w:rsidP="007E2C48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C613C0">
        <w:rPr>
          <w:rFonts w:ascii="Arial" w:hAnsi="Arial" w:cs="Arial"/>
          <w:sz w:val="20"/>
          <w:szCs w:val="20"/>
        </w:rPr>
        <w:t>10324-12 Edzéselmélet és gimnasztika</w:t>
      </w:r>
    </w:p>
    <w:p w:rsidR="00AD2C0B" w:rsidRPr="00C613C0" w:rsidRDefault="00AD2C0B" w:rsidP="007E2C48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C613C0">
        <w:rPr>
          <w:rFonts w:ascii="Arial" w:hAnsi="Arial" w:cs="Arial"/>
          <w:sz w:val="20"/>
          <w:szCs w:val="20"/>
        </w:rPr>
        <w:t>10325-12 Szervezés és vállalkozás alapjai</w:t>
      </w:r>
    </w:p>
    <w:p w:rsidR="00AD2C0B" w:rsidRPr="00C613C0" w:rsidRDefault="00AD2C0B" w:rsidP="007E2C48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C613C0">
        <w:rPr>
          <w:rFonts w:ascii="Arial" w:hAnsi="Arial" w:cs="Arial"/>
          <w:sz w:val="20"/>
          <w:szCs w:val="20"/>
        </w:rPr>
        <w:t>10326-12 Sportági alapok</w:t>
      </w:r>
    </w:p>
    <w:p w:rsidR="00AD2C0B" w:rsidRDefault="00AD2C0B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AD2C0B" w:rsidRPr="00FB1FA1" w:rsidRDefault="00AD2C0B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TELJESÍTMÉNYÉRTÉKELÉSEK, VIZSGÁK</w:t>
      </w:r>
    </w:p>
    <w:p w:rsidR="00AD2C0B" w:rsidRPr="00FB1FA1" w:rsidRDefault="00AD2C0B" w:rsidP="00D77685">
      <w:pPr>
        <w:spacing w:before="240"/>
        <w:ind w:left="-142" w:right="-284"/>
        <w:jc w:val="both"/>
        <w:rPr>
          <w:rFonts w:ascii="Arial" w:hAnsi="Arial" w:cs="Arial"/>
          <w:bCs/>
          <w:sz w:val="20"/>
          <w:szCs w:val="20"/>
        </w:rPr>
      </w:pPr>
      <w:r w:rsidRPr="00FB1FA1">
        <w:rPr>
          <w:rFonts w:ascii="Arial" w:hAnsi="Arial" w:cs="Arial"/>
          <w:bCs/>
          <w:sz w:val="20"/>
          <w:szCs w:val="20"/>
        </w:rPr>
        <w:t xml:space="preserve">Adott modulokból </w:t>
      </w:r>
      <w:r w:rsidRPr="002B1519">
        <w:rPr>
          <w:rFonts w:ascii="Arial" w:hAnsi="Arial" w:cs="Arial"/>
          <w:b/>
          <w:bCs/>
          <w:sz w:val="20"/>
          <w:szCs w:val="20"/>
        </w:rPr>
        <w:t>év közbeni tesztek</w:t>
      </w:r>
      <w:r>
        <w:rPr>
          <w:rFonts w:ascii="Arial" w:hAnsi="Arial" w:cs="Arial"/>
          <w:bCs/>
          <w:sz w:val="20"/>
          <w:szCs w:val="20"/>
        </w:rPr>
        <w:t xml:space="preserve"> és</w:t>
      </w:r>
      <w:r w:rsidRPr="00FB1FA1">
        <w:rPr>
          <w:rFonts w:ascii="Arial" w:hAnsi="Arial" w:cs="Arial"/>
          <w:bCs/>
          <w:sz w:val="20"/>
          <w:szCs w:val="20"/>
        </w:rPr>
        <w:t xml:space="preserve"> határidőre beadandó </w:t>
      </w:r>
      <w:r w:rsidRPr="002B1519">
        <w:rPr>
          <w:rFonts w:ascii="Arial" w:hAnsi="Arial" w:cs="Arial"/>
          <w:b/>
          <w:bCs/>
          <w:sz w:val="20"/>
          <w:szCs w:val="20"/>
        </w:rPr>
        <w:t>házi dolgozatok</w:t>
      </w:r>
      <w:r w:rsidRPr="00FB1FA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írására kerül sor.</w:t>
      </w:r>
    </w:p>
    <w:p w:rsidR="00AD2C0B" w:rsidRPr="00FB1FA1" w:rsidRDefault="00AD2C0B" w:rsidP="00D77685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bCs/>
          <w:sz w:val="20"/>
          <w:szCs w:val="20"/>
        </w:rPr>
        <w:t>A szakképesítés megszerzése</w:t>
      </w:r>
      <w:r w:rsidRPr="00FB1FA1">
        <w:rPr>
          <w:rFonts w:ascii="Arial" w:hAnsi="Arial" w:cs="Arial"/>
          <w:b/>
          <w:bCs/>
          <w:sz w:val="20"/>
          <w:szCs w:val="20"/>
        </w:rPr>
        <w:t xml:space="preserve"> két lépcsős vizsgarendszer</w:t>
      </w:r>
      <w:r w:rsidRPr="00FB1FA1">
        <w:rPr>
          <w:rFonts w:ascii="Arial" w:hAnsi="Arial" w:cs="Arial"/>
          <w:bCs/>
          <w:sz w:val="20"/>
          <w:szCs w:val="20"/>
        </w:rPr>
        <w:t>ben zajlik</w:t>
      </w:r>
      <w:r w:rsidRPr="00FB1FA1">
        <w:rPr>
          <w:rFonts w:ascii="Arial" w:hAnsi="Arial" w:cs="Arial"/>
          <w:sz w:val="20"/>
          <w:szCs w:val="20"/>
        </w:rPr>
        <w:t xml:space="preserve">, mely </w:t>
      </w:r>
      <w:r w:rsidRPr="00FB1FA1">
        <w:rPr>
          <w:rFonts w:ascii="Arial" w:hAnsi="Arial" w:cs="Arial"/>
          <w:b/>
          <w:bCs/>
          <w:sz w:val="20"/>
          <w:szCs w:val="20"/>
        </w:rPr>
        <w:t>modulzáró vizsgák</w:t>
      </w:r>
      <w:r w:rsidRPr="00FB1FA1">
        <w:rPr>
          <w:rFonts w:ascii="Arial" w:hAnsi="Arial" w:cs="Arial"/>
          <w:sz w:val="20"/>
          <w:szCs w:val="20"/>
        </w:rPr>
        <w:t xml:space="preserve">ból és </w:t>
      </w:r>
      <w:r w:rsidRPr="00FB1FA1">
        <w:rPr>
          <w:rFonts w:ascii="Arial" w:hAnsi="Arial" w:cs="Arial"/>
          <w:b/>
          <w:bCs/>
          <w:sz w:val="20"/>
          <w:szCs w:val="20"/>
        </w:rPr>
        <w:t>komplex szakmai záróvizsgák</w:t>
      </w:r>
      <w:r w:rsidRPr="00FB1FA1">
        <w:rPr>
          <w:rFonts w:ascii="Arial" w:hAnsi="Arial" w:cs="Arial"/>
          <w:sz w:val="20"/>
          <w:szCs w:val="20"/>
        </w:rPr>
        <w:t>ból áll:</w:t>
      </w:r>
    </w:p>
    <w:p w:rsidR="00AD2C0B" w:rsidRDefault="00AD2C0B" w:rsidP="00D77685">
      <w:pPr>
        <w:pStyle w:val="ListParagraph"/>
        <w:numPr>
          <w:ilvl w:val="0"/>
          <w:numId w:val="4"/>
        </w:numPr>
        <w:tabs>
          <w:tab w:val="left" w:pos="284"/>
        </w:tabs>
        <w:ind w:left="-142" w:right="-284" w:firstLin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B1FA1">
        <w:rPr>
          <w:rFonts w:ascii="Arial" w:hAnsi="Arial" w:cs="Arial"/>
          <w:sz w:val="20"/>
          <w:szCs w:val="20"/>
          <w:shd w:val="clear" w:color="auto" w:fill="FFFFFF"/>
        </w:rPr>
        <w:t xml:space="preserve">Az </w:t>
      </w:r>
      <w:r w:rsidRPr="00FB1F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írásbeli</w:t>
      </w:r>
      <w:r w:rsidRPr="00FB1FA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és </w:t>
      </w:r>
      <w:r w:rsidRPr="00FB1F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gyakorlati</w:t>
      </w:r>
      <w:r w:rsidRPr="00FB1FA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modulzáró vizsgák</w:t>
      </w:r>
      <w:r w:rsidRPr="00FB1FA1">
        <w:rPr>
          <w:rFonts w:ascii="Arial" w:hAnsi="Arial" w:cs="Arial"/>
          <w:bCs/>
          <w:sz w:val="20"/>
          <w:szCs w:val="20"/>
          <w:shd w:val="clear" w:color="auto" w:fill="FFFFFF"/>
        </w:rPr>
        <w:t>ra</w:t>
      </w:r>
      <w:r w:rsidRPr="00FB1FA1">
        <w:rPr>
          <w:rFonts w:ascii="Arial" w:hAnsi="Arial" w:cs="Arial"/>
          <w:sz w:val="20"/>
          <w:szCs w:val="20"/>
          <w:shd w:val="clear" w:color="auto" w:fill="FFFFFF"/>
        </w:rPr>
        <w:t xml:space="preserve"> – egy adott modul tananyagának leadását </w:t>
      </w:r>
    </w:p>
    <w:p w:rsidR="00AD2C0B" w:rsidRPr="00FB1FA1" w:rsidRDefault="00AD2C0B" w:rsidP="00D77685">
      <w:pPr>
        <w:pStyle w:val="ListParagraph"/>
        <w:tabs>
          <w:tab w:val="left" w:pos="426"/>
        </w:tabs>
        <w:spacing w:after="0"/>
        <w:ind w:left="-142" w:right="-284" w:firstLine="426"/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FB1FA1">
        <w:rPr>
          <w:rFonts w:ascii="Arial" w:hAnsi="Arial" w:cs="Arial"/>
          <w:sz w:val="20"/>
          <w:szCs w:val="20"/>
          <w:shd w:val="clear" w:color="auto" w:fill="FFFFFF"/>
        </w:rPr>
        <w:t xml:space="preserve">követően – </w:t>
      </w:r>
      <w:r w:rsidRPr="00FB1FA1">
        <w:rPr>
          <w:rFonts w:ascii="Arial" w:hAnsi="Arial" w:cs="Arial"/>
          <w:b/>
          <w:bCs/>
          <w:sz w:val="20"/>
          <w:szCs w:val="20"/>
          <w:shd w:val="clear" w:color="auto" w:fill="FFFFFF"/>
        </w:rPr>
        <w:t>év közben</w:t>
      </w:r>
      <w:r w:rsidRPr="00FB1FA1">
        <w:rPr>
          <w:rFonts w:ascii="Arial" w:hAnsi="Arial" w:cs="Arial"/>
          <w:sz w:val="20"/>
          <w:szCs w:val="20"/>
          <w:shd w:val="clear" w:color="auto" w:fill="FFFFFF"/>
        </w:rPr>
        <w:t xml:space="preserve">, illetve a </w:t>
      </w:r>
      <w:r w:rsidRPr="00FB1FA1">
        <w:rPr>
          <w:rFonts w:ascii="Arial" w:hAnsi="Arial" w:cs="Arial"/>
          <w:b/>
          <w:bCs/>
          <w:sz w:val="20"/>
          <w:szCs w:val="20"/>
          <w:shd w:val="clear" w:color="auto" w:fill="FFFFFF"/>
        </w:rPr>
        <w:t>képzési év végén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kerül sor</w:t>
      </w:r>
      <w:r w:rsidRPr="00FB1FA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FB1FA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AD2C0B" w:rsidRPr="006E3237" w:rsidRDefault="00AD2C0B" w:rsidP="00D77685">
      <w:pPr>
        <w:pStyle w:val="ListParagraph"/>
        <w:numPr>
          <w:ilvl w:val="0"/>
          <w:numId w:val="4"/>
        </w:numPr>
        <w:tabs>
          <w:tab w:val="left" w:pos="284"/>
        </w:tabs>
        <w:spacing w:before="240"/>
        <w:ind w:left="284" w:right="-284" w:hanging="426"/>
        <w:jc w:val="both"/>
        <w:rPr>
          <w:rFonts w:ascii="Arial" w:hAnsi="Arial" w:cs="Arial"/>
          <w:sz w:val="20"/>
          <w:szCs w:val="20"/>
        </w:rPr>
      </w:pPr>
      <w:r w:rsidRPr="006E323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A modulzáró vizsgák sikeres teljesítése 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feltétele </w:t>
      </w:r>
      <w:r w:rsidRPr="006E323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a </w:t>
      </w:r>
      <w:r w:rsidRPr="006E3237">
        <w:rPr>
          <w:rStyle w:val="apple-converted-space"/>
          <w:rFonts w:ascii="Arial" w:hAnsi="Arial" w:cs="Arial"/>
          <w:b/>
          <w:sz w:val="20"/>
          <w:szCs w:val="20"/>
          <w:shd w:val="clear" w:color="auto" w:fill="FFFFFF"/>
        </w:rPr>
        <w:t>képzés végén</w:t>
      </w:r>
      <w:r w:rsidRPr="006E323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megszervezésre kerülő </w:t>
      </w:r>
      <w:r w:rsidRPr="006E3237">
        <w:rPr>
          <w:rStyle w:val="apple-converted-space"/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gyakorlati</w:t>
      </w:r>
      <w:r w:rsidRPr="006E3237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és </w:t>
      </w:r>
      <w:r w:rsidRPr="006E3237">
        <w:rPr>
          <w:rStyle w:val="apple-converted-space"/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szóbeli</w:t>
      </w:r>
      <w:r w:rsidRPr="006E3237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komplex szakmai záróvizsgák</w:t>
      </w:r>
      <w:r>
        <w:rPr>
          <w:rFonts w:ascii="Arial" w:hAnsi="Arial" w:cs="Arial"/>
          <w:sz w:val="20"/>
          <w:szCs w:val="20"/>
          <w:shd w:val="clear" w:color="auto" w:fill="FFFFFF"/>
        </w:rPr>
        <w:t>on való részvételnek.</w:t>
      </w:r>
      <w:r w:rsidRPr="006E323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AD2C0B" w:rsidRPr="00FB1FA1" w:rsidRDefault="00AD2C0B" w:rsidP="007E2C48">
      <w:pPr>
        <w:spacing w:after="0"/>
        <w:ind w:left="-142" w:right="-284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FB1FA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 képzés </w:t>
      </w:r>
      <w:r w:rsidRPr="00FB1FA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szakmai és vizsgakövetelményeinek, </w:t>
      </w:r>
      <w:r w:rsidRPr="00FB1FA1">
        <w:rPr>
          <w:rFonts w:ascii="Arial" w:hAnsi="Arial" w:cs="Arial"/>
          <w:bCs/>
          <w:sz w:val="20"/>
          <w:szCs w:val="20"/>
          <w:shd w:val="clear" w:color="auto" w:fill="FFFFFF"/>
        </w:rPr>
        <w:t>valamint fent felsorolt</w:t>
      </w:r>
      <w:r w:rsidRPr="00FB1FA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szakmai követelménymodulok tartalmá</w:t>
      </w:r>
      <w:r w:rsidRPr="00FB1FA1">
        <w:rPr>
          <w:rFonts w:ascii="Arial" w:hAnsi="Arial" w:cs="Arial"/>
          <w:bCs/>
          <w:sz w:val="20"/>
          <w:szCs w:val="20"/>
          <w:shd w:val="clear" w:color="auto" w:fill="FFFFFF"/>
        </w:rPr>
        <w:t>nak pontos leírásai</w:t>
      </w:r>
      <w:r w:rsidRPr="00FB1FA1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kiírások alatt található IDE dokumentumra</w:t>
      </w:r>
      <w:r w:rsidRPr="00FB1FA1">
        <w:rPr>
          <w:rStyle w:val="bluelink"/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  <w:t xml:space="preserve"> kattintva</w:t>
      </w:r>
      <w:r w:rsidRPr="00FB1FA1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FB1FA1">
        <w:rPr>
          <w:rFonts w:ascii="Arial" w:hAnsi="Arial" w:cs="Arial"/>
          <w:bCs/>
          <w:sz w:val="20"/>
          <w:szCs w:val="20"/>
          <w:shd w:val="clear" w:color="auto" w:fill="FFFFFF"/>
        </w:rPr>
        <w:t>megtekinthetőek.</w:t>
      </w:r>
    </w:p>
    <w:p w:rsidR="00AD2C0B" w:rsidRDefault="00AD2C0B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AD2C0B" w:rsidRPr="00FB1FA1" w:rsidRDefault="00AD2C0B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VÉGZETTSÉGET IGAZOLÓ DOKUMENTUM</w:t>
      </w:r>
    </w:p>
    <w:p w:rsidR="00AD2C0B" w:rsidRPr="00FB1FA1" w:rsidRDefault="00AD2C0B" w:rsidP="00432BB6">
      <w:pPr>
        <w:spacing w:before="240" w:after="0"/>
        <w:ind w:left="-142" w:right="-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B1FA1">
        <w:rPr>
          <w:rFonts w:ascii="Arial" w:hAnsi="Arial" w:cs="Arial"/>
          <w:sz w:val="20"/>
          <w:szCs w:val="20"/>
          <w:shd w:val="clear" w:color="auto" w:fill="FFFFFF"/>
        </w:rPr>
        <w:t>Sikeres záróvizsgát tett hallgatóink</w:t>
      </w:r>
      <w:r w:rsidRPr="00FB1FA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FB1FA1"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államilag elismert OKJ </w:t>
      </w:r>
      <w:r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31 813 01</w:t>
      </w:r>
      <w:r w:rsidRPr="00FB1FA1"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Sport</w:t>
      </w:r>
      <w:r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oktató</w:t>
      </w:r>
      <w:r w:rsidRPr="00FB1FA1"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(a sportág megjelölésével) </w:t>
      </w:r>
      <w:r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alsó középfokú rész</w:t>
      </w:r>
      <w:r w:rsidRPr="00FB1FA1"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szak</w:t>
      </w:r>
      <w:r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FB1FA1"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képesítést igazoló bizonyítvány</w:t>
      </w:r>
      <w:r w:rsidRPr="00FB1FA1">
        <w:rPr>
          <w:rFonts w:ascii="Arial" w:hAnsi="Arial" w:cs="Arial"/>
          <w:sz w:val="20"/>
          <w:szCs w:val="20"/>
          <w:shd w:val="clear" w:color="auto" w:fill="FFFFFF"/>
        </w:rPr>
        <w:t>t kapnak.</w:t>
      </w:r>
    </w:p>
    <w:p w:rsidR="00AD2C0B" w:rsidRDefault="00AD2C0B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AD2C0B" w:rsidRPr="00FB1FA1" w:rsidRDefault="00AD2C0B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NEMZETKÖZI BIZONYÍTVÁNY</w:t>
      </w:r>
    </w:p>
    <w:p w:rsidR="00AD2C0B" w:rsidRPr="00FB1FA1" w:rsidRDefault="00AD2C0B" w:rsidP="00432BB6">
      <w:pPr>
        <w:spacing w:before="240"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  <w:shd w:val="clear" w:color="auto" w:fill="FFFFFF"/>
        </w:rPr>
        <w:t>Végzett hallgatóink az Európai Unió által elfogadott nemzetközi</w:t>
      </w:r>
      <w:r w:rsidRPr="00FB1FA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FB1FA1"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EUROPASS bizonyítvány</w:t>
      </w:r>
      <w:r w:rsidRPr="00FB1FA1">
        <w:rPr>
          <w:rStyle w:val="bold"/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  <w:t>t</w:t>
      </w:r>
      <w:r w:rsidRPr="00FB1FA1">
        <w:rPr>
          <w:rFonts w:ascii="Arial" w:hAnsi="Arial" w:cs="Arial"/>
          <w:sz w:val="20"/>
          <w:szCs w:val="20"/>
          <w:shd w:val="clear" w:color="auto" w:fill="FFFFFF"/>
        </w:rPr>
        <w:t xml:space="preserve"> is igényelhetnek </w:t>
      </w:r>
      <w:r w:rsidRPr="00FB1FA1">
        <w:rPr>
          <w:rFonts w:ascii="Arial" w:hAnsi="Arial" w:cs="Arial"/>
          <w:b/>
          <w:sz w:val="20"/>
          <w:szCs w:val="20"/>
          <w:shd w:val="clear" w:color="auto" w:fill="FFFFFF"/>
        </w:rPr>
        <w:t>angol, német, francia, olasz és spanyol nyelveken</w:t>
      </w:r>
      <w:r w:rsidRPr="00FB1FA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AD2C0B" w:rsidRDefault="00AD2C0B">
      <w:pPr>
        <w:rPr>
          <w:rFonts w:ascii="Cambria" w:hAnsi="Cambria"/>
          <w:b/>
          <w:spacing w:val="5"/>
          <w:kern w:val="28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D2C0B" w:rsidRPr="00FB1FA1" w:rsidRDefault="00AD2C0B" w:rsidP="00432BB6">
      <w:pPr>
        <w:pStyle w:val="Title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KÖLTSÉGEK</w:t>
      </w:r>
    </w:p>
    <w:p w:rsidR="00AD2C0B" w:rsidRPr="004D2210" w:rsidRDefault="00AD2C0B" w:rsidP="009840A6">
      <w:pPr>
        <w:pStyle w:val="ListParagraph"/>
        <w:numPr>
          <w:ilvl w:val="0"/>
          <w:numId w:val="9"/>
        </w:num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 w:rsidRPr="0055399E">
        <w:rPr>
          <w:rFonts w:ascii="Arial" w:hAnsi="Arial" w:cs="Arial"/>
          <w:b/>
          <w:sz w:val="20"/>
          <w:szCs w:val="20"/>
        </w:rPr>
        <w:t xml:space="preserve">Képzési díj </w:t>
      </w:r>
      <w:r w:rsidRPr="0055399E">
        <w:rPr>
          <w:rFonts w:ascii="Arial" w:hAnsi="Arial" w:cs="Arial"/>
          <w:sz w:val="20"/>
          <w:szCs w:val="20"/>
        </w:rPr>
        <w:t>(elméleti</w:t>
      </w:r>
      <w:r>
        <w:rPr>
          <w:rFonts w:ascii="Arial" w:hAnsi="Arial" w:cs="Arial"/>
          <w:sz w:val="20"/>
          <w:szCs w:val="20"/>
        </w:rPr>
        <w:t>-</w:t>
      </w:r>
      <w:r w:rsidRPr="0055399E">
        <w:rPr>
          <w:rFonts w:ascii="Arial" w:hAnsi="Arial" w:cs="Arial"/>
          <w:sz w:val="20"/>
          <w:szCs w:val="20"/>
        </w:rPr>
        <w:t xml:space="preserve">gyakorlati): </w:t>
      </w:r>
      <w:r>
        <w:rPr>
          <w:rFonts w:ascii="Arial" w:hAnsi="Arial" w:cs="Arial"/>
          <w:sz w:val="20"/>
          <w:szCs w:val="20"/>
        </w:rPr>
        <w:t>75</w:t>
      </w:r>
      <w:r w:rsidRPr="0055399E">
        <w:rPr>
          <w:rFonts w:ascii="Arial" w:hAnsi="Arial" w:cs="Arial"/>
          <w:sz w:val="20"/>
          <w:szCs w:val="20"/>
        </w:rPr>
        <w:t>.000 Ft/félév</w:t>
      </w:r>
      <w:r>
        <w:rPr>
          <w:rFonts w:ascii="Arial" w:hAnsi="Arial" w:cs="Arial"/>
          <w:sz w:val="20"/>
          <w:szCs w:val="20"/>
        </w:rPr>
        <w:t xml:space="preserve"> (2 félév) – az előzetes tudásszint beszámításával</w:t>
      </w:r>
    </w:p>
    <w:p w:rsidR="00AD2C0B" w:rsidRPr="000F52D9" w:rsidRDefault="00AD2C0B" w:rsidP="00BD2306">
      <w:pPr>
        <w:pStyle w:val="ListParagraph"/>
        <w:numPr>
          <w:ilvl w:val="0"/>
          <w:numId w:val="9"/>
        </w:numPr>
        <w:spacing w:line="36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55399E">
        <w:rPr>
          <w:rFonts w:ascii="Arial" w:hAnsi="Arial" w:cs="Arial"/>
          <w:b/>
          <w:sz w:val="20"/>
          <w:szCs w:val="20"/>
        </w:rPr>
        <w:t xml:space="preserve">Vizsgadíj </w:t>
      </w:r>
      <w:r w:rsidRPr="0055399E">
        <w:rPr>
          <w:rFonts w:ascii="Arial" w:hAnsi="Arial" w:cs="Arial"/>
          <w:sz w:val="20"/>
          <w:szCs w:val="20"/>
        </w:rPr>
        <w:t>(elméleti-</w:t>
      </w:r>
      <w:r w:rsidRPr="00925B39">
        <w:rPr>
          <w:rFonts w:ascii="Arial" w:hAnsi="Arial" w:cs="Arial"/>
          <w:sz w:val="20"/>
          <w:szCs w:val="20"/>
        </w:rPr>
        <w:t xml:space="preserve">gyakorlati): várhatóan </w:t>
      </w:r>
      <w:smartTag w:uri="urn:schemas-microsoft-com:office:smarttags" w:element="metricconverter">
        <w:smartTagPr>
          <w:attr w:name="ProductID" w:val="40.000 Ft"/>
        </w:smartTagPr>
        <w:r w:rsidRPr="00925B39">
          <w:rPr>
            <w:rFonts w:ascii="Arial" w:hAnsi="Arial" w:cs="Arial"/>
            <w:sz w:val="20"/>
            <w:szCs w:val="20"/>
          </w:rPr>
          <w:t>40</w:t>
        </w:r>
        <w:r>
          <w:rPr>
            <w:rFonts w:ascii="Arial" w:hAnsi="Arial" w:cs="Arial"/>
            <w:sz w:val="20"/>
            <w:szCs w:val="20"/>
          </w:rPr>
          <w:t>.000 Ft</w:t>
        </w:r>
      </w:smartTag>
    </w:p>
    <w:p w:rsidR="00AD2C0B" w:rsidRDefault="00AD2C0B" w:rsidP="009840A6">
      <w:pPr>
        <w:spacing w:after="0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képzési díj</w:t>
      </w:r>
      <w:r w:rsidRPr="00FB1FA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tartalmazza:</w:t>
      </w:r>
    </w:p>
    <w:p w:rsidR="00AD2C0B" w:rsidRPr="004D2210" w:rsidRDefault="00AD2C0B" w:rsidP="009840A6">
      <w:pPr>
        <w:pStyle w:val="ListParagraph"/>
        <w:numPr>
          <w:ilvl w:val="0"/>
          <w:numId w:val="10"/>
        </w:num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 w:rsidRPr="004D2210">
        <w:rPr>
          <w:rFonts w:ascii="Arial" w:hAnsi="Arial" w:cs="Arial"/>
          <w:sz w:val="20"/>
          <w:szCs w:val="20"/>
        </w:rPr>
        <w:t>regisztrációs díj</w:t>
      </w:r>
    </w:p>
    <w:p w:rsidR="00AD2C0B" w:rsidRPr="004D2210" w:rsidRDefault="00AD2C0B" w:rsidP="009840A6">
      <w:pPr>
        <w:pStyle w:val="ListParagraph"/>
        <w:numPr>
          <w:ilvl w:val="0"/>
          <w:numId w:val="10"/>
        </w:num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 w:rsidRPr="004D2210">
        <w:rPr>
          <w:rFonts w:ascii="Arial" w:hAnsi="Arial" w:cs="Arial"/>
          <w:sz w:val="20"/>
          <w:szCs w:val="20"/>
        </w:rPr>
        <w:t>elméleti képzés költségei</w:t>
      </w:r>
    </w:p>
    <w:p w:rsidR="00AD2C0B" w:rsidRPr="004D2210" w:rsidRDefault="00AD2C0B" w:rsidP="009840A6">
      <w:pPr>
        <w:pStyle w:val="ListParagraph"/>
        <w:numPr>
          <w:ilvl w:val="0"/>
          <w:numId w:val="10"/>
        </w:num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 w:rsidRPr="004D2210">
        <w:rPr>
          <w:rFonts w:ascii="Arial" w:hAnsi="Arial" w:cs="Arial"/>
          <w:sz w:val="20"/>
          <w:szCs w:val="20"/>
        </w:rPr>
        <w:t>gyakorlati képzés költségei</w:t>
      </w:r>
    </w:p>
    <w:p w:rsidR="00AD2C0B" w:rsidRPr="004D2210" w:rsidRDefault="00AD2C0B" w:rsidP="009840A6">
      <w:pPr>
        <w:pStyle w:val="ListParagraph"/>
        <w:numPr>
          <w:ilvl w:val="0"/>
          <w:numId w:val="10"/>
        </w:num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 w:rsidRPr="004D2210">
        <w:rPr>
          <w:rFonts w:ascii="Arial" w:hAnsi="Arial" w:cs="Arial"/>
          <w:sz w:val="20"/>
          <w:szCs w:val="20"/>
        </w:rPr>
        <w:t>elektronikus tananyagok</w:t>
      </w:r>
    </w:p>
    <w:p w:rsidR="00AD2C0B" w:rsidRDefault="00AD2C0B" w:rsidP="009840A6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</w:p>
    <w:p w:rsidR="00AD2C0B" w:rsidRPr="00FB1FA1" w:rsidRDefault="00AD2C0B" w:rsidP="009840A6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Egyéb költségként felmerülhet bizonyos </w:t>
      </w:r>
      <w:r>
        <w:rPr>
          <w:rFonts w:ascii="Arial" w:hAnsi="Arial" w:cs="Arial"/>
          <w:sz w:val="20"/>
          <w:szCs w:val="20"/>
        </w:rPr>
        <w:t xml:space="preserve">speciális </w:t>
      </w:r>
      <w:r w:rsidRPr="00FB1FA1">
        <w:rPr>
          <w:rFonts w:ascii="Arial" w:hAnsi="Arial" w:cs="Arial"/>
          <w:sz w:val="20"/>
          <w:szCs w:val="20"/>
        </w:rPr>
        <w:t>szakkönyvek ára, illetve az esetlegesen szükséges utóvizsgák díja.</w:t>
      </w:r>
    </w:p>
    <w:p w:rsidR="00AD2C0B" w:rsidRDefault="00AD2C0B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AD2C0B" w:rsidRPr="00FB1FA1" w:rsidRDefault="00AD2C0B" w:rsidP="00432BB6">
      <w:pPr>
        <w:pStyle w:val="Title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KEDVEZMÉNYEK</w:t>
      </w:r>
    </w:p>
    <w:p w:rsidR="00AD2C0B" w:rsidRPr="001E568E" w:rsidRDefault="00AD2C0B" w:rsidP="001E568E">
      <w:pPr>
        <w:tabs>
          <w:tab w:val="left" w:pos="-142"/>
        </w:tabs>
        <w:spacing w:line="360" w:lineRule="auto"/>
        <w:ind w:left="-142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kedvezmények az </w:t>
      </w:r>
      <w:r w:rsidRPr="00104763">
        <w:rPr>
          <w:rFonts w:ascii="Arial" w:hAnsi="Arial" w:cs="Arial"/>
          <w:sz w:val="20"/>
          <w:szCs w:val="20"/>
        </w:rPr>
        <w:t>előzetes tudásszint beszámítása által csökkent képzési díjból is levonhatóak</w:t>
      </w:r>
      <w:r>
        <w:rPr>
          <w:rFonts w:ascii="Arial" w:hAnsi="Arial" w:cs="Arial"/>
          <w:sz w:val="20"/>
          <w:szCs w:val="20"/>
        </w:rPr>
        <w:t>.</w:t>
      </w:r>
    </w:p>
    <w:p w:rsidR="00AD2C0B" w:rsidRDefault="00AD2C0B" w:rsidP="002C04B8">
      <w:pPr>
        <w:pStyle w:val="ListParagraph"/>
        <w:tabs>
          <w:tab w:val="left" w:pos="284"/>
        </w:tabs>
        <w:spacing w:after="0" w:line="360" w:lineRule="auto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AD2C0B" w:rsidRPr="000F52D9" w:rsidRDefault="00AD2C0B" w:rsidP="002C04B8">
      <w:pPr>
        <w:pStyle w:val="ListParagraph"/>
        <w:numPr>
          <w:ilvl w:val="0"/>
          <w:numId w:val="6"/>
        </w:numPr>
        <w:tabs>
          <w:tab w:val="left" w:pos="-142"/>
        </w:tabs>
        <w:spacing w:after="0"/>
        <w:ind w:left="284" w:right="-284" w:hanging="426"/>
        <w:jc w:val="both"/>
        <w:rPr>
          <w:rFonts w:ascii="Arial" w:hAnsi="Arial" w:cs="Arial"/>
          <w:sz w:val="20"/>
          <w:szCs w:val="20"/>
        </w:rPr>
      </w:pPr>
      <w:r w:rsidRPr="0055399E">
        <w:rPr>
          <w:rFonts w:ascii="Arial" w:hAnsi="Arial" w:cs="Arial"/>
          <w:sz w:val="20"/>
          <w:szCs w:val="20"/>
        </w:rPr>
        <w:t xml:space="preserve">korábban megszerzett </w:t>
      </w:r>
      <w:r w:rsidRPr="0055399E">
        <w:rPr>
          <w:rFonts w:ascii="Arial" w:hAnsi="Arial" w:cs="Arial"/>
          <w:b/>
          <w:sz w:val="20"/>
          <w:szCs w:val="20"/>
        </w:rPr>
        <w:t>sportszakmai végzettséggel rendelkező (más sportágban edző, testnevelő tanár stb.) jelentkezők</w:t>
      </w:r>
      <w:r w:rsidRPr="0055399E">
        <w:rPr>
          <w:rFonts w:ascii="Arial" w:hAnsi="Arial" w:cs="Arial"/>
          <w:sz w:val="20"/>
          <w:szCs w:val="20"/>
        </w:rPr>
        <w:t xml:space="preserve"> részére – </w:t>
      </w:r>
      <w:r w:rsidRPr="0055399E">
        <w:rPr>
          <w:rFonts w:ascii="Arial" w:hAnsi="Arial" w:cs="Arial"/>
          <w:b/>
          <w:sz w:val="20"/>
          <w:szCs w:val="20"/>
        </w:rPr>
        <w:t>50%</w:t>
      </w:r>
    </w:p>
    <w:p w:rsidR="00AD2C0B" w:rsidRPr="00464125" w:rsidRDefault="00AD2C0B" w:rsidP="009840A6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a képzési díj </w:t>
      </w:r>
      <w:r>
        <w:rPr>
          <w:rFonts w:ascii="Arial" w:hAnsi="Arial" w:cs="Arial"/>
          <w:b/>
          <w:sz w:val="20"/>
          <w:szCs w:val="20"/>
        </w:rPr>
        <w:t>2016. október 22</w:t>
      </w:r>
      <w:r w:rsidRPr="00464125">
        <w:rPr>
          <w:rFonts w:ascii="Arial" w:hAnsi="Arial" w:cs="Arial"/>
          <w:b/>
          <w:sz w:val="20"/>
          <w:szCs w:val="20"/>
        </w:rPr>
        <w:t>-ig</w:t>
      </w:r>
      <w:r>
        <w:rPr>
          <w:rFonts w:ascii="Arial" w:hAnsi="Arial" w:cs="Arial"/>
          <w:sz w:val="20"/>
          <w:szCs w:val="20"/>
        </w:rPr>
        <w:t xml:space="preserve"> t</w:t>
      </w:r>
      <w:r w:rsidRPr="00FB1FA1">
        <w:rPr>
          <w:rFonts w:ascii="Arial" w:hAnsi="Arial" w:cs="Arial"/>
          <w:sz w:val="20"/>
          <w:szCs w:val="20"/>
        </w:rPr>
        <w:t xml:space="preserve">örténő </w:t>
      </w:r>
      <w:r w:rsidRPr="00464125">
        <w:rPr>
          <w:rFonts w:ascii="Arial" w:hAnsi="Arial" w:cs="Arial"/>
          <w:b/>
          <w:sz w:val="20"/>
          <w:szCs w:val="20"/>
        </w:rPr>
        <w:t>egyösszegű befizetés</w:t>
      </w:r>
      <w:r w:rsidRPr="00FB1FA1">
        <w:rPr>
          <w:rFonts w:ascii="Arial" w:hAnsi="Arial" w:cs="Arial"/>
          <w:sz w:val="20"/>
          <w:szCs w:val="20"/>
        </w:rPr>
        <w:t>e esetén</w:t>
      </w:r>
      <w:r>
        <w:rPr>
          <w:rFonts w:ascii="Arial" w:hAnsi="Arial" w:cs="Arial"/>
          <w:sz w:val="20"/>
          <w:szCs w:val="20"/>
        </w:rPr>
        <w:t xml:space="preserve"> – </w:t>
      </w:r>
      <w:r w:rsidRPr="00464125">
        <w:rPr>
          <w:rFonts w:ascii="Arial" w:hAnsi="Arial" w:cs="Arial"/>
          <w:b/>
          <w:sz w:val="20"/>
          <w:szCs w:val="20"/>
        </w:rPr>
        <w:t>5%</w:t>
      </w:r>
    </w:p>
    <w:p w:rsidR="00AD2C0B" w:rsidRPr="00FB1FA1" w:rsidRDefault="00AD2C0B" w:rsidP="009840A6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464125">
        <w:rPr>
          <w:rFonts w:ascii="Arial" w:hAnsi="Arial" w:cs="Arial"/>
          <w:b/>
          <w:sz w:val="20"/>
          <w:szCs w:val="20"/>
        </w:rPr>
        <w:t>páros jelentkezés</w:t>
      </w:r>
      <w:r w:rsidRPr="00FB1FA1">
        <w:rPr>
          <w:rFonts w:ascii="Arial" w:hAnsi="Arial" w:cs="Arial"/>
          <w:sz w:val="20"/>
          <w:szCs w:val="20"/>
        </w:rPr>
        <w:t xml:space="preserve"> esetén mindkét fő részére</w:t>
      </w:r>
      <w:r>
        <w:rPr>
          <w:rFonts w:ascii="Arial" w:hAnsi="Arial" w:cs="Arial"/>
          <w:sz w:val="20"/>
          <w:szCs w:val="20"/>
        </w:rPr>
        <w:t xml:space="preserve"> – </w:t>
      </w:r>
      <w:r w:rsidRPr="00464125">
        <w:rPr>
          <w:rFonts w:ascii="Arial" w:hAnsi="Arial" w:cs="Arial"/>
          <w:b/>
          <w:sz w:val="20"/>
          <w:szCs w:val="20"/>
        </w:rPr>
        <w:t>5%</w:t>
      </w:r>
    </w:p>
    <w:p w:rsidR="00AD2C0B" w:rsidRPr="002C04B8" w:rsidRDefault="00AD2C0B" w:rsidP="009840A6">
      <w:pPr>
        <w:pStyle w:val="ListParagraph"/>
        <w:numPr>
          <w:ilvl w:val="0"/>
          <w:numId w:val="6"/>
        </w:numPr>
        <w:tabs>
          <w:tab w:val="left" w:pos="284"/>
        </w:tabs>
        <w:spacing w:after="0" w:line="480" w:lineRule="auto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464125">
        <w:rPr>
          <w:rFonts w:ascii="Arial" w:hAnsi="Arial" w:cs="Arial"/>
          <w:b/>
          <w:sz w:val="20"/>
          <w:szCs w:val="20"/>
        </w:rPr>
        <w:t>nappali tagozatos hallgató</w:t>
      </w:r>
      <w:r w:rsidRPr="00FB1FA1">
        <w:rPr>
          <w:rFonts w:ascii="Arial" w:hAnsi="Arial" w:cs="Arial"/>
          <w:sz w:val="20"/>
          <w:szCs w:val="20"/>
        </w:rPr>
        <w:t>i jogviszony igazolása esetén</w:t>
      </w:r>
      <w:r>
        <w:rPr>
          <w:rFonts w:ascii="Arial" w:hAnsi="Arial" w:cs="Arial"/>
          <w:sz w:val="20"/>
          <w:szCs w:val="20"/>
        </w:rPr>
        <w:t xml:space="preserve"> </w:t>
      </w:r>
      <w:r w:rsidRPr="00464125">
        <w:rPr>
          <w:rFonts w:ascii="Arial" w:hAnsi="Arial" w:cs="Arial"/>
          <w:b/>
          <w:sz w:val="20"/>
          <w:szCs w:val="20"/>
        </w:rPr>
        <w:t>– 10%</w:t>
      </w:r>
    </w:p>
    <w:p w:rsidR="00AD2C0B" w:rsidRPr="00074681" w:rsidRDefault="00AD2C0B" w:rsidP="002C04B8">
      <w:pPr>
        <w:pStyle w:val="ListParagraph"/>
        <w:numPr>
          <w:ilvl w:val="0"/>
          <w:numId w:val="6"/>
        </w:numPr>
        <w:tabs>
          <w:tab w:val="left" w:pos="284"/>
        </w:tabs>
        <w:spacing w:after="0" w:line="480" w:lineRule="auto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jelentkezett sportágban </w:t>
      </w:r>
      <w:r w:rsidRPr="00074681">
        <w:rPr>
          <w:rFonts w:ascii="Arial" w:hAnsi="Arial" w:cs="Arial"/>
          <w:sz w:val="20"/>
          <w:szCs w:val="20"/>
        </w:rPr>
        <w:t>szövetségi ajánlás</w:t>
      </w:r>
      <w:r>
        <w:rPr>
          <w:rFonts w:ascii="Arial" w:hAnsi="Arial" w:cs="Arial"/>
          <w:b/>
          <w:sz w:val="20"/>
          <w:szCs w:val="20"/>
        </w:rPr>
        <w:t xml:space="preserve"> 5%</w:t>
      </w:r>
    </w:p>
    <w:p w:rsidR="00AD2C0B" w:rsidRPr="0055399E" w:rsidRDefault="00AD2C0B" w:rsidP="002C04B8">
      <w:pPr>
        <w:pStyle w:val="ListParagraph"/>
        <w:numPr>
          <w:ilvl w:val="0"/>
          <w:numId w:val="6"/>
        </w:numPr>
        <w:tabs>
          <w:tab w:val="left" w:pos="284"/>
        </w:tabs>
        <w:spacing w:after="0" w:line="480" w:lineRule="auto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önkormányzati ajánlás  5%</w:t>
      </w:r>
    </w:p>
    <w:p w:rsidR="00AD2C0B" w:rsidRPr="002C04B8" w:rsidRDefault="00AD2C0B" w:rsidP="002C04B8">
      <w:pPr>
        <w:tabs>
          <w:tab w:val="left" w:pos="284"/>
        </w:tabs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 w:rsidRPr="002C04B8">
        <w:rPr>
          <w:rFonts w:ascii="Arial" w:hAnsi="Arial" w:cs="Arial"/>
          <w:b/>
          <w:sz w:val="20"/>
          <w:szCs w:val="20"/>
        </w:rPr>
        <w:t xml:space="preserve">Fenti kedvezmények maximum 15%-os mértékig összevonhatóak! </w:t>
      </w:r>
    </w:p>
    <w:p w:rsidR="00AD2C0B" w:rsidRPr="00FB1FA1" w:rsidRDefault="00AD2C0B" w:rsidP="009840A6">
      <w:pPr>
        <w:pStyle w:val="ListParagraph"/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AD2C0B" w:rsidRDefault="00AD2C0B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AD2C0B" w:rsidRPr="00FB1FA1" w:rsidRDefault="00AD2C0B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BEFIZETÉSI INFORMÁCIÓK</w:t>
      </w:r>
    </w:p>
    <w:p w:rsidR="00AD2C0B" w:rsidRPr="00B57636" w:rsidRDefault="00AD2C0B" w:rsidP="009840A6">
      <w:pPr>
        <w:spacing w:before="240"/>
        <w:ind w:left="-142" w:right="-284"/>
        <w:jc w:val="both"/>
        <w:rPr>
          <w:rFonts w:ascii="Arial" w:hAnsi="Arial" w:cs="Arial"/>
          <w:sz w:val="20"/>
          <w:szCs w:val="20"/>
        </w:rPr>
      </w:pPr>
      <w:r w:rsidRPr="00B57636">
        <w:rPr>
          <w:rFonts w:ascii="Arial" w:hAnsi="Arial" w:cs="Arial"/>
          <w:sz w:val="20"/>
          <w:szCs w:val="20"/>
        </w:rPr>
        <w:t xml:space="preserve">A teljes, kedvezményeket is figyelembe vevő tanfolyami díj befizetésére </w:t>
      </w:r>
      <w:r w:rsidRPr="00B57636">
        <w:rPr>
          <w:rFonts w:ascii="Arial" w:hAnsi="Arial" w:cs="Arial"/>
          <w:b/>
          <w:sz w:val="20"/>
          <w:szCs w:val="20"/>
        </w:rPr>
        <w:t>kamatmentes részletfizetési lehetőség</w:t>
      </w:r>
      <w:r w:rsidRPr="00B57636">
        <w:rPr>
          <w:rFonts w:ascii="Arial" w:hAnsi="Arial" w:cs="Arial"/>
          <w:sz w:val="20"/>
          <w:szCs w:val="20"/>
        </w:rPr>
        <w:t>et biztosítunk:</w:t>
      </w:r>
    </w:p>
    <w:p w:rsidR="00AD2C0B" w:rsidRPr="00104763" w:rsidRDefault="00AD2C0B" w:rsidP="009840A6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C62A71">
        <w:rPr>
          <w:rFonts w:ascii="Arial" w:hAnsi="Arial" w:cs="Arial"/>
          <w:b/>
          <w:sz w:val="20"/>
          <w:szCs w:val="20"/>
        </w:rPr>
        <w:t>1. részlet</w:t>
      </w:r>
      <w:r>
        <w:rPr>
          <w:rFonts w:ascii="Arial" w:hAnsi="Arial" w:cs="Arial"/>
          <w:b/>
          <w:sz w:val="20"/>
          <w:szCs w:val="20"/>
        </w:rPr>
        <w:t xml:space="preserve"> – első félév képzési díja</w:t>
      </w:r>
    </w:p>
    <w:p w:rsidR="00AD2C0B" w:rsidRPr="00FB1FA1" w:rsidRDefault="00AD2C0B" w:rsidP="009840A6">
      <w:pPr>
        <w:pStyle w:val="ListParagraph"/>
        <w:numPr>
          <w:ilvl w:val="0"/>
          <w:numId w:val="9"/>
        </w:numPr>
        <w:tabs>
          <w:tab w:val="left" w:pos="284"/>
        </w:tabs>
        <w:spacing w:after="0"/>
        <w:ind w:right="-284" w:firstLine="66"/>
        <w:jc w:val="both"/>
        <w:rPr>
          <w:rFonts w:ascii="Arial" w:hAnsi="Arial" w:cs="Arial"/>
          <w:sz w:val="20"/>
          <w:szCs w:val="20"/>
        </w:rPr>
      </w:pPr>
      <w:r w:rsidRPr="0055399E">
        <w:rPr>
          <w:rFonts w:ascii="Arial" w:hAnsi="Arial" w:cs="Arial"/>
          <w:sz w:val="20"/>
          <w:szCs w:val="20"/>
        </w:rPr>
        <w:t>le</w:t>
      </w:r>
      <w:r w:rsidRPr="00FB1FA1">
        <w:rPr>
          <w:rFonts w:ascii="Arial" w:hAnsi="Arial" w:cs="Arial"/>
          <w:sz w:val="20"/>
          <w:szCs w:val="20"/>
        </w:rPr>
        <w:t>gkésőbb a tanfolyam indulásáig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2016. október 22</w:t>
      </w:r>
      <w:r w:rsidRPr="00C62A71">
        <w:rPr>
          <w:rFonts w:ascii="Arial" w:hAnsi="Arial" w:cs="Arial"/>
          <w:b/>
          <w:sz w:val="20"/>
          <w:szCs w:val="20"/>
        </w:rPr>
        <w:t>-ig</w:t>
      </w:r>
    </w:p>
    <w:p w:rsidR="00AD2C0B" w:rsidRPr="00FB1FA1" w:rsidRDefault="00AD2C0B" w:rsidP="009840A6">
      <w:pPr>
        <w:pStyle w:val="ListParagraph"/>
        <w:numPr>
          <w:ilvl w:val="0"/>
          <w:numId w:val="9"/>
        </w:numPr>
        <w:tabs>
          <w:tab w:val="left" w:pos="284"/>
        </w:tabs>
        <w:spacing w:after="0" w:line="480" w:lineRule="auto"/>
        <w:ind w:right="-284" w:firstLine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FB1FA1">
        <w:rPr>
          <w:rFonts w:ascii="Arial" w:hAnsi="Arial" w:cs="Arial"/>
          <w:sz w:val="20"/>
          <w:szCs w:val="20"/>
        </w:rPr>
        <w:t xml:space="preserve">efizetése a </w:t>
      </w:r>
      <w:r>
        <w:rPr>
          <w:rFonts w:ascii="Arial" w:hAnsi="Arial" w:cs="Arial"/>
          <w:sz w:val="20"/>
          <w:szCs w:val="20"/>
        </w:rPr>
        <w:t>képzés megkezdésének feltétele</w:t>
      </w:r>
    </w:p>
    <w:p w:rsidR="00AD2C0B" w:rsidRPr="00104763" w:rsidRDefault="00AD2C0B" w:rsidP="009840A6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E43639">
        <w:rPr>
          <w:rFonts w:ascii="Arial" w:hAnsi="Arial" w:cs="Arial"/>
          <w:b/>
          <w:sz w:val="20"/>
          <w:szCs w:val="20"/>
        </w:rPr>
        <w:t>2. részlet</w:t>
      </w:r>
      <w:r>
        <w:rPr>
          <w:rFonts w:ascii="Arial" w:hAnsi="Arial" w:cs="Arial"/>
          <w:b/>
          <w:sz w:val="20"/>
          <w:szCs w:val="20"/>
        </w:rPr>
        <w:t xml:space="preserve"> – második félév képzési díja</w:t>
      </w:r>
    </w:p>
    <w:p w:rsidR="00AD2C0B" w:rsidRPr="00E43639" w:rsidRDefault="00AD2C0B" w:rsidP="009840A6">
      <w:pPr>
        <w:pStyle w:val="ListParagraph"/>
        <w:numPr>
          <w:ilvl w:val="0"/>
          <w:numId w:val="9"/>
        </w:numPr>
        <w:tabs>
          <w:tab w:val="left" w:pos="284"/>
        </w:tabs>
        <w:spacing w:after="0" w:line="480" w:lineRule="auto"/>
        <w:ind w:right="-284" w:firstLine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2017</w:t>
      </w:r>
      <w:r w:rsidRPr="00E43639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január 27</w:t>
      </w:r>
      <w:r w:rsidRPr="00E43639">
        <w:rPr>
          <w:rFonts w:ascii="Arial" w:hAnsi="Arial" w:cs="Arial"/>
          <w:b/>
          <w:sz w:val="20"/>
          <w:szCs w:val="20"/>
        </w:rPr>
        <w:t>-ig</w:t>
      </w:r>
    </w:p>
    <w:p w:rsidR="00AD2C0B" w:rsidRPr="00104763" w:rsidRDefault="00AD2C0B" w:rsidP="009840A6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104763">
        <w:rPr>
          <w:rFonts w:ascii="Arial" w:hAnsi="Arial" w:cs="Arial"/>
          <w:b/>
          <w:sz w:val="20"/>
          <w:szCs w:val="20"/>
        </w:rPr>
        <w:t>3. részlet – vizsgadíj</w:t>
      </w:r>
    </w:p>
    <w:p w:rsidR="00AD2C0B" w:rsidRPr="00FB1FA1" w:rsidRDefault="00AD2C0B" w:rsidP="009840A6">
      <w:pPr>
        <w:pStyle w:val="ListParagraph"/>
        <w:numPr>
          <w:ilvl w:val="0"/>
          <w:numId w:val="9"/>
        </w:numPr>
        <w:tabs>
          <w:tab w:val="left" w:pos="284"/>
        </w:tabs>
        <w:spacing w:after="0"/>
        <w:ind w:right="-284" w:firstLine="66"/>
        <w:jc w:val="both"/>
        <w:rPr>
          <w:rFonts w:ascii="Arial" w:hAnsi="Arial" w:cs="Arial"/>
          <w:sz w:val="20"/>
          <w:szCs w:val="20"/>
        </w:rPr>
      </w:pPr>
      <w:r w:rsidRPr="00104763">
        <w:rPr>
          <w:rFonts w:ascii="Arial" w:hAnsi="Arial" w:cs="Arial"/>
          <w:sz w:val="20"/>
          <w:szCs w:val="20"/>
        </w:rPr>
        <w:t>záróvizsgákra jelentkezéskor –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2017</w:t>
      </w:r>
      <w:r w:rsidRPr="00C62A71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május 05</w:t>
      </w:r>
      <w:r w:rsidRPr="00C62A71">
        <w:rPr>
          <w:rFonts w:ascii="Arial" w:hAnsi="Arial" w:cs="Arial"/>
          <w:b/>
          <w:sz w:val="20"/>
          <w:szCs w:val="20"/>
        </w:rPr>
        <w:t>-ig</w:t>
      </w:r>
    </w:p>
    <w:p w:rsidR="00AD2C0B" w:rsidRDefault="00AD2C0B" w:rsidP="009840A6">
      <w:pPr>
        <w:pStyle w:val="ListParagraph"/>
        <w:numPr>
          <w:ilvl w:val="0"/>
          <w:numId w:val="9"/>
        </w:numPr>
        <w:tabs>
          <w:tab w:val="left" w:pos="284"/>
        </w:tabs>
        <w:spacing w:line="360" w:lineRule="auto"/>
        <w:ind w:right="-284" w:firstLine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FB1FA1">
        <w:rPr>
          <w:rFonts w:ascii="Arial" w:hAnsi="Arial" w:cs="Arial"/>
          <w:sz w:val="20"/>
          <w:szCs w:val="20"/>
        </w:rPr>
        <w:t>efizetése</w:t>
      </w:r>
      <w:r>
        <w:rPr>
          <w:rFonts w:ascii="Arial" w:hAnsi="Arial" w:cs="Arial"/>
          <w:sz w:val="20"/>
          <w:szCs w:val="20"/>
        </w:rPr>
        <w:t xml:space="preserve"> a vizsgára bocsátás feltétele</w:t>
      </w:r>
    </w:p>
    <w:p w:rsidR="00AD2C0B" w:rsidRDefault="00AD2C0B" w:rsidP="009840A6">
      <w:pPr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(Egyéni elbírálás alapján </w:t>
      </w:r>
      <w:r>
        <w:rPr>
          <w:rFonts w:ascii="Arial" w:hAnsi="Arial" w:cs="Arial"/>
          <w:sz w:val="20"/>
          <w:szCs w:val="20"/>
        </w:rPr>
        <w:t>egyéb</w:t>
      </w:r>
      <w:r w:rsidRPr="00FB1FA1">
        <w:rPr>
          <w:rFonts w:ascii="Arial" w:hAnsi="Arial" w:cs="Arial"/>
          <w:sz w:val="20"/>
          <w:szCs w:val="20"/>
        </w:rPr>
        <w:t xml:space="preserve"> ütemezésű részletfizetésre is van lehetőség.)</w:t>
      </w:r>
    </w:p>
    <w:p w:rsidR="00AD2C0B" w:rsidRPr="00FB1FA1" w:rsidRDefault="00AD2C0B" w:rsidP="007E2C48">
      <w:pPr>
        <w:spacing w:after="0" w:line="360" w:lineRule="auto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FB1FA1">
        <w:rPr>
          <w:rFonts w:ascii="Arial" w:hAnsi="Arial" w:cs="Arial"/>
          <w:b/>
          <w:sz w:val="20"/>
          <w:szCs w:val="20"/>
        </w:rPr>
        <w:t>Befizetés módja:</w:t>
      </w:r>
    </w:p>
    <w:p w:rsidR="00AD2C0B" w:rsidRPr="00FB1FA1" w:rsidRDefault="00AD2C0B" w:rsidP="002D260B">
      <w:pPr>
        <w:pStyle w:val="ListParagraph"/>
        <w:numPr>
          <w:ilvl w:val="0"/>
          <w:numId w:val="8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>Banki átutalás</w:t>
      </w:r>
    </w:p>
    <w:p w:rsidR="00AD2C0B" w:rsidRPr="00FB1FA1" w:rsidRDefault="00AD2C0B" w:rsidP="002D260B">
      <w:pPr>
        <w:pStyle w:val="ListParagraph"/>
        <w:numPr>
          <w:ilvl w:val="0"/>
          <w:numId w:val="8"/>
        </w:numPr>
        <w:tabs>
          <w:tab w:val="left" w:pos="284"/>
        </w:tabs>
        <w:spacing w:after="0" w:line="360" w:lineRule="auto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>Banki készpénzes befizetés (OTP Bank)</w:t>
      </w:r>
    </w:p>
    <w:p w:rsidR="00AD2C0B" w:rsidRPr="00FB1FA1" w:rsidRDefault="00AD2C0B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Számlatulajdonos neve: </w:t>
      </w:r>
      <w:r w:rsidRPr="00464125">
        <w:rPr>
          <w:rFonts w:ascii="Arial" w:hAnsi="Arial" w:cs="Arial"/>
          <w:b/>
          <w:sz w:val="20"/>
          <w:szCs w:val="20"/>
        </w:rPr>
        <w:t>Budapesti Sportszövetségek Uniója</w:t>
      </w:r>
    </w:p>
    <w:p w:rsidR="00AD2C0B" w:rsidRPr="00464125" w:rsidRDefault="00AD2C0B" w:rsidP="007E2C48">
      <w:pPr>
        <w:spacing w:after="0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Bankszámlaszám: </w:t>
      </w:r>
      <w:r w:rsidRPr="00464125">
        <w:rPr>
          <w:rFonts w:ascii="Arial" w:hAnsi="Arial" w:cs="Arial"/>
          <w:b/>
          <w:sz w:val="20"/>
          <w:szCs w:val="20"/>
        </w:rPr>
        <w:t>11705008-20499842</w:t>
      </w:r>
    </w:p>
    <w:p w:rsidR="00AD2C0B" w:rsidRPr="00FB1FA1" w:rsidRDefault="00AD2C0B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>Közleményben feltüntetendő: Jelentkező neve és a választott képzés megnevezése</w:t>
      </w:r>
    </w:p>
    <w:p w:rsidR="00AD2C0B" w:rsidRDefault="00AD2C0B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AD2C0B" w:rsidRPr="00FB1FA1" w:rsidRDefault="00AD2C0B" w:rsidP="00BD2306">
      <w:pPr>
        <w:pStyle w:val="Title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A JELENTKEZÉS MÓDJA</w:t>
      </w:r>
    </w:p>
    <w:p w:rsidR="00AD2C0B" w:rsidRPr="004800CF" w:rsidRDefault="00AD2C0B" w:rsidP="00CD5738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284" w:right="-284" w:hanging="426"/>
        <w:jc w:val="both"/>
        <w:rPr>
          <w:rFonts w:ascii="Arial" w:hAnsi="Arial" w:cs="Arial"/>
          <w:b/>
          <w:sz w:val="20"/>
          <w:szCs w:val="20"/>
        </w:rPr>
      </w:pPr>
      <w:r w:rsidRPr="004800CF">
        <w:rPr>
          <w:rFonts w:ascii="Arial" w:hAnsi="Arial" w:cs="Arial"/>
          <w:b/>
          <w:sz w:val="20"/>
          <w:szCs w:val="20"/>
        </w:rPr>
        <w:t xml:space="preserve">e-mailben </w:t>
      </w:r>
      <w:r w:rsidRPr="004800CF">
        <w:rPr>
          <w:rFonts w:ascii="Arial" w:hAnsi="Arial" w:cs="Arial"/>
          <w:sz w:val="20"/>
          <w:szCs w:val="20"/>
        </w:rPr>
        <w:t>(</w:t>
      </w:r>
      <w:r w:rsidRPr="00C90CD9">
        <w:rPr>
          <w:rFonts w:ascii="Arial" w:hAnsi="Arial" w:cs="Arial"/>
          <w:sz w:val="20"/>
          <w:szCs w:val="20"/>
        </w:rPr>
        <w:t xml:space="preserve">kiírás végén található </w:t>
      </w:r>
      <w:r w:rsidRPr="004800CF">
        <w:rPr>
          <w:rFonts w:ascii="Arial" w:hAnsi="Arial" w:cs="Arial"/>
          <w:sz w:val="20"/>
          <w:szCs w:val="20"/>
        </w:rPr>
        <w:t xml:space="preserve">jelentkezési lapot kitöltve, alább felsorolt mellékletekkel együtt a </w:t>
      </w:r>
      <w:hyperlink r:id="rId7" w:history="1">
        <w:r w:rsidRPr="004800CF">
          <w:rPr>
            <w:rStyle w:val="Hyperlink"/>
            <w:rFonts w:ascii="Arial" w:hAnsi="Arial" w:cs="Arial"/>
            <w:sz w:val="20"/>
            <w:szCs w:val="20"/>
          </w:rPr>
          <w:t>kepzes@bsu.hu</w:t>
        </w:r>
      </w:hyperlink>
      <w:r w:rsidRPr="004800CF">
        <w:rPr>
          <w:rFonts w:ascii="Arial" w:hAnsi="Arial" w:cs="Arial"/>
          <w:sz w:val="20"/>
          <w:szCs w:val="20"/>
        </w:rPr>
        <w:t xml:space="preserve"> e-mail címre elküldve)</w:t>
      </w:r>
    </w:p>
    <w:p w:rsidR="00AD2C0B" w:rsidRPr="00FB1FA1" w:rsidRDefault="00AD2C0B" w:rsidP="00CD5738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b/>
          <w:sz w:val="20"/>
          <w:szCs w:val="20"/>
        </w:rPr>
      </w:pPr>
      <w:r w:rsidRPr="00FB1FA1">
        <w:rPr>
          <w:rFonts w:ascii="Arial" w:hAnsi="Arial" w:cs="Arial"/>
          <w:b/>
          <w:sz w:val="20"/>
          <w:szCs w:val="20"/>
        </w:rPr>
        <w:t>személyesen</w:t>
      </w:r>
      <w:r>
        <w:rPr>
          <w:rFonts w:ascii="Arial" w:hAnsi="Arial" w:cs="Arial"/>
          <w:b/>
          <w:sz w:val="20"/>
          <w:szCs w:val="20"/>
        </w:rPr>
        <w:t xml:space="preserve"> ügyfélszolgálatunkon</w:t>
      </w:r>
      <w:r w:rsidRPr="00FB1FA1">
        <w:rPr>
          <w:rFonts w:ascii="Arial" w:hAnsi="Arial" w:cs="Arial"/>
          <w:b/>
          <w:sz w:val="20"/>
          <w:szCs w:val="20"/>
        </w:rPr>
        <w:t xml:space="preserve"> </w:t>
      </w:r>
      <w:r w:rsidRPr="00FB1FA1">
        <w:rPr>
          <w:rFonts w:ascii="Arial" w:hAnsi="Arial" w:cs="Arial"/>
          <w:sz w:val="20"/>
          <w:szCs w:val="20"/>
        </w:rPr>
        <w:t>(előzetes időpont</w:t>
      </w:r>
      <w:r>
        <w:rPr>
          <w:rFonts w:ascii="Arial" w:hAnsi="Arial" w:cs="Arial"/>
          <w:sz w:val="20"/>
          <w:szCs w:val="20"/>
        </w:rPr>
        <w:t xml:space="preserve"> </w:t>
      </w:r>
      <w:r w:rsidRPr="00FB1FA1">
        <w:rPr>
          <w:rFonts w:ascii="Arial" w:hAnsi="Arial" w:cs="Arial"/>
          <w:sz w:val="20"/>
          <w:szCs w:val="20"/>
        </w:rPr>
        <w:t>egyeztetés alapján)</w:t>
      </w:r>
    </w:p>
    <w:p w:rsidR="00AD2C0B" w:rsidRPr="00FB1FA1" w:rsidRDefault="00AD2C0B" w:rsidP="00B02423">
      <w:pPr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b/>
          <w:sz w:val="20"/>
          <w:szCs w:val="20"/>
        </w:rPr>
      </w:pPr>
    </w:p>
    <w:p w:rsidR="00AD2C0B" w:rsidRPr="00FB1FA1" w:rsidRDefault="00AD2C0B" w:rsidP="00B02423">
      <w:pPr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FB1FA1">
        <w:rPr>
          <w:rFonts w:ascii="Arial" w:hAnsi="Arial" w:cs="Arial"/>
          <w:b/>
          <w:sz w:val="20"/>
          <w:szCs w:val="20"/>
          <w:u w:val="single"/>
        </w:rPr>
        <w:t>Jelentkezési határidő</w:t>
      </w:r>
      <w:r w:rsidRPr="00FB1FA1">
        <w:rPr>
          <w:rFonts w:ascii="Arial" w:hAnsi="Arial" w:cs="Arial"/>
          <w:b/>
          <w:sz w:val="20"/>
          <w:szCs w:val="20"/>
        </w:rPr>
        <w:t>:</w:t>
      </w:r>
      <w:r w:rsidRPr="00FB1F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2016. október 06</w:t>
      </w:r>
      <w:r w:rsidRPr="00495BC4">
        <w:rPr>
          <w:rFonts w:ascii="Arial" w:hAnsi="Arial" w:cs="Arial"/>
          <w:b/>
          <w:sz w:val="20"/>
          <w:szCs w:val="20"/>
        </w:rPr>
        <w:t>.</w:t>
      </w:r>
    </w:p>
    <w:p w:rsidR="00AD2C0B" w:rsidRPr="00FB1FA1" w:rsidRDefault="00AD2C0B" w:rsidP="00B02423">
      <w:pPr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b/>
          <w:i/>
          <w:sz w:val="20"/>
          <w:szCs w:val="20"/>
        </w:rPr>
      </w:pPr>
    </w:p>
    <w:p w:rsidR="00AD2C0B" w:rsidRPr="008E6C76" w:rsidRDefault="00AD2C0B" w:rsidP="00B02423">
      <w:pPr>
        <w:tabs>
          <w:tab w:val="left" w:pos="284"/>
        </w:tabs>
        <w:spacing w:after="0" w:line="360" w:lineRule="auto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8E6C76">
        <w:rPr>
          <w:rFonts w:ascii="Arial" w:hAnsi="Arial" w:cs="Arial"/>
          <w:b/>
          <w:sz w:val="20"/>
          <w:szCs w:val="20"/>
        </w:rPr>
        <w:t xml:space="preserve">Jelentkezéssel </w:t>
      </w:r>
      <w:r>
        <w:rPr>
          <w:rFonts w:ascii="Arial" w:hAnsi="Arial" w:cs="Arial"/>
          <w:b/>
          <w:sz w:val="20"/>
          <w:szCs w:val="20"/>
        </w:rPr>
        <w:t>kötelezően</w:t>
      </w:r>
      <w:r w:rsidRPr="008E6C76">
        <w:rPr>
          <w:rFonts w:ascii="Arial" w:hAnsi="Arial" w:cs="Arial"/>
          <w:b/>
          <w:sz w:val="20"/>
          <w:szCs w:val="20"/>
        </w:rPr>
        <w:t xml:space="preserve"> benyújtandó dokumentumok:</w:t>
      </w:r>
    </w:p>
    <w:p w:rsidR="00AD2C0B" w:rsidRPr="00FB1FA1" w:rsidRDefault="00AD2C0B" w:rsidP="00B02423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>személyi igazolvány, lakcímkártya, TAJ-kártya</w:t>
      </w:r>
      <w:r>
        <w:rPr>
          <w:rFonts w:ascii="Arial" w:hAnsi="Arial" w:cs="Arial"/>
          <w:sz w:val="20"/>
          <w:szCs w:val="20"/>
        </w:rPr>
        <w:t xml:space="preserve"> másolata</w:t>
      </w:r>
    </w:p>
    <w:p w:rsidR="00AD2C0B" w:rsidRDefault="00AD2C0B" w:rsidP="00B02423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 8 osztály elvégzését igazoló bizonyítvány hiteles másolata</w:t>
      </w:r>
    </w:p>
    <w:p w:rsidR="00AD2C0B" w:rsidRPr="00FB1FA1" w:rsidRDefault="00AD2C0B" w:rsidP="00E55FB3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sportági jártasságot igazoló dokumentum (minta </w:t>
      </w:r>
      <w:r>
        <w:rPr>
          <w:rFonts w:ascii="Arial" w:hAnsi="Arial" w:cs="Arial"/>
          <w:sz w:val="20"/>
          <w:szCs w:val="20"/>
        </w:rPr>
        <w:t>a jelentkezési lap végén</w:t>
      </w:r>
      <w:r w:rsidRPr="00FB1FA1">
        <w:rPr>
          <w:rFonts w:ascii="Arial" w:hAnsi="Arial" w:cs="Arial"/>
          <w:sz w:val="20"/>
          <w:szCs w:val="20"/>
        </w:rPr>
        <w:t>)</w:t>
      </w:r>
    </w:p>
    <w:p w:rsidR="00AD2C0B" w:rsidRPr="00BD2306" w:rsidRDefault="00AD2C0B" w:rsidP="00BD2306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284" w:right="-284" w:hanging="426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>egészségügyi alkalmassági igazolás</w:t>
      </w:r>
      <w:r>
        <w:rPr>
          <w:rFonts w:ascii="Arial" w:hAnsi="Arial" w:cs="Arial"/>
          <w:sz w:val="20"/>
          <w:szCs w:val="20"/>
        </w:rPr>
        <w:t xml:space="preserve"> (sportorvosi vagy</w:t>
      </w:r>
      <w:r>
        <w:rPr>
          <w:rFonts w:ascii="Tahoma" w:hAnsi="Tahoma" w:cs="Tahoma"/>
          <w:sz w:val="20"/>
          <w:szCs w:val="20"/>
        </w:rPr>
        <w:t xml:space="preserve"> foglalkozás egészségügyi orvosi igazolás arról,</w:t>
      </w:r>
      <w:r w:rsidRPr="00FB1FA1">
        <w:rPr>
          <w:rFonts w:ascii="Arial" w:hAnsi="Arial" w:cs="Arial"/>
          <w:sz w:val="20"/>
          <w:szCs w:val="20"/>
        </w:rPr>
        <w:t xml:space="preserve"> hogy a képzésben való részvételt egészségügyi ok nem zárja ki</w:t>
      </w:r>
      <w:r>
        <w:rPr>
          <w:rFonts w:ascii="Arial" w:hAnsi="Arial" w:cs="Arial"/>
          <w:sz w:val="20"/>
          <w:szCs w:val="20"/>
        </w:rPr>
        <w:t xml:space="preserve"> –</w:t>
      </w:r>
      <w:r w:rsidRPr="00BD2306">
        <w:rPr>
          <w:rFonts w:ascii="Arial" w:hAnsi="Arial" w:cs="Arial"/>
          <w:sz w:val="20"/>
          <w:szCs w:val="20"/>
        </w:rPr>
        <w:t xml:space="preserve"> minta a jelentkezési lap végén)</w:t>
      </w:r>
    </w:p>
    <w:p w:rsidR="00AD2C0B" w:rsidRDefault="00AD2C0B" w:rsidP="00B02423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fényképes önéletrajz (</w:t>
      </w:r>
      <w:r w:rsidRPr="00FB1FA1">
        <w:rPr>
          <w:rFonts w:ascii="Arial" w:hAnsi="Arial" w:cs="Arial"/>
          <w:sz w:val="20"/>
          <w:szCs w:val="20"/>
        </w:rPr>
        <w:t>sportmúlt rövid ismertetésével)</w:t>
      </w:r>
    </w:p>
    <w:p w:rsidR="00AD2C0B" w:rsidRDefault="00AD2C0B" w:rsidP="00E55FB3">
      <w:pPr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b/>
          <w:sz w:val="20"/>
          <w:szCs w:val="20"/>
        </w:rPr>
      </w:pPr>
    </w:p>
    <w:p w:rsidR="00AD2C0B" w:rsidRPr="00C81E57" w:rsidRDefault="00AD2C0B" w:rsidP="00E55FB3">
      <w:pPr>
        <w:tabs>
          <w:tab w:val="left" w:pos="284"/>
        </w:tabs>
        <w:spacing w:after="0" w:line="36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501E00">
        <w:rPr>
          <w:rFonts w:ascii="Arial" w:hAnsi="Arial" w:cs="Arial"/>
          <w:b/>
          <w:sz w:val="20"/>
          <w:szCs w:val="20"/>
        </w:rPr>
        <w:t>Kedvezmények érvényesítéséhez</w:t>
      </w:r>
      <w:r>
        <w:rPr>
          <w:rFonts w:ascii="Arial" w:hAnsi="Arial" w:cs="Arial"/>
          <w:b/>
          <w:sz w:val="20"/>
          <w:szCs w:val="20"/>
        </w:rPr>
        <w:t xml:space="preserve"> benyújtandó dokumentumok</w:t>
      </w:r>
      <w:r w:rsidRPr="00501E00">
        <w:rPr>
          <w:rFonts w:ascii="Arial" w:hAnsi="Arial" w:cs="Arial"/>
          <w:b/>
          <w:sz w:val="20"/>
          <w:szCs w:val="20"/>
        </w:rPr>
        <w:t>:</w:t>
      </w:r>
    </w:p>
    <w:p w:rsidR="00AD2C0B" w:rsidRDefault="00AD2C0B" w:rsidP="00D77685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501E00">
        <w:rPr>
          <w:rFonts w:ascii="Arial" w:hAnsi="Arial" w:cs="Arial"/>
          <w:sz w:val="20"/>
          <w:szCs w:val="20"/>
        </w:rPr>
        <w:t>nappali tagozatos hallgatói jogviszonyt igazoló dokumentum</w:t>
      </w:r>
    </w:p>
    <w:p w:rsidR="00AD2C0B" w:rsidRPr="00501E00" w:rsidRDefault="00AD2C0B" w:rsidP="00D77685">
      <w:pPr>
        <w:pStyle w:val="ListParagraph"/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(iskolalátogatási igazolás, érvényes diákigazolvány)</w:t>
      </w:r>
    </w:p>
    <w:p w:rsidR="00AD2C0B" w:rsidRDefault="00AD2C0B" w:rsidP="00D77685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501E00">
        <w:rPr>
          <w:rFonts w:ascii="Arial" w:hAnsi="Arial" w:cs="Arial"/>
          <w:sz w:val="20"/>
          <w:szCs w:val="20"/>
        </w:rPr>
        <w:t>korábban megszerzett sportszakmai végzettséget igazoló bizonyítvány</w:t>
      </w:r>
    </w:p>
    <w:p w:rsidR="00AD2C0B" w:rsidRDefault="00AD2C0B" w:rsidP="00CE629C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szövetségi ajánlás</w:t>
      </w:r>
    </w:p>
    <w:p w:rsidR="00AD2C0B" w:rsidRPr="00501E00" w:rsidRDefault="00AD2C0B" w:rsidP="00CE629C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önkormányzati ajánlás</w:t>
      </w:r>
    </w:p>
    <w:p w:rsidR="00AD2C0B" w:rsidRPr="00501E00" w:rsidRDefault="00AD2C0B" w:rsidP="00CE629C">
      <w:pPr>
        <w:pStyle w:val="ListParagraph"/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AD2C0B" w:rsidRDefault="00AD2C0B" w:rsidP="00432BB6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AD2C0B" w:rsidRPr="00FB1FA1" w:rsidRDefault="00AD2C0B" w:rsidP="00432BB6">
      <w:pPr>
        <w:pStyle w:val="Title"/>
        <w:spacing w:after="0"/>
        <w:ind w:left="-142" w:right="-284"/>
        <w:rPr>
          <w:rFonts w:ascii="Arial" w:hAnsi="Arial" w:cs="Arial"/>
          <w:b/>
          <w:i/>
          <w:color w:val="auto"/>
          <w:sz w:val="20"/>
          <w:szCs w:val="20"/>
        </w:rPr>
      </w:pPr>
      <w:r w:rsidRPr="00BB35CC">
        <w:rPr>
          <w:b/>
          <w:color w:val="auto"/>
          <w:sz w:val="24"/>
          <w:szCs w:val="24"/>
        </w:rPr>
        <w:t>KAPCSOLAT</w:t>
      </w:r>
    </w:p>
    <w:p w:rsidR="00AD2C0B" w:rsidRPr="00BB35CC" w:rsidRDefault="00AD2C0B" w:rsidP="00432BB6">
      <w:pPr>
        <w:spacing w:before="240" w:after="0"/>
        <w:ind w:left="-142" w:right="-284"/>
        <w:rPr>
          <w:rFonts w:ascii="Arial" w:hAnsi="Arial" w:cs="Arial"/>
          <w:sz w:val="20"/>
          <w:szCs w:val="20"/>
        </w:rPr>
      </w:pPr>
      <w:r w:rsidRPr="00BB35CC">
        <w:rPr>
          <w:rFonts w:ascii="Arial" w:hAnsi="Arial" w:cs="Arial"/>
          <w:b/>
          <w:sz w:val="20"/>
          <w:szCs w:val="20"/>
        </w:rPr>
        <w:t>Budapesti Sportszövetségek Uniója </w:t>
      </w:r>
      <w:r w:rsidRPr="00BB35CC">
        <w:rPr>
          <w:rFonts w:ascii="Arial" w:hAnsi="Arial" w:cs="Arial"/>
          <w:b/>
          <w:sz w:val="20"/>
          <w:szCs w:val="20"/>
        </w:rPr>
        <w:br/>
      </w:r>
      <w:r w:rsidRPr="00BB35CC">
        <w:rPr>
          <w:rFonts w:ascii="Arial" w:hAnsi="Arial" w:cs="Arial"/>
          <w:sz w:val="20"/>
          <w:szCs w:val="20"/>
        </w:rPr>
        <w:t>Cím: 1053 Budapest, Curia utca 3. IV. emelet/1. </w:t>
      </w:r>
      <w:r>
        <w:rPr>
          <w:rFonts w:ascii="Arial" w:hAnsi="Arial" w:cs="Arial"/>
          <w:sz w:val="20"/>
          <w:szCs w:val="20"/>
        </w:rPr>
        <w:t>(Előzetes telefonos egyeztetés szükséges)</w:t>
      </w:r>
      <w:r w:rsidRPr="00BB35CC">
        <w:rPr>
          <w:rFonts w:ascii="Arial" w:hAnsi="Arial" w:cs="Arial"/>
          <w:sz w:val="20"/>
          <w:szCs w:val="20"/>
        </w:rPr>
        <w:br/>
        <w:t>Telefon: +36 70 370 7803 </w:t>
      </w:r>
      <w:r>
        <w:rPr>
          <w:rFonts w:ascii="Arial" w:hAnsi="Arial" w:cs="Arial"/>
          <w:sz w:val="20"/>
          <w:szCs w:val="20"/>
        </w:rPr>
        <w:t>- Tóth Erika képzési referens</w:t>
      </w:r>
      <w:r w:rsidRPr="00BB35CC">
        <w:rPr>
          <w:rFonts w:ascii="Arial" w:hAnsi="Arial" w:cs="Arial"/>
          <w:sz w:val="20"/>
          <w:szCs w:val="20"/>
        </w:rPr>
        <w:br/>
        <w:t>E-mail: </w:t>
      </w:r>
      <w:hyperlink r:id="rId8" w:history="1">
        <w:r w:rsidRPr="004800CF">
          <w:rPr>
            <w:rStyle w:val="Hyperlink"/>
            <w:rFonts w:ascii="Arial" w:hAnsi="Arial" w:cs="Arial"/>
            <w:sz w:val="20"/>
            <w:szCs w:val="20"/>
          </w:rPr>
          <w:t>kepzes@bsu.hu</w:t>
        </w:r>
        <w:r w:rsidRPr="004800CF">
          <w:rPr>
            <w:rStyle w:val="Hyperlink"/>
            <w:u w:val="none"/>
          </w:rPr>
          <w:t> </w:t>
        </w:r>
      </w:hyperlink>
      <w:r w:rsidRPr="00BB35CC">
        <w:rPr>
          <w:rFonts w:ascii="Arial" w:hAnsi="Arial" w:cs="Arial"/>
          <w:sz w:val="20"/>
          <w:szCs w:val="20"/>
        </w:rPr>
        <w:br/>
        <w:t>Honlap: </w:t>
      </w:r>
      <w:r w:rsidRPr="004800CF">
        <w:rPr>
          <w:rStyle w:val="Hyperlink"/>
          <w:rFonts w:ascii="Arial" w:hAnsi="Arial" w:cs="Arial"/>
          <w:sz w:val="20"/>
          <w:szCs w:val="20"/>
        </w:rPr>
        <w:t>www.bsu.hu</w:t>
      </w:r>
    </w:p>
    <w:p w:rsidR="00AD2C0B" w:rsidRPr="00BB35CC" w:rsidRDefault="00AD2C0B" w:rsidP="00CD5738">
      <w:pPr>
        <w:spacing w:after="0"/>
        <w:ind w:left="-142" w:right="-284"/>
        <w:rPr>
          <w:rFonts w:ascii="Arial" w:hAnsi="Arial" w:cs="Arial"/>
          <w:sz w:val="20"/>
          <w:szCs w:val="20"/>
        </w:rPr>
      </w:pPr>
      <w:r w:rsidRPr="00BB35CC">
        <w:rPr>
          <w:rFonts w:ascii="Arial" w:hAnsi="Arial" w:cs="Arial"/>
          <w:sz w:val="20"/>
          <w:szCs w:val="20"/>
        </w:rPr>
        <w:t>Felnőttképzési nyilvántartási szám: 00394-2011; E-000862/2014</w:t>
      </w:r>
      <w:r w:rsidRPr="00BB35C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Intézménya</w:t>
      </w:r>
      <w:r w:rsidRPr="00BB35CC">
        <w:rPr>
          <w:rFonts w:ascii="Arial" w:hAnsi="Arial" w:cs="Arial"/>
          <w:sz w:val="20"/>
          <w:szCs w:val="20"/>
        </w:rPr>
        <w:t>kkreditációs lajstromszám: AL-2824</w:t>
      </w:r>
    </w:p>
    <w:p w:rsidR="00AD2C0B" w:rsidRPr="00FB1FA1" w:rsidRDefault="00AD2C0B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AD2C0B" w:rsidRPr="00FB1FA1" w:rsidRDefault="00AD2C0B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AD2C0B" w:rsidRDefault="00AD2C0B" w:rsidP="007E2C48">
      <w:pPr>
        <w:ind w:left="-142" w:right="-284"/>
      </w:pPr>
    </w:p>
    <w:sectPr w:rsidR="00AD2C0B" w:rsidSect="007E2C48">
      <w:head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0B" w:rsidRDefault="00AD2C0B" w:rsidP="007E2C48">
      <w:pPr>
        <w:spacing w:after="0" w:line="240" w:lineRule="auto"/>
      </w:pPr>
      <w:r>
        <w:separator/>
      </w:r>
    </w:p>
  </w:endnote>
  <w:endnote w:type="continuationSeparator" w:id="0">
    <w:p w:rsidR="00AD2C0B" w:rsidRDefault="00AD2C0B" w:rsidP="007E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0B" w:rsidRDefault="00AD2C0B" w:rsidP="007E2C48">
      <w:pPr>
        <w:spacing w:after="0" w:line="240" w:lineRule="auto"/>
      </w:pPr>
      <w:r>
        <w:separator/>
      </w:r>
    </w:p>
  </w:footnote>
  <w:footnote w:type="continuationSeparator" w:id="0">
    <w:p w:rsidR="00AD2C0B" w:rsidRDefault="00AD2C0B" w:rsidP="007E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9" w:type="dxa"/>
      <w:jc w:val="center"/>
      <w:tblInd w:w="-176" w:type="dxa"/>
      <w:tblLook w:val="00A0"/>
    </w:tblPr>
    <w:tblGrid>
      <w:gridCol w:w="6293"/>
      <w:gridCol w:w="3456"/>
    </w:tblGrid>
    <w:tr w:rsidR="00AD2C0B" w:rsidRPr="00413A0A" w:rsidTr="001E762C">
      <w:trPr>
        <w:jc w:val="center"/>
      </w:trPr>
      <w:tc>
        <w:tcPr>
          <w:tcW w:w="6293" w:type="dxa"/>
          <w:vMerge w:val="restart"/>
        </w:tcPr>
        <w:p w:rsidR="00AD2C0B" w:rsidRPr="00413A0A" w:rsidRDefault="00AD2C0B" w:rsidP="007E2C48">
          <w:pPr>
            <w:tabs>
              <w:tab w:val="left" w:pos="810"/>
            </w:tabs>
            <w:spacing w:after="0"/>
            <w:rPr>
              <w:rFonts w:ascii="Tahoma" w:hAnsi="Tahoma" w:cs="Tahoma"/>
              <w:sz w:val="2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" o:spid="_x0000_s2049" type="#_x0000_t75" alt="Címlap" style="position:absolute;margin-left:4.15pt;margin-top:2.85pt;width:148.5pt;height:28.5pt;z-index:-251656192;visibility:visible">
                <v:imagedata r:id="rId1" o:title=""/>
              </v:shape>
            </w:pict>
          </w:r>
          <w:r w:rsidRPr="00413A0A">
            <w:rPr>
              <w:rFonts w:ascii="Tahoma" w:hAnsi="Tahoma" w:cs="Tahoma"/>
              <w:sz w:val="20"/>
            </w:rPr>
            <w:tab/>
          </w:r>
        </w:p>
      </w:tc>
      <w:tc>
        <w:tcPr>
          <w:tcW w:w="3456" w:type="dxa"/>
        </w:tcPr>
        <w:p w:rsidR="00AD2C0B" w:rsidRPr="00413A0A" w:rsidRDefault="00AD2C0B" w:rsidP="007E2C48">
          <w:pPr>
            <w:spacing w:after="0"/>
            <w:jc w:val="right"/>
            <w:rPr>
              <w:rFonts w:ascii="Tahoma" w:hAnsi="Tahoma" w:cs="Tahoma"/>
              <w:color w:val="0070C0"/>
              <w:sz w:val="18"/>
              <w:szCs w:val="18"/>
            </w:rPr>
          </w:pPr>
          <w:r w:rsidRPr="00413A0A">
            <w:rPr>
              <w:rFonts w:ascii="Tahoma" w:hAnsi="Tahoma" w:cs="Tahoma"/>
              <w:color w:val="0070C0"/>
              <w:sz w:val="18"/>
              <w:szCs w:val="18"/>
            </w:rPr>
            <w:t>Cím:</w:t>
          </w:r>
          <w:r w:rsidRPr="00413A0A">
            <w:rPr>
              <w:color w:val="0070C0"/>
              <w:sz w:val="18"/>
              <w:szCs w:val="18"/>
            </w:rPr>
            <w:t xml:space="preserve"> </w:t>
          </w:r>
          <w:r w:rsidRPr="00413A0A">
            <w:rPr>
              <w:rFonts w:ascii="Tahoma" w:hAnsi="Tahoma" w:cs="Tahoma"/>
              <w:color w:val="0070C0"/>
              <w:sz w:val="18"/>
              <w:szCs w:val="18"/>
            </w:rPr>
            <w:t>1053 Budapest, Curia utca 3. IV/1.</w:t>
          </w:r>
        </w:p>
      </w:tc>
    </w:tr>
    <w:tr w:rsidR="00AD2C0B" w:rsidRPr="00413A0A" w:rsidTr="001E762C">
      <w:trPr>
        <w:jc w:val="center"/>
      </w:trPr>
      <w:tc>
        <w:tcPr>
          <w:tcW w:w="6293" w:type="dxa"/>
          <w:vMerge/>
        </w:tcPr>
        <w:p w:rsidR="00AD2C0B" w:rsidRPr="00413A0A" w:rsidRDefault="00AD2C0B" w:rsidP="007E2C48">
          <w:pPr>
            <w:spacing w:after="0"/>
            <w:rPr>
              <w:rFonts w:ascii="Tahoma" w:hAnsi="Tahoma" w:cs="Tahoma"/>
              <w:sz w:val="20"/>
            </w:rPr>
          </w:pPr>
        </w:p>
      </w:tc>
      <w:tc>
        <w:tcPr>
          <w:tcW w:w="3456" w:type="dxa"/>
        </w:tcPr>
        <w:p w:rsidR="00AD2C0B" w:rsidRPr="00413A0A" w:rsidRDefault="00AD2C0B" w:rsidP="007E2C48">
          <w:pPr>
            <w:spacing w:after="0"/>
            <w:jc w:val="right"/>
            <w:rPr>
              <w:rFonts w:ascii="Tahoma" w:hAnsi="Tahoma" w:cs="Tahoma"/>
              <w:sz w:val="20"/>
            </w:rPr>
          </w:pPr>
          <w:r w:rsidRPr="00413A0A">
            <w:rPr>
              <w:rFonts w:ascii="Tahoma" w:hAnsi="Tahoma" w:cs="Tahoma"/>
              <w:color w:val="0070C0"/>
              <w:sz w:val="18"/>
              <w:szCs w:val="18"/>
            </w:rPr>
            <w:t>Telefon: +36 70 370 7803</w:t>
          </w:r>
        </w:p>
      </w:tc>
    </w:tr>
    <w:tr w:rsidR="00AD2C0B" w:rsidRPr="00413A0A" w:rsidTr="001E762C">
      <w:trPr>
        <w:trHeight w:val="225"/>
        <w:jc w:val="center"/>
      </w:trPr>
      <w:tc>
        <w:tcPr>
          <w:tcW w:w="6293" w:type="dxa"/>
          <w:vMerge/>
        </w:tcPr>
        <w:p w:rsidR="00AD2C0B" w:rsidRPr="00413A0A" w:rsidRDefault="00AD2C0B" w:rsidP="007E2C48">
          <w:pPr>
            <w:spacing w:after="0"/>
            <w:rPr>
              <w:rFonts w:ascii="Tahoma" w:hAnsi="Tahoma" w:cs="Tahoma"/>
              <w:sz w:val="20"/>
            </w:rPr>
          </w:pPr>
        </w:p>
      </w:tc>
      <w:tc>
        <w:tcPr>
          <w:tcW w:w="3456" w:type="dxa"/>
        </w:tcPr>
        <w:p w:rsidR="00AD2C0B" w:rsidRPr="00413A0A" w:rsidRDefault="00AD2C0B" w:rsidP="007E2C48">
          <w:pPr>
            <w:spacing w:after="0"/>
            <w:jc w:val="right"/>
            <w:rPr>
              <w:rFonts w:ascii="Tahoma" w:hAnsi="Tahoma" w:cs="Tahoma"/>
              <w:sz w:val="20"/>
            </w:rPr>
          </w:pPr>
          <w:r w:rsidRPr="00413A0A">
            <w:rPr>
              <w:rFonts w:ascii="Tahoma" w:hAnsi="Tahoma" w:cs="Tahoma"/>
              <w:color w:val="0070C0"/>
              <w:sz w:val="18"/>
              <w:szCs w:val="18"/>
            </w:rPr>
            <w:t xml:space="preserve">E-mail: </w:t>
          </w:r>
          <w:hyperlink r:id="rId2" w:history="1">
            <w:r w:rsidRPr="00413A0A">
              <w:rPr>
                <w:rStyle w:val="Hyperlink"/>
                <w:rFonts w:ascii="Tahoma" w:hAnsi="Tahoma" w:cs="Tahoma"/>
                <w:color w:val="0070C0"/>
                <w:sz w:val="18"/>
                <w:szCs w:val="18"/>
              </w:rPr>
              <w:t>kepzes@bsu.hu</w:t>
            </w:r>
          </w:hyperlink>
        </w:p>
      </w:tc>
    </w:tr>
    <w:tr w:rsidR="00AD2C0B" w:rsidRPr="00413A0A" w:rsidTr="001E762C">
      <w:trPr>
        <w:jc w:val="center"/>
      </w:trPr>
      <w:tc>
        <w:tcPr>
          <w:tcW w:w="6293" w:type="dxa"/>
        </w:tcPr>
        <w:p w:rsidR="00AD2C0B" w:rsidRPr="00413A0A" w:rsidRDefault="00AD2C0B" w:rsidP="007E2C48">
          <w:pPr>
            <w:spacing w:after="0"/>
            <w:rPr>
              <w:rFonts w:ascii="Tahoma" w:hAnsi="Tahoma" w:cs="Tahoma"/>
              <w:color w:val="0070C0"/>
              <w:sz w:val="18"/>
              <w:szCs w:val="18"/>
            </w:rPr>
          </w:pPr>
          <w:r w:rsidRPr="00413A0A">
            <w:rPr>
              <w:rFonts w:ascii="Tahoma" w:hAnsi="Tahoma" w:cs="Tahoma"/>
              <w:color w:val="0070C0"/>
              <w:sz w:val="18"/>
              <w:szCs w:val="18"/>
            </w:rPr>
            <w:t xml:space="preserve"> Felnőttképzési nyilvánta</w:t>
          </w:r>
          <w:r>
            <w:rPr>
              <w:rFonts w:ascii="Tahoma" w:hAnsi="Tahoma" w:cs="Tahoma"/>
              <w:color w:val="0070C0"/>
              <w:sz w:val="18"/>
              <w:szCs w:val="18"/>
            </w:rPr>
            <w:t xml:space="preserve">rtásba vételi szám: </w:t>
          </w:r>
        </w:p>
        <w:p w:rsidR="00AD2C0B" w:rsidRPr="00413A0A" w:rsidRDefault="00AD2C0B" w:rsidP="007E2C48">
          <w:pPr>
            <w:spacing w:after="0"/>
            <w:rPr>
              <w:rFonts w:ascii="Tahoma" w:hAnsi="Tahoma" w:cs="Tahoma"/>
              <w:sz w:val="20"/>
            </w:rPr>
          </w:pPr>
          <w:r w:rsidRPr="00413A0A">
            <w:rPr>
              <w:rFonts w:ascii="Tahoma" w:hAnsi="Tahoma" w:cs="Tahoma"/>
              <w:color w:val="0070C0"/>
              <w:sz w:val="18"/>
              <w:szCs w:val="18"/>
            </w:rPr>
            <w:t xml:space="preserve"> E-000862/2014                                                                </w:t>
          </w:r>
        </w:p>
      </w:tc>
      <w:tc>
        <w:tcPr>
          <w:tcW w:w="3456" w:type="dxa"/>
        </w:tcPr>
        <w:p w:rsidR="00AD2C0B" w:rsidRPr="00413A0A" w:rsidRDefault="00AD2C0B" w:rsidP="007E2C48">
          <w:pPr>
            <w:spacing w:after="0"/>
            <w:jc w:val="right"/>
            <w:rPr>
              <w:rFonts w:ascii="Tahoma" w:hAnsi="Tahoma" w:cs="Tahoma"/>
              <w:sz w:val="20"/>
            </w:rPr>
          </w:pPr>
          <w:r w:rsidRPr="00413A0A">
            <w:rPr>
              <w:rFonts w:ascii="Tahoma" w:hAnsi="Tahoma" w:cs="Tahoma"/>
              <w:color w:val="0070C0"/>
              <w:sz w:val="18"/>
              <w:szCs w:val="18"/>
            </w:rPr>
            <w:t xml:space="preserve">Honlap: </w:t>
          </w:r>
          <w:hyperlink r:id="rId3" w:history="1">
            <w:r w:rsidRPr="00413A0A">
              <w:rPr>
                <w:rStyle w:val="Hyperlink"/>
                <w:rFonts w:ascii="Tahoma" w:hAnsi="Tahoma" w:cs="Tahoma"/>
                <w:color w:val="0070C0"/>
                <w:sz w:val="18"/>
                <w:szCs w:val="18"/>
              </w:rPr>
              <w:t>www.bsu.hu</w:t>
            </w:r>
          </w:hyperlink>
        </w:p>
      </w:tc>
    </w:tr>
    <w:tr w:rsidR="00AD2C0B" w:rsidRPr="00413A0A" w:rsidTr="001E762C">
      <w:trPr>
        <w:trHeight w:val="80"/>
        <w:jc w:val="center"/>
      </w:trPr>
      <w:tc>
        <w:tcPr>
          <w:tcW w:w="6293" w:type="dxa"/>
        </w:tcPr>
        <w:p w:rsidR="00AD2C0B" w:rsidRPr="00413A0A" w:rsidRDefault="00AD2C0B" w:rsidP="007E2C48">
          <w:pPr>
            <w:spacing w:after="0"/>
            <w:rPr>
              <w:rFonts w:ascii="Tahoma" w:hAnsi="Tahoma" w:cs="Tahoma"/>
              <w:sz w:val="20"/>
            </w:rPr>
          </w:pPr>
          <w:r w:rsidRPr="00413A0A">
            <w:rPr>
              <w:rFonts w:ascii="Tahoma" w:hAnsi="Tahoma" w:cs="Tahoma"/>
              <w:color w:val="0070C0"/>
              <w:sz w:val="18"/>
              <w:szCs w:val="18"/>
            </w:rPr>
            <w:t xml:space="preserve"> Intézményakkreditációs lajstromszám: AL-2824</w:t>
          </w:r>
        </w:p>
      </w:tc>
      <w:tc>
        <w:tcPr>
          <w:tcW w:w="3456" w:type="dxa"/>
        </w:tcPr>
        <w:p w:rsidR="00AD2C0B" w:rsidRPr="00413A0A" w:rsidRDefault="00AD2C0B" w:rsidP="007E2C48">
          <w:pPr>
            <w:spacing w:after="0"/>
            <w:jc w:val="right"/>
            <w:rPr>
              <w:rFonts w:ascii="Tahoma" w:hAnsi="Tahoma" w:cs="Tahoma"/>
              <w:sz w:val="20"/>
            </w:rPr>
          </w:pPr>
        </w:p>
      </w:tc>
    </w:tr>
  </w:tbl>
  <w:p w:rsidR="00AD2C0B" w:rsidRDefault="00AD2C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217"/>
    <w:multiLevelType w:val="hybridMultilevel"/>
    <w:tmpl w:val="D748A75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05185"/>
    <w:multiLevelType w:val="hybridMultilevel"/>
    <w:tmpl w:val="80CA696A"/>
    <w:lvl w:ilvl="0" w:tplc="D95E6E4A">
      <w:numFmt w:val="bullet"/>
      <w:lvlText w:val=""/>
      <w:lvlJc w:val="left"/>
      <w:pPr>
        <w:ind w:left="218" w:hanging="360"/>
      </w:pPr>
      <w:rPr>
        <w:rFonts w:ascii="Wingdings" w:eastAsia="Times New Roman" w:hAnsi="Wingdings" w:hint="default"/>
        <w:b/>
      </w:rPr>
    </w:lvl>
    <w:lvl w:ilvl="1" w:tplc="040E0003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175257A5"/>
    <w:multiLevelType w:val="hybridMultilevel"/>
    <w:tmpl w:val="5CCC74A0"/>
    <w:lvl w:ilvl="0" w:tplc="040E0009">
      <w:start w:val="1"/>
      <w:numFmt w:val="bullet"/>
      <w:lvlText w:val=""/>
      <w:lvlJc w:val="left"/>
      <w:pPr>
        <w:ind w:left="21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308A61C5"/>
    <w:multiLevelType w:val="hybridMultilevel"/>
    <w:tmpl w:val="288E140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E5FED"/>
    <w:multiLevelType w:val="hybridMultilevel"/>
    <w:tmpl w:val="87DED6E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C2944"/>
    <w:multiLevelType w:val="hybridMultilevel"/>
    <w:tmpl w:val="B386C86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34D7B"/>
    <w:multiLevelType w:val="multilevel"/>
    <w:tmpl w:val="70A0486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5D0B3D"/>
    <w:multiLevelType w:val="hybridMultilevel"/>
    <w:tmpl w:val="C0E0E83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17468"/>
    <w:multiLevelType w:val="hybridMultilevel"/>
    <w:tmpl w:val="0C428D5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0740A"/>
    <w:multiLevelType w:val="hybridMultilevel"/>
    <w:tmpl w:val="E61A0D3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76C"/>
    <w:rsid w:val="0001599B"/>
    <w:rsid w:val="00033556"/>
    <w:rsid w:val="000733BD"/>
    <w:rsid w:val="00074681"/>
    <w:rsid w:val="000A052D"/>
    <w:rsid w:val="000E6621"/>
    <w:rsid w:val="000F01D4"/>
    <w:rsid w:val="000F52D9"/>
    <w:rsid w:val="00104763"/>
    <w:rsid w:val="001B415C"/>
    <w:rsid w:val="001E568E"/>
    <w:rsid w:val="001E762C"/>
    <w:rsid w:val="001F119A"/>
    <w:rsid w:val="001F6448"/>
    <w:rsid w:val="00220CFF"/>
    <w:rsid w:val="00222562"/>
    <w:rsid w:val="002544D4"/>
    <w:rsid w:val="0029676C"/>
    <w:rsid w:val="002A2287"/>
    <w:rsid w:val="002B1519"/>
    <w:rsid w:val="002C04B8"/>
    <w:rsid w:val="002D129F"/>
    <w:rsid w:val="002D260B"/>
    <w:rsid w:val="002D2D75"/>
    <w:rsid w:val="00321FF4"/>
    <w:rsid w:val="0034485A"/>
    <w:rsid w:val="003706D5"/>
    <w:rsid w:val="0037729B"/>
    <w:rsid w:val="003E5172"/>
    <w:rsid w:val="003E6926"/>
    <w:rsid w:val="00413A0A"/>
    <w:rsid w:val="00432BB6"/>
    <w:rsid w:val="004347D3"/>
    <w:rsid w:val="004360D2"/>
    <w:rsid w:val="00464125"/>
    <w:rsid w:val="0047336B"/>
    <w:rsid w:val="004767BA"/>
    <w:rsid w:val="004800CF"/>
    <w:rsid w:val="00486D98"/>
    <w:rsid w:val="00495BC4"/>
    <w:rsid w:val="004D2210"/>
    <w:rsid w:val="004E566D"/>
    <w:rsid w:val="004F243A"/>
    <w:rsid w:val="0050183B"/>
    <w:rsid w:val="00501E00"/>
    <w:rsid w:val="00526386"/>
    <w:rsid w:val="0054045E"/>
    <w:rsid w:val="00543763"/>
    <w:rsid w:val="0055399E"/>
    <w:rsid w:val="005776C1"/>
    <w:rsid w:val="005D2BCD"/>
    <w:rsid w:val="005D7B06"/>
    <w:rsid w:val="005E382A"/>
    <w:rsid w:val="005E52C4"/>
    <w:rsid w:val="00602FB2"/>
    <w:rsid w:val="00611921"/>
    <w:rsid w:val="00614E27"/>
    <w:rsid w:val="00655EA9"/>
    <w:rsid w:val="00662FDB"/>
    <w:rsid w:val="006D7EA1"/>
    <w:rsid w:val="006E1CA2"/>
    <w:rsid w:val="006E3237"/>
    <w:rsid w:val="00716E1B"/>
    <w:rsid w:val="00733924"/>
    <w:rsid w:val="00795F87"/>
    <w:rsid w:val="007B3DFC"/>
    <w:rsid w:val="007E2C48"/>
    <w:rsid w:val="00805165"/>
    <w:rsid w:val="0080785C"/>
    <w:rsid w:val="0083373D"/>
    <w:rsid w:val="0083405A"/>
    <w:rsid w:val="008361A8"/>
    <w:rsid w:val="008E6C76"/>
    <w:rsid w:val="00901CC6"/>
    <w:rsid w:val="00916EB2"/>
    <w:rsid w:val="00925B39"/>
    <w:rsid w:val="0093322B"/>
    <w:rsid w:val="00971088"/>
    <w:rsid w:val="009741AB"/>
    <w:rsid w:val="009840A6"/>
    <w:rsid w:val="00991BAF"/>
    <w:rsid w:val="009D6484"/>
    <w:rsid w:val="009E6F38"/>
    <w:rsid w:val="00A216BC"/>
    <w:rsid w:val="00A63F28"/>
    <w:rsid w:val="00AD2C0B"/>
    <w:rsid w:val="00AF2711"/>
    <w:rsid w:val="00AF70FA"/>
    <w:rsid w:val="00B02423"/>
    <w:rsid w:val="00B23322"/>
    <w:rsid w:val="00B23F84"/>
    <w:rsid w:val="00B57636"/>
    <w:rsid w:val="00B8586A"/>
    <w:rsid w:val="00BA72AD"/>
    <w:rsid w:val="00BB35CC"/>
    <w:rsid w:val="00BB4865"/>
    <w:rsid w:val="00BD2306"/>
    <w:rsid w:val="00C613C0"/>
    <w:rsid w:val="00C62A71"/>
    <w:rsid w:val="00C81E57"/>
    <w:rsid w:val="00C82ABF"/>
    <w:rsid w:val="00C90CD9"/>
    <w:rsid w:val="00CD5738"/>
    <w:rsid w:val="00CE629C"/>
    <w:rsid w:val="00D17B8E"/>
    <w:rsid w:val="00D77685"/>
    <w:rsid w:val="00D83EE7"/>
    <w:rsid w:val="00DB27CC"/>
    <w:rsid w:val="00DF2F4D"/>
    <w:rsid w:val="00E43639"/>
    <w:rsid w:val="00E55FB3"/>
    <w:rsid w:val="00E7402B"/>
    <w:rsid w:val="00E95981"/>
    <w:rsid w:val="00EB0940"/>
    <w:rsid w:val="00F04455"/>
    <w:rsid w:val="00F04DE6"/>
    <w:rsid w:val="00F57F68"/>
    <w:rsid w:val="00F8128C"/>
    <w:rsid w:val="00FB1FA1"/>
    <w:rsid w:val="00FF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D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9676C"/>
    <w:rPr>
      <w:rFonts w:cs="Times New Roman"/>
    </w:rPr>
  </w:style>
  <w:style w:type="character" w:customStyle="1" w:styleId="bold">
    <w:name w:val="bold"/>
    <w:basedOn w:val="DefaultParagraphFont"/>
    <w:uiPriority w:val="99"/>
    <w:rsid w:val="0029676C"/>
    <w:rPr>
      <w:rFonts w:cs="Times New Roman"/>
    </w:rPr>
  </w:style>
  <w:style w:type="paragraph" w:styleId="ListParagraph">
    <w:name w:val="List Paragraph"/>
    <w:basedOn w:val="Normal"/>
    <w:uiPriority w:val="99"/>
    <w:qFormat/>
    <w:rsid w:val="0029676C"/>
    <w:pPr>
      <w:ind w:left="720"/>
      <w:contextualSpacing/>
    </w:pPr>
  </w:style>
  <w:style w:type="character" w:customStyle="1" w:styleId="bluelink">
    <w:name w:val="bluelink"/>
    <w:basedOn w:val="DefaultParagraphFont"/>
    <w:uiPriority w:val="99"/>
    <w:rsid w:val="0029676C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9676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9676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rsid w:val="007E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2C4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E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2C48"/>
    <w:rPr>
      <w:rFonts w:cs="Times New Roman"/>
    </w:rPr>
  </w:style>
  <w:style w:type="character" w:styleId="Hyperlink">
    <w:name w:val="Hyperlink"/>
    <w:basedOn w:val="DefaultParagraphFont"/>
    <w:uiPriority w:val="99"/>
    <w:rsid w:val="007E2C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8586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zes@bsu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pzes@bsu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u.hu" TargetMode="External"/><Relationship Id="rId2" Type="http://schemas.openxmlformats.org/officeDocument/2006/relationships/hyperlink" Target="mailto:kepzes@bsu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844</Words>
  <Characters>5829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BUDAPESTI SPORTSZÖVETSÉGEK UNIÓJA 2016 ŐSZÉN ISMÉT ELINDÍTJA</dc:title>
  <dc:subject/>
  <dc:creator>Képzés</dc:creator>
  <cp:keywords/>
  <dc:description/>
  <cp:lastModifiedBy>Képzés2</cp:lastModifiedBy>
  <cp:revision>5</cp:revision>
  <cp:lastPrinted>2015-06-16T14:20:00Z</cp:lastPrinted>
  <dcterms:created xsi:type="dcterms:W3CDTF">2016-10-21T06:38:00Z</dcterms:created>
  <dcterms:modified xsi:type="dcterms:W3CDTF">2016-10-21T07:09:00Z</dcterms:modified>
</cp:coreProperties>
</file>