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C" w:rsidRDefault="00341EBC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341EBC" w:rsidRPr="00B02423" w:rsidRDefault="00341EBC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A BUDAPESTI SPORTSZÖVETSÉGEK UNIÓJA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2016</w:t>
      </w:r>
      <w:r w:rsidRPr="00B02423">
        <w:rPr>
          <w:rFonts w:ascii="Cambria" w:hAnsi="Cambria" w:cs="Arial"/>
          <w:b/>
          <w:sz w:val="24"/>
          <w:szCs w:val="24"/>
          <w:u w:val="single"/>
        </w:rPr>
        <w:t xml:space="preserve"> ŐSZÉN</w:t>
      </w:r>
      <w:r w:rsidRPr="00B02423">
        <w:rPr>
          <w:rFonts w:ascii="Cambria" w:hAnsi="Cambria" w:cs="Arial"/>
          <w:b/>
          <w:sz w:val="24"/>
          <w:szCs w:val="24"/>
        </w:rPr>
        <w:t xml:space="preserve"> ISMÉT ELINDÍTJA</w:t>
      </w:r>
    </w:p>
    <w:p w:rsidR="00341EBC" w:rsidRPr="00B02423" w:rsidRDefault="00341EBC" w:rsidP="00B02423">
      <w:pPr>
        <w:spacing w:after="0"/>
        <w:ind w:left="-142" w:right="-284"/>
        <w:jc w:val="center"/>
        <w:rPr>
          <w:rFonts w:ascii="Cambria" w:hAnsi="Cambria" w:cs="Arial"/>
          <w:b/>
          <w:i/>
          <w:spacing w:val="40"/>
          <w:sz w:val="44"/>
          <w:szCs w:val="44"/>
        </w:rPr>
      </w:pPr>
      <w:r w:rsidRPr="00B02423">
        <w:rPr>
          <w:rFonts w:ascii="Cambria" w:hAnsi="Cambria" w:cs="Arial"/>
          <w:b/>
          <w:i/>
          <w:spacing w:val="40"/>
          <w:sz w:val="44"/>
          <w:szCs w:val="44"/>
        </w:rPr>
        <w:t>SPORT</w:t>
      </w:r>
      <w:r>
        <w:rPr>
          <w:rFonts w:ascii="Cambria" w:hAnsi="Cambria" w:cs="Arial"/>
          <w:b/>
          <w:i/>
          <w:spacing w:val="40"/>
          <w:sz w:val="44"/>
          <w:szCs w:val="44"/>
        </w:rPr>
        <w:t>SZERVEZŐ, -MENEDZSER</w:t>
      </w:r>
    </w:p>
    <w:p w:rsidR="00341EBC" w:rsidRPr="00B02423" w:rsidRDefault="00341EBC" w:rsidP="007E2C48">
      <w:pPr>
        <w:spacing w:after="0" w:line="360" w:lineRule="auto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KÉPZÉSÉT.</w:t>
      </w:r>
    </w:p>
    <w:p w:rsidR="00341EBC" w:rsidRPr="00486D98" w:rsidRDefault="00341EBC" w:rsidP="003001CC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486D98">
        <w:rPr>
          <w:rFonts w:ascii="Arial" w:hAnsi="Arial" w:cs="Arial"/>
          <w:sz w:val="20"/>
          <w:szCs w:val="20"/>
        </w:rPr>
        <w:t xml:space="preserve">Szakképzés azonosítószáma: </w:t>
      </w:r>
    </w:p>
    <w:p w:rsidR="00341EBC" w:rsidRDefault="00341EBC" w:rsidP="003001CC">
      <w:pPr>
        <w:spacing w:after="0"/>
        <w:ind w:left="-142" w:right="-284"/>
        <w:jc w:val="center"/>
        <w:rPr>
          <w:rFonts w:ascii="Arial" w:hAnsi="Arial" w:cs="Arial"/>
          <w:b/>
        </w:rPr>
      </w:pPr>
      <w:r w:rsidRPr="00B02423">
        <w:rPr>
          <w:rFonts w:ascii="Arial" w:hAnsi="Arial" w:cs="Arial"/>
          <w:b/>
        </w:rPr>
        <w:t xml:space="preserve">OKJ </w:t>
      </w:r>
      <w:r>
        <w:rPr>
          <w:rFonts w:ascii="Arial" w:hAnsi="Arial" w:cs="Arial"/>
          <w:b/>
        </w:rPr>
        <w:t>52 813 01</w:t>
      </w:r>
    </w:p>
    <w:p w:rsidR="00341EBC" w:rsidRDefault="00341EBC" w:rsidP="003001CC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DB27CC">
        <w:rPr>
          <w:rFonts w:ascii="Arial" w:hAnsi="Arial" w:cs="Arial"/>
          <w:sz w:val="20"/>
          <w:szCs w:val="20"/>
        </w:rPr>
        <w:t xml:space="preserve">Szakképesítés szintje: </w:t>
      </w:r>
    </w:p>
    <w:p w:rsidR="00341EBC" w:rsidRPr="00DB27CC" w:rsidRDefault="00341EBC" w:rsidP="003001CC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felső</w:t>
      </w:r>
      <w:r w:rsidRPr="00DB27CC">
        <w:rPr>
          <w:rFonts w:ascii="Arial" w:hAnsi="Arial" w:cs="Arial"/>
          <w:b/>
          <w:sz w:val="20"/>
          <w:szCs w:val="20"/>
        </w:rPr>
        <w:t xml:space="preserve"> középfokú szakképesítés</w:t>
      </w:r>
    </w:p>
    <w:p w:rsidR="00341EBC" w:rsidRPr="0083373D" w:rsidRDefault="00341EBC" w:rsidP="007E2C48">
      <w:pPr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FELTÉTELEI</w:t>
      </w:r>
    </w:p>
    <w:p w:rsidR="00341EBC" w:rsidRPr="0083373D" w:rsidRDefault="00341EBC" w:rsidP="008D43D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/>
          <w:bCs/>
          <w:sz w:val="20"/>
          <w:szCs w:val="20"/>
        </w:rPr>
        <w:t>érettségi bizonyítvány</w:t>
      </w:r>
    </w:p>
    <w:p w:rsidR="00341EBC" w:rsidRPr="00FB1FA1" w:rsidRDefault="00341EBC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képzés</w:t>
      </w:r>
      <w:r w:rsidRPr="00FB1F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költségeinek megadott határidő</w:t>
      </w:r>
      <w:r w:rsidRPr="00FB1FA1">
        <w:rPr>
          <w:rFonts w:ascii="Arial" w:hAnsi="Arial" w:cs="Arial"/>
          <w:b/>
          <w:bCs/>
          <w:sz w:val="20"/>
          <w:szCs w:val="20"/>
        </w:rPr>
        <w:t>re történő befizetése</w:t>
      </w:r>
    </w:p>
    <w:p w:rsidR="00341EBC" w:rsidRPr="0083373D" w:rsidRDefault="00341EBC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saját </w:t>
      </w:r>
      <w:r w:rsidRPr="00FB1FA1">
        <w:rPr>
          <w:rFonts w:ascii="Arial" w:hAnsi="Arial" w:cs="Arial"/>
          <w:b/>
          <w:sz w:val="20"/>
          <w:szCs w:val="20"/>
        </w:rPr>
        <w:t>e-mail cím</w:t>
      </w:r>
      <w:r w:rsidRPr="00FB1FA1">
        <w:rPr>
          <w:rFonts w:ascii="Arial" w:hAnsi="Arial" w:cs="Arial"/>
          <w:sz w:val="20"/>
          <w:szCs w:val="20"/>
        </w:rPr>
        <w:t xml:space="preserve"> és </w:t>
      </w:r>
      <w:r w:rsidRPr="00FB1FA1">
        <w:rPr>
          <w:rFonts w:ascii="Arial" w:hAnsi="Arial" w:cs="Arial"/>
          <w:b/>
          <w:sz w:val="20"/>
          <w:szCs w:val="20"/>
        </w:rPr>
        <w:t>telefon</w:t>
      </w:r>
      <w:r w:rsidRPr="00FB1FA1">
        <w:rPr>
          <w:rFonts w:ascii="Arial" w:hAnsi="Arial" w:cs="Arial"/>
          <w:sz w:val="20"/>
          <w:szCs w:val="20"/>
        </w:rPr>
        <w:t>os elérhetőség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MENETE</w:t>
      </w:r>
    </w:p>
    <w:p w:rsidR="00341EBC" w:rsidRDefault="00341EBC" w:rsidP="008D43D6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>
        <w:rPr>
          <w:rFonts w:ascii="Arial" w:hAnsi="Arial" w:cs="Arial"/>
          <w:b/>
          <w:sz w:val="20"/>
          <w:szCs w:val="20"/>
        </w:rPr>
        <w:t>: 2016. október 06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341EBC" w:rsidRPr="00FB1FA1" w:rsidRDefault="00341EBC" w:rsidP="008D43D6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Tanfolyam várható </w:t>
      </w:r>
      <w:r>
        <w:rPr>
          <w:rFonts w:ascii="Arial" w:hAnsi="Arial" w:cs="Arial"/>
          <w:b/>
          <w:sz w:val="20"/>
          <w:szCs w:val="20"/>
        </w:rPr>
        <w:t>kezdete</w:t>
      </w:r>
      <w:r w:rsidRPr="00FB1F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341EBC" w:rsidRDefault="00341EBC" w:rsidP="008D43D6">
      <w:pPr>
        <w:spacing w:after="0" w:line="24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komplex szakmai </w:t>
      </w:r>
      <w:r w:rsidRPr="00FB1FA1">
        <w:rPr>
          <w:rFonts w:ascii="Arial" w:hAnsi="Arial" w:cs="Arial"/>
          <w:b/>
          <w:sz w:val="20"/>
          <w:szCs w:val="20"/>
        </w:rPr>
        <w:t>záróvizsgák</w:t>
      </w:r>
      <w:r w:rsidRPr="00FB1FA1">
        <w:rPr>
          <w:rFonts w:ascii="Arial" w:hAnsi="Arial" w:cs="Arial"/>
          <w:sz w:val="20"/>
          <w:szCs w:val="20"/>
        </w:rPr>
        <w:t xml:space="preserve"> várható időpontja: </w:t>
      </w:r>
      <w:r>
        <w:rPr>
          <w:rFonts w:ascii="Arial" w:hAnsi="Arial" w:cs="Arial"/>
          <w:b/>
          <w:sz w:val="20"/>
          <w:szCs w:val="20"/>
        </w:rPr>
        <w:t>2017</w:t>
      </w:r>
      <w:r w:rsidRPr="00FB1FA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június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IDŐTARTAMA</w:t>
      </w:r>
    </w:p>
    <w:p w:rsidR="00341EBC" w:rsidRDefault="00341EBC" w:rsidP="008D43D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</w:t>
      </w:r>
      <w:r w:rsidRPr="00FB1FA1">
        <w:rPr>
          <w:rFonts w:ascii="Arial" w:hAnsi="Arial" w:cs="Arial"/>
          <w:sz w:val="20"/>
          <w:szCs w:val="20"/>
        </w:rPr>
        <w:t xml:space="preserve"> időtartama </w:t>
      </w:r>
      <w:r>
        <w:rPr>
          <w:rFonts w:ascii="Arial" w:hAnsi="Arial" w:cs="Arial"/>
          <w:b/>
          <w:sz w:val="20"/>
          <w:szCs w:val="20"/>
        </w:rPr>
        <w:t>498</w:t>
      </w:r>
      <w:r w:rsidRPr="00FB1FA1">
        <w:rPr>
          <w:rFonts w:ascii="Arial" w:hAnsi="Arial" w:cs="Arial"/>
          <w:b/>
          <w:sz w:val="20"/>
          <w:szCs w:val="20"/>
        </w:rPr>
        <w:t xml:space="preserve"> óra</w:t>
      </w:r>
      <w:r>
        <w:rPr>
          <w:rFonts w:ascii="Arial" w:hAnsi="Arial" w:cs="Arial"/>
          <w:sz w:val="20"/>
          <w:szCs w:val="20"/>
        </w:rPr>
        <w:t>, amely</w:t>
      </w:r>
      <w:r w:rsidRPr="00FB1FA1">
        <w:rPr>
          <w:rFonts w:ascii="Arial" w:hAnsi="Arial" w:cs="Arial"/>
          <w:sz w:val="20"/>
          <w:szCs w:val="20"/>
        </w:rPr>
        <w:t xml:space="preserve"> </w:t>
      </w:r>
      <w:r w:rsidRPr="003001CC">
        <w:rPr>
          <w:rFonts w:ascii="Arial" w:hAnsi="Arial" w:cs="Arial"/>
          <w:sz w:val="20"/>
          <w:szCs w:val="20"/>
        </w:rPr>
        <w:t xml:space="preserve">előzetes tudásszint </w:t>
      </w:r>
      <w:r w:rsidRPr="008659CF">
        <w:rPr>
          <w:rFonts w:ascii="Arial" w:hAnsi="Arial" w:cs="Arial"/>
          <w:sz w:val="20"/>
          <w:szCs w:val="20"/>
        </w:rPr>
        <w:t xml:space="preserve">beszámításával </w:t>
      </w:r>
      <w:r>
        <w:rPr>
          <w:rFonts w:ascii="Arial" w:hAnsi="Arial" w:cs="Arial"/>
          <w:sz w:val="20"/>
          <w:szCs w:val="20"/>
        </w:rPr>
        <w:t>(</w:t>
      </w:r>
      <w:r w:rsidRPr="008659CF">
        <w:rPr>
          <w:rFonts w:ascii="Arial" w:hAnsi="Arial" w:cs="Arial"/>
          <w:sz w:val="20"/>
          <w:szCs w:val="20"/>
        </w:rPr>
        <w:t>a tanfolyam megkezdése előtt kerül felmérésre)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felére</w:t>
      </w:r>
      <w:r w:rsidRPr="00FB1FA1">
        <w:rPr>
          <w:rFonts w:ascii="Arial" w:hAnsi="Arial" w:cs="Arial"/>
          <w:b/>
          <w:sz w:val="20"/>
          <w:szCs w:val="20"/>
        </w:rPr>
        <w:t xml:space="preserve"> csökkenthető.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 xml:space="preserve">ELMÉLETI KÉPZÉS </w:t>
      </w:r>
    </w:p>
    <w:p w:rsidR="00341EBC" w:rsidRPr="00FB1FA1" w:rsidRDefault="00341EBC" w:rsidP="008D43D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>
        <w:rPr>
          <w:rFonts w:ascii="Arial" w:hAnsi="Arial" w:cs="Arial"/>
          <w:b/>
          <w:sz w:val="20"/>
          <w:szCs w:val="20"/>
        </w:rPr>
        <w:t>5</w:t>
      </w:r>
      <w:r w:rsidRPr="00FB1FA1">
        <w:rPr>
          <w:rFonts w:ascii="Arial" w:hAnsi="Arial" w:cs="Arial"/>
          <w:b/>
          <w:sz w:val="20"/>
          <w:szCs w:val="20"/>
        </w:rPr>
        <w:t>0%</w:t>
      </w:r>
      <w:r w:rsidRPr="00FB1FA1">
        <w:rPr>
          <w:rFonts w:ascii="Arial" w:hAnsi="Arial" w:cs="Arial"/>
          <w:sz w:val="20"/>
          <w:szCs w:val="20"/>
        </w:rPr>
        <w:t>-a:</w:t>
      </w:r>
    </w:p>
    <w:p w:rsidR="00341EBC" w:rsidRPr="00FB1FA1" w:rsidRDefault="00341EBC" w:rsidP="00B02423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341EBC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Ideje: </w:t>
      </w:r>
      <w:r w:rsidRPr="00FB1FA1">
        <w:rPr>
          <w:rFonts w:ascii="Arial" w:hAnsi="Arial" w:cs="Arial"/>
          <w:b/>
          <w:sz w:val="20"/>
          <w:szCs w:val="20"/>
        </w:rPr>
        <w:t>kéthet</w:t>
      </w:r>
      <w:r>
        <w:rPr>
          <w:rFonts w:ascii="Arial" w:hAnsi="Arial" w:cs="Arial"/>
          <w:b/>
          <w:sz w:val="20"/>
          <w:szCs w:val="20"/>
        </w:rPr>
        <w:t>ente szombatonként 8:15  és 16.35</w:t>
      </w:r>
      <w:r w:rsidRPr="00FB1FA1">
        <w:rPr>
          <w:rFonts w:ascii="Arial" w:hAnsi="Arial" w:cs="Arial"/>
          <w:b/>
          <w:sz w:val="20"/>
          <w:szCs w:val="20"/>
        </w:rPr>
        <w:t xml:space="preserve"> között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Helyszíne: </w:t>
      </w:r>
      <w:r w:rsidRPr="00FB1FA1">
        <w:rPr>
          <w:rFonts w:ascii="Arial" w:hAnsi="Arial" w:cs="Arial"/>
          <w:b/>
          <w:sz w:val="20"/>
          <w:szCs w:val="20"/>
        </w:rPr>
        <w:t>Fővárosi Sportszékház</w:t>
      </w:r>
      <w:r w:rsidRPr="00FB1FA1">
        <w:rPr>
          <w:rFonts w:ascii="Arial" w:hAnsi="Arial" w:cs="Arial"/>
          <w:sz w:val="20"/>
          <w:szCs w:val="20"/>
        </w:rPr>
        <w:t xml:space="preserve"> (1053 Budapest, Curia utca 3.)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GYAKORLATI KÉPZÉS</w:t>
      </w:r>
    </w:p>
    <w:p w:rsidR="00341EBC" w:rsidRPr="00FB1FA1" w:rsidRDefault="00341EBC" w:rsidP="008D43D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3001CC">
        <w:rPr>
          <w:rFonts w:ascii="Arial" w:hAnsi="Arial" w:cs="Arial"/>
          <w:b/>
          <w:sz w:val="20"/>
          <w:szCs w:val="20"/>
        </w:rPr>
        <w:t>5</w:t>
      </w:r>
      <w:r w:rsidRPr="00FB1FA1">
        <w:rPr>
          <w:rFonts w:ascii="Arial" w:hAnsi="Arial" w:cs="Arial"/>
          <w:b/>
          <w:sz w:val="20"/>
          <w:szCs w:val="20"/>
        </w:rPr>
        <w:t>0%</w:t>
      </w:r>
      <w:r w:rsidRPr="00FB1FA1">
        <w:rPr>
          <w:rFonts w:ascii="Arial" w:hAnsi="Arial" w:cs="Arial"/>
          <w:sz w:val="20"/>
          <w:szCs w:val="20"/>
        </w:rPr>
        <w:t>-a:</w:t>
      </w:r>
    </w:p>
    <w:p w:rsidR="00341EBC" w:rsidRPr="00FB1FA1" w:rsidRDefault="00341EBC" w:rsidP="00B02423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szakmai gyakorlat</w:t>
      </w:r>
      <w:r w:rsidRPr="00FB1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egyéni egyeztetés alapján </w:t>
      </w:r>
      <w:r w:rsidRPr="003001CC">
        <w:rPr>
          <w:rFonts w:ascii="Arial" w:hAnsi="Arial" w:cs="Arial"/>
          <w:b/>
          <w:sz w:val="20"/>
          <w:szCs w:val="20"/>
        </w:rPr>
        <w:t>sportszervezeteknél (sportegyesület, sportszövetség), önkormányzatoknál</w:t>
      </w:r>
      <w:r>
        <w:rPr>
          <w:rFonts w:ascii="Arial" w:hAnsi="Arial" w:cs="Arial"/>
          <w:sz w:val="20"/>
          <w:szCs w:val="20"/>
        </w:rPr>
        <w:t xml:space="preserve"> teljesíthető. </w:t>
      </w:r>
    </w:p>
    <w:p w:rsidR="00341EBC" w:rsidRDefault="00341EBC">
      <w:pPr>
        <w:rPr>
          <w:rFonts w:ascii="Cambria" w:hAnsi="Cambria"/>
          <w:b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TANAN</w:t>
      </w:r>
      <w:r>
        <w:rPr>
          <w:b/>
          <w:color w:val="auto"/>
          <w:sz w:val="24"/>
          <w:szCs w:val="24"/>
        </w:rPr>
        <w:t>Y</w:t>
      </w:r>
      <w:r w:rsidRPr="00FB1FA1">
        <w:rPr>
          <w:b/>
          <w:color w:val="auto"/>
          <w:sz w:val="24"/>
          <w:szCs w:val="24"/>
        </w:rPr>
        <w:t>AGEGYSÉGEI, SZAKMAI KÖVETELMÉNYMODULJAI</w:t>
      </w:r>
    </w:p>
    <w:p w:rsidR="00341EBC" w:rsidRPr="00D430A8" w:rsidRDefault="00341EBC" w:rsidP="008D43D6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D430A8">
        <w:rPr>
          <w:rFonts w:ascii="Arial" w:hAnsi="Arial" w:cs="Arial"/>
          <w:sz w:val="20"/>
          <w:szCs w:val="20"/>
        </w:rPr>
        <w:t>10328-12 Vállalkozástan</w:t>
      </w:r>
    </w:p>
    <w:p w:rsidR="00341EBC" w:rsidRPr="00D430A8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D430A8">
        <w:rPr>
          <w:rFonts w:ascii="Arial" w:hAnsi="Arial" w:cs="Arial"/>
          <w:sz w:val="20"/>
          <w:szCs w:val="20"/>
        </w:rPr>
        <w:t>10329-12 Rendezvényszervezés</w:t>
      </w:r>
    </w:p>
    <w:p w:rsidR="00341EBC" w:rsidRPr="00D430A8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D430A8">
        <w:rPr>
          <w:rFonts w:ascii="Arial" w:hAnsi="Arial" w:cs="Arial"/>
          <w:sz w:val="20"/>
          <w:szCs w:val="20"/>
        </w:rPr>
        <w:t>10330-12 Szakmai interakciók</w:t>
      </w:r>
    </w:p>
    <w:p w:rsidR="00341EBC" w:rsidRPr="00D430A8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D430A8">
        <w:rPr>
          <w:rFonts w:ascii="Arial" w:hAnsi="Arial" w:cs="Arial"/>
          <w:sz w:val="20"/>
          <w:szCs w:val="20"/>
        </w:rPr>
        <w:t>10331-12 Sportlétesítmény-menedzsment</w:t>
      </w:r>
    </w:p>
    <w:p w:rsidR="00341EBC" w:rsidRPr="00D430A8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D430A8">
        <w:rPr>
          <w:rFonts w:ascii="Arial" w:hAnsi="Arial" w:cs="Arial"/>
          <w:sz w:val="20"/>
          <w:szCs w:val="20"/>
        </w:rPr>
        <w:t>10332-</w:t>
      </w:r>
      <w:smartTag w:uri="urn:schemas-microsoft-com:office:smarttags" w:element="metricconverter">
        <w:smartTagPr>
          <w:attr w:name="ProductID" w:val="12 A"/>
        </w:smartTagPr>
        <w:r w:rsidRPr="00D430A8">
          <w:rPr>
            <w:rFonts w:ascii="Arial" w:hAnsi="Arial" w:cs="Arial"/>
            <w:sz w:val="20"/>
            <w:szCs w:val="20"/>
          </w:rPr>
          <w:t>12 A</w:t>
        </w:r>
      </w:smartTag>
      <w:r w:rsidRPr="00D430A8">
        <w:rPr>
          <w:rFonts w:ascii="Arial" w:hAnsi="Arial" w:cs="Arial"/>
          <w:sz w:val="20"/>
          <w:szCs w:val="20"/>
        </w:rPr>
        <w:t xml:space="preserve"> sport alrendszerei és társadalmi környezete</w:t>
      </w:r>
    </w:p>
    <w:p w:rsidR="00341EBC" w:rsidRPr="00D430A8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D430A8">
        <w:rPr>
          <w:rFonts w:ascii="Arial" w:hAnsi="Arial" w:cs="Arial"/>
          <w:sz w:val="20"/>
          <w:szCs w:val="20"/>
        </w:rPr>
        <w:t>10333-12 Sportszervezetek működése és menedzsmentje</w:t>
      </w:r>
    </w:p>
    <w:p w:rsidR="00341EBC" w:rsidRPr="00C613C0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11498-12 Foglalkoztatás I.</w:t>
      </w:r>
    </w:p>
    <w:p w:rsidR="00341EBC" w:rsidRPr="00C613C0" w:rsidRDefault="00341EBC" w:rsidP="003B437E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11499-12 Foglalkoztatás II.</w:t>
      </w:r>
    </w:p>
    <w:p w:rsidR="00341EBC" w:rsidRDefault="00341EBC" w:rsidP="00EA2B44">
      <w:pPr>
        <w:pStyle w:val="Title"/>
        <w:spacing w:after="0"/>
        <w:ind w:right="-284"/>
        <w:rPr>
          <w:rFonts w:ascii="Arial" w:hAnsi="Arial" w:cs="Arial"/>
          <w:color w:val="auto"/>
          <w:spacing w:val="0"/>
          <w:kern w:val="0"/>
          <w:sz w:val="20"/>
          <w:szCs w:val="20"/>
        </w:rPr>
      </w:pPr>
    </w:p>
    <w:p w:rsidR="00341EBC" w:rsidRDefault="00341EBC" w:rsidP="00EA2B44">
      <w:pPr>
        <w:pStyle w:val="Title"/>
        <w:spacing w:after="0"/>
        <w:ind w:right="-284"/>
        <w:rPr>
          <w:b/>
          <w:color w:val="auto"/>
          <w:sz w:val="24"/>
          <w:szCs w:val="24"/>
        </w:rPr>
      </w:pPr>
    </w:p>
    <w:p w:rsidR="00341EBC" w:rsidRPr="00FB1FA1" w:rsidRDefault="00341EBC" w:rsidP="00EA2B44">
      <w:pPr>
        <w:pStyle w:val="Title"/>
        <w:spacing w:after="0"/>
        <w:ind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TELJESÍTMÉNYÉRTÉKELÉSEK, VIZSGÁK</w:t>
      </w:r>
    </w:p>
    <w:p w:rsidR="00341EBC" w:rsidRPr="00FB1FA1" w:rsidRDefault="00341EBC" w:rsidP="008D43D6">
      <w:pPr>
        <w:spacing w:before="240"/>
        <w:ind w:left="-142" w:right="-284"/>
        <w:jc w:val="both"/>
        <w:rPr>
          <w:rFonts w:ascii="Arial" w:hAnsi="Arial" w:cs="Arial"/>
          <w:bCs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 xml:space="preserve">Adott modulokból </w:t>
      </w:r>
      <w:r w:rsidRPr="002B1519">
        <w:rPr>
          <w:rFonts w:ascii="Arial" w:hAnsi="Arial" w:cs="Arial"/>
          <w:b/>
          <w:bCs/>
          <w:sz w:val="20"/>
          <w:szCs w:val="20"/>
        </w:rPr>
        <w:t>év közbeni tesztek</w:t>
      </w:r>
      <w:r>
        <w:rPr>
          <w:rFonts w:ascii="Arial" w:hAnsi="Arial" w:cs="Arial"/>
          <w:bCs/>
          <w:sz w:val="20"/>
          <w:szCs w:val="20"/>
        </w:rPr>
        <w:t xml:space="preserve"> és</w:t>
      </w:r>
      <w:r w:rsidRPr="00FB1FA1">
        <w:rPr>
          <w:rFonts w:ascii="Arial" w:hAnsi="Arial" w:cs="Arial"/>
          <w:bCs/>
          <w:sz w:val="20"/>
          <w:szCs w:val="20"/>
        </w:rPr>
        <w:t xml:space="preserve"> határidőre beadandó </w:t>
      </w:r>
      <w:r w:rsidRPr="002B1519">
        <w:rPr>
          <w:rFonts w:ascii="Arial" w:hAnsi="Arial" w:cs="Arial"/>
          <w:b/>
          <w:bCs/>
          <w:sz w:val="20"/>
          <w:szCs w:val="20"/>
        </w:rPr>
        <w:t>házi dolgozatok</w:t>
      </w:r>
      <w:r w:rsidRPr="00FB1F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írására kerül sor.</w:t>
      </w:r>
    </w:p>
    <w:p w:rsidR="00341EBC" w:rsidRPr="00FB1FA1" w:rsidRDefault="00341EBC" w:rsidP="008D43D6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>A szakképesítés megszerzése</w:t>
      </w:r>
      <w:r w:rsidRPr="00FB1FA1">
        <w:rPr>
          <w:rFonts w:ascii="Arial" w:hAnsi="Arial" w:cs="Arial"/>
          <w:b/>
          <w:bCs/>
          <w:sz w:val="20"/>
          <w:szCs w:val="20"/>
        </w:rPr>
        <w:t xml:space="preserve"> két lépcsős vizsgarendszer</w:t>
      </w:r>
      <w:r w:rsidRPr="00FB1FA1">
        <w:rPr>
          <w:rFonts w:ascii="Arial" w:hAnsi="Arial" w:cs="Arial"/>
          <w:bCs/>
          <w:sz w:val="20"/>
          <w:szCs w:val="20"/>
        </w:rPr>
        <w:t>ben zajlik</w:t>
      </w:r>
      <w:r w:rsidRPr="00FB1FA1">
        <w:rPr>
          <w:rFonts w:ascii="Arial" w:hAnsi="Arial" w:cs="Arial"/>
          <w:sz w:val="20"/>
          <w:szCs w:val="20"/>
        </w:rPr>
        <w:t xml:space="preserve">, mely </w:t>
      </w:r>
      <w:r w:rsidRPr="00FB1FA1">
        <w:rPr>
          <w:rFonts w:ascii="Arial" w:hAnsi="Arial" w:cs="Arial"/>
          <w:b/>
          <w:bCs/>
          <w:sz w:val="20"/>
          <w:szCs w:val="20"/>
        </w:rPr>
        <w:t>modulzáró vizsgák</w:t>
      </w:r>
      <w:r w:rsidRPr="00FB1FA1">
        <w:rPr>
          <w:rFonts w:ascii="Arial" w:hAnsi="Arial" w:cs="Arial"/>
          <w:sz w:val="20"/>
          <w:szCs w:val="20"/>
        </w:rPr>
        <w:t xml:space="preserve">ból és </w:t>
      </w:r>
      <w:r w:rsidRPr="00FB1FA1">
        <w:rPr>
          <w:rFonts w:ascii="Arial" w:hAnsi="Arial" w:cs="Arial"/>
          <w:b/>
          <w:bCs/>
          <w:sz w:val="20"/>
          <w:szCs w:val="20"/>
        </w:rPr>
        <w:t>komplex szakmai záróvizsgák</w:t>
      </w:r>
      <w:r w:rsidRPr="00FB1FA1">
        <w:rPr>
          <w:rFonts w:ascii="Arial" w:hAnsi="Arial" w:cs="Arial"/>
          <w:sz w:val="20"/>
          <w:szCs w:val="20"/>
        </w:rPr>
        <w:t>ból áll:</w:t>
      </w:r>
    </w:p>
    <w:p w:rsidR="00341EBC" w:rsidRDefault="00341EBC" w:rsidP="008D43D6">
      <w:pPr>
        <w:pStyle w:val="ListParagraph"/>
        <w:numPr>
          <w:ilvl w:val="0"/>
          <w:numId w:val="4"/>
        </w:numPr>
        <w:tabs>
          <w:tab w:val="left" w:pos="284"/>
        </w:tabs>
        <w:ind w:left="-142" w:right="-284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Az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írásbeli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szóbeli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modulzáró vizsgák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ra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– egy adott modul tananyagának leadását </w:t>
      </w:r>
    </w:p>
    <w:p w:rsidR="00341EBC" w:rsidRPr="00FB1FA1" w:rsidRDefault="00341EBC" w:rsidP="008D43D6">
      <w:pPr>
        <w:pStyle w:val="ListParagraph"/>
        <w:tabs>
          <w:tab w:val="left" w:pos="426"/>
        </w:tabs>
        <w:spacing w:after="0"/>
        <w:ind w:left="-142" w:right="-284" w:firstLine="426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követően –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év közben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, illetve a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képzési év végén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kerül sor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341EBC" w:rsidRPr="006E3237" w:rsidRDefault="00341EBC" w:rsidP="008D43D6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modulzáró vizsgák sikeres teljesítése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feltétele 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6E323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képzés végén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megszervezésre kerülő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szóbeli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komplex szakmai záróvizsgák</w:t>
      </w:r>
      <w:r>
        <w:rPr>
          <w:rFonts w:ascii="Arial" w:hAnsi="Arial" w:cs="Arial"/>
          <w:sz w:val="20"/>
          <w:szCs w:val="20"/>
          <w:shd w:val="clear" w:color="auto" w:fill="FFFFFF"/>
        </w:rPr>
        <w:t>on való részvételnek.</w:t>
      </w:r>
      <w:r w:rsidRPr="006E32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41EBC" w:rsidRDefault="00341EBC" w:rsidP="007E2C48">
      <w:pPr>
        <w:spacing w:after="0"/>
        <w:ind w:left="-142" w:right="-28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képzés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szakmai és vizsgakövetelményeinek, 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valamint fent felsorolt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szakmai követelménymodulok tartalmá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nak pontos leírásai</w:t>
      </w:r>
      <w:r w:rsidRPr="00FB1FA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kiírások alatt található IDE dokumentumra</w:t>
      </w:r>
      <w:r w:rsidRPr="00FB1FA1">
        <w:rPr>
          <w:rStyle w:val="bluelink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kattintva</w:t>
      </w:r>
      <w:r w:rsidRPr="00FB1FA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megtekinthetőek.</w:t>
      </w: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VÉGZETTSÉGET IGAZOLÓ DOKUMENTUM</w:t>
      </w:r>
    </w:p>
    <w:p w:rsidR="00341EBC" w:rsidRDefault="00341EBC" w:rsidP="008D43D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Sikeres záróvizsgát tett hallgatóink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államilag elismert OKJ 52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 813 0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Sport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szervező, -menedzser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szakképesítést igazoló bizonyítvány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t kapnak</w:t>
      </w:r>
    </w:p>
    <w:p w:rsidR="00341EBC" w:rsidRDefault="00341EBC" w:rsidP="008D43D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NEMZETKÖZI BIZONYÍTVÁNY</w:t>
      </w:r>
    </w:p>
    <w:p w:rsidR="00341EBC" w:rsidRPr="00FB1FA1" w:rsidRDefault="00341EBC" w:rsidP="008D43D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Végzett hallgatóink az Európai Unió által elfogadott nemzetközi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EUROPASS bizonyítvány</w:t>
      </w:r>
      <w:r w:rsidRPr="00FB1FA1">
        <w:rPr>
          <w:rStyle w:val="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is igényelhetnek </w:t>
      </w:r>
      <w:r w:rsidRPr="00FB1FA1">
        <w:rPr>
          <w:rFonts w:ascii="Arial" w:hAnsi="Arial" w:cs="Arial"/>
          <w:b/>
          <w:sz w:val="20"/>
          <w:szCs w:val="20"/>
          <w:shd w:val="clear" w:color="auto" w:fill="FFFFFF"/>
        </w:rPr>
        <w:t>angol, német, francia, olasz és spanyol nyelveken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41EBC" w:rsidRDefault="00341EBC">
      <w:pPr>
        <w:rPr>
          <w:rFonts w:ascii="Cambria" w:hAnsi="Cambria"/>
          <w:b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1EBC" w:rsidRPr="00FB1FA1" w:rsidRDefault="00341EBC" w:rsidP="008D43D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KÖLTSÉGEK</w:t>
      </w:r>
    </w:p>
    <w:p w:rsidR="00341EBC" w:rsidRPr="004D2210" w:rsidRDefault="00341EBC" w:rsidP="000E3191">
      <w:pPr>
        <w:pStyle w:val="ListParagraph"/>
        <w:numPr>
          <w:ilvl w:val="0"/>
          <w:numId w:val="9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>Képzési díj</w:t>
      </w:r>
      <w:r w:rsidRPr="0055399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80</w:t>
      </w:r>
      <w:r w:rsidRPr="0055399E">
        <w:rPr>
          <w:rFonts w:ascii="Arial" w:hAnsi="Arial" w:cs="Arial"/>
          <w:sz w:val="20"/>
          <w:szCs w:val="20"/>
        </w:rPr>
        <w:t>.000 Ft/félév</w:t>
      </w:r>
      <w:r>
        <w:rPr>
          <w:rFonts w:ascii="Arial" w:hAnsi="Arial" w:cs="Arial"/>
          <w:sz w:val="20"/>
          <w:szCs w:val="20"/>
        </w:rPr>
        <w:t xml:space="preserve"> (2 félév) – az előzetes tudásszint beszámításával</w:t>
      </w:r>
    </w:p>
    <w:p w:rsidR="00341EBC" w:rsidRPr="000F52D9" w:rsidRDefault="00341EBC" w:rsidP="00A057D1">
      <w:pPr>
        <w:pStyle w:val="ListParagraph"/>
        <w:numPr>
          <w:ilvl w:val="0"/>
          <w:numId w:val="9"/>
        </w:numPr>
        <w:spacing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>Vizsgadíj</w:t>
      </w:r>
      <w:r w:rsidRPr="000E3191">
        <w:rPr>
          <w:rFonts w:ascii="Arial" w:hAnsi="Arial" w:cs="Arial"/>
          <w:sz w:val="20"/>
          <w:szCs w:val="20"/>
        </w:rPr>
        <w:t xml:space="preserve">: várhatóan </w:t>
      </w:r>
      <w:smartTag w:uri="urn:schemas-microsoft-com:office:smarttags" w:element="metricconverter">
        <w:smartTagPr>
          <w:attr w:name="ProductID" w:val="40.000 Ft"/>
        </w:smartTagPr>
        <w:r w:rsidRPr="000E3191">
          <w:rPr>
            <w:rFonts w:ascii="Arial" w:hAnsi="Arial" w:cs="Arial"/>
            <w:sz w:val="20"/>
            <w:szCs w:val="20"/>
          </w:rPr>
          <w:t>40.000 Ft</w:t>
        </w:r>
      </w:smartTag>
    </w:p>
    <w:p w:rsidR="00341EBC" w:rsidRDefault="00341EBC" w:rsidP="000E3191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képzési díj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tartalmazza:</w:t>
      </w:r>
    </w:p>
    <w:p w:rsidR="00341EBC" w:rsidRPr="004D2210" w:rsidRDefault="00341EBC" w:rsidP="000E3191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regisztrációs díj</w:t>
      </w:r>
    </w:p>
    <w:p w:rsidR="00341EBC" w:rsidRPr="004D2210" w:rsidRDefault="00341EBC" w:rsidP="000E3191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elméleti képzés költségei</w:t>
      </w:r>
    </w:p>
    <w:p w:rsidR="00341EBC" w:rsidRPr="004D2210" w:rsidRDefault="00341EBC" w:rsidP="000E3191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gyakorlati képzés költségei</w:t>
      </w:r>
    </w:p>
    <w:p w:rsidR="00341EBC" w:rsidRPr="004D2210" w:rsidRDefault="00341EBC" w:rsidP="000E3191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elektronikus tananyagok</w:t>
      </w:r>
    </w:p>
    <w:p w:rsidR="00341EBC" w:rsidRDefault="00341EBC" w:rsidP="000E3191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341EBC" w:rsidRPr="00FB1FA1" w:rsidRDefault="00341EBC" w:rsidP="000E3191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Egyéb költségként felmerülhet bizonyos </w:t>
      </w:r>
      <w:r>
        <w:rPr>
          <w:rFonts w:ascii="Arial" w:hAnsi="Arial" w:cs="Arial"/>
          <w:sz w:val="20"/>
          <w:szCs w:val="20"/>
        </w:rPr>
        <w:t xml:space="preserve">speciális </w:t>
      </w:r>
      <w:r w:rsidRPr="00FB1FA1">
        <w:rPr>
          <w:rFonts w:ascii="Arial" w:hAnsi="Arial" w:cs="Arial"/>
          <w:sz w:val="20"/>
          <w:szCs w:val="20"/>
        </w:rPr>
        <w:t>szakkönyvek ára, illetve az esetlegesen szükséges utóvizsgák díja.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KEDVEZMÉNYEK</w:t>
      </w:r>
    </w:p>
    <w:p w:rsidR="00341EBC" w:rsidRPr="002F2FD7" w:rsidRDefault="00341EBC" w:rsidP="002F2FD7">
      <w:pPr>
        <w:tabs>
          <w:tab w:val="left" w:pos="-142"/>
        </w:tabs>
        <w:spacing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kedvezmények az </w:t>
      </w:r>
      <w:r w:rsidRPr="00104763">
        <w:rPr>
          <w:rFonts w:ascii="Arial" w:hAnsi="Arial" w:cs="Arial"/>
          <w:sz w:val="20"/>
          <w:szCs w:val="20"/>
        </w:rPr>
        <w:t>előzetes tudásszint beszámítása által csökkent képzési díjból is levonhatóak</w:t>
      </w:r>
      <w:r>
        <w:rPr>
          <w:rFonts w:ascii="Arial" w:hAnsi="Arial" w:cs="Arial"/>
          <w:sz w:val="20"/>
          <w:szCs w:val="20"/>
        </w:rPr>
        <w:t>.</w:t>
      </w:r>
    </w:p>
    <w:p w:rsidR="00341EBC" w:rsidRPr="00074681" w:rsidRDefault="00341EBC" w:rsidP="002F2FD7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 xml:space="preserve">korábban megszerzett </w:t>
      </w:r>
      <w:r w:rsidRPr="0055399E">
        <w:rPr>
          <w:rFonts w:ascii="Arial" w:hAnsi="Arial" w:cs="Arial"/>
          <w:b/>
          <w:sz w:val="20"/>
          <w:szCs w:val="20"/>
        </w:rPr>
        <w:t xml:space="preserve">sportszakmai végzettséggel rendelkező (más sportágban </w:t>
      </w:r>
      <w:r>
        <w:rPr>
          <w:rFonts w:ascii="Arial" w:hAnsi="Arial" w:cs="Arial"/>
          <w:b/>
          <w:sz w:val="20"/>
          <w:szCs w:val="20"/>
        </w:rPr>
        <w:t xml:space="preserve">edző, testnevelő tanár </w:t>
      </w:r>
      <w:r w:rsidRPr="0055399E">
        <w:rPr>
          <w:rFonts w:ascii="Arial" w:hAnsi="Arial" w:cs="Arial"/>
          <w:b/>
          <w:sz w:val="20"/>
          <w:szCs w:val="20"/>
        </w:rPr>
        <w:t>) jelentkezők</w:t>
      </w:r>
      <w:r w:rsidRPr="0055399E">
        <w:rPr>
          <w:rFonts w:ascii="Arial" w:hAnsi="Arial" w:cs="Arial"/>
          <w:sz w:val="20"/>
          <w:szCs w:val="20"/>
        </w:rPr>
        <w:t xml:space="preserve"> részére – </w:t>
      </w:r>
      <w:r>
        <w:rPr>
          <w:rFonts w:ascii="Arial" w:hAnsi="Arial" w:cs="Arial"/>
          <w:b/>
          <w:sz w:val="20"/>
          <w:szCs w:val="20"/>
        </w:rPr>
        <w:t>25</w:t>
      </w:r>
      <w:r w:rsidRPr="0055399E">
        <w:rPr>
          <w:rFonts w:ascii="Arial" w:hAnsi="Arial" w:cs="Arial"/>
          <w:b/>
          <w:sz w:val="20"/>
          <w:szCs w:val="20"/>
        </w:rPr>
        <w:t>%</w:t>
      </w:r>
    </w:p>
    <w:p w:rsidR="00341EBC" w:rsidRPr="00464125" w:rsidRDefault="00341EBC" w:rsidP="000E3191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képzési díj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464125">
        <w:rPr>
          <w:rFonts w:ascii="Arial" w:hAnsi="Arial" w:cs="Arial"/>
          <w:b/>
          <w:sz w:val="20"/>
          <w:szCs w:val="20"/>
        </w:rPr>
        <w:t>-ig</w:t>
      </w:r>
      <w:r>
        <w:rPr>
          <w:rFonts w:ascii="Arial" w:hAnsi="Arial" w:cs="Arial"/>
          <w:sz w:val="20"/>
          <w:szCs w:val="20"/>
        </w:rPr>
        <w:t xml:space="preserve"> t</w:t>
      </w:r>
      <w:r w:rsidRPr="00FB1FA1">
        <w:rPr>
          <w:rFonts w:ascii="Arial" w:hAnsi="Arial" w:cs="Arial"/>
          <w:sz w:val="20"/>
          <w:szCs w:val="20"/>
        </w:rPr>
        <w:t xml:space="preserve">örténő </w:t>
      </w:r>
      <w:r w:rsidRPr="00464125">
        <w:rPr>
          <w:rFonts w:ascii="Arial" w:hAnsi="Arial" w:cs="Arial"/>
          <w:b/>
          <w:sz w:val="20"/>
          <w:szCs w:val="20"/>
        </w:rPr>
        <w:t>egyösszegű befizetés</w:t>
      </w:r>
      <w:r w:rsidRPr="00FB1FA1">
        <w:rPr>
          <w:rFonts w:ascii="Arial" w:hAnsi="Arial" w:cs="Arial"/>
          <w:sz w:val="20"/>
          <w:szCs w:val="20"/>
        </w:rPr>
        <w:t>e esetén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341EBC" w:rsidRPr="00FB1FA1" w:rsidRDefault="00341EBC" w:rsidP="000E3191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páros jelentkezés</w:t>
      </w:r>
      <w:r w:rsidRPr="00FB1FA1">
        <w:rPr>
          <w:rFonts w:ascii="Arial" w:hAnsi="Arial" w:cs="Arial"/>
          <w:sz w:val="20"/>
          <w:szCs w:val="20"/>
        </w:rPr>
        <w:t xml:space="preserve"> esetén mindkét fő részére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341EBC" w:rsidRPr="002F2FD7" w:rsidRDefault="00341EBC" w:rsidP="000E3191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nappali tagozatos hallgató</w:t>
      </w:r>
      <w:r w:rsidRPr="00FB1FA1">
        <w:rPr>
          <w:rFonts w:ascii="Arial" w:hAnsi="Arial" w:cs="Arial"/>
          <w:sz w:val="20"/>
          <w:szCs w:val="20"/>
        </w:rPr>
        <w:t>i jogviszony igazolása esetén</w:t>
      </w:r>
      <w:r>
        <w:rPr>
          <w:rFonts w:ascii="Arial" w:hAnsi="Arial" w:cs="Arial"/>
          <w:sz w:val="20"/>
          <w:szCs w:val="20"/>
        </w:rPr>
        <w:t xml:space="preserve"> </w:t>
      </w:r>
      <w:r w:rsidRPr="00464125">
        <w:rPr>
          <w:rFonts w:ascii="Arial" w:hAnsi="Arial" w:cs="Arial"/>
          <w:b/>
          <w:sz w:val="20"/>
          <w:szCs w:val="20"/>
        </w:rPr>
        <w:t>– 10%</w:t>
      </w:r>
    </w:p>
    <w:p w:rsidR="00341EBC" w:rsidRPr="00074681" w:rsidRDefault="00341EBC" w:rsidP="002F2FD7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jelentkezett sportágban </w:t>
      </w:r>
      <w:r w:rsidRPr="00074681">
        <w:rPr>
          <w:rFonts w:ascii="Arial" w:hAnsi="Arial" w:cs="Arial"/>
          <w:sz w:val="20"/>
          <w:szCs w:val="20"/>
        </w:rPr>
        <w:t>szövetségi ajánlás</w:t>
      </w:r>
      <w:r>
        <w:rPr>
          <w:rFonts w:ascii="Arial" w:hAnsi="Arial" w:cs="Arial"/>
          <w:b/>
          <w:sz w:val="20"/>
          <w:szCs w:val="20"/>
        </w:rPr>
        <w:t xml:space="preserve"> 5%</w:t>
      </w:r>
    </w:p>
    <w:p w:rsidR="00341EBC" w:rsidRPr="0055399E" w:rsidRDefault="00341EBC" w:rsidP="002F2FD7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önkormányzati ajánlás  5%</w:t>
      </w:r>
    </w:p>
    <w:p w:rsidR="00341EBC" w:rsidRPr="002F2FD7" w:rsidRDefault="00341EBC" w:rsidP="002F2FD7">
      <w:pPr>
        <w:tabs>
          <w:tab w:val="left" w:pos="284"/>
        </w:tabs>
        <w:spacing w:after="0" w:line="480" w:lineRule="auto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Pr="0055399E" w:rsidRDefault="00341EBC" w:rsidP="000E3191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Fenti kedvezmények maximum 15%-os mértékig összevonhatóak! </w:t>
      </w: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BEFIZETÉSI INFORMÁCIÓK</w:t>
      </w:r>
    </w:p>
    <w:p w:rsidR="00341EBC" w:rsidRPr="00B57636" w:rsidRDefault="00341EBC" w:rsidP="000E3191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B57636">
        <w:rPr>
          <w:rFonts w:ascii="Arial" w:hAnsi="Arial" w:cs="Arial"/>
          <w:sz w:val="20"/>
          <w:szCs w:val="20"/>
        </w:rPr>
        <w:t xml:space="preserve">A teljes, kedvezményeket is figyelembe vevő tanfolyami díj befizetésére </w:t>
      </w:r>
      <w:r w:rsidRPr="00B57636">
        <w:rPr>
          <w:rFonts w:ascii="Arial" w:hAnsi="Arial" w:cs="Arial"/>
          <w:b/>
          <w:sz w:val="20"/>
          <w:szCs w:val="20"/>
        </w:rPr>
        <w:t>kamatmentes részletfizetési lehetőség</w:t>
      </w:r>
      <w:r w:rsidRPr="00B57636">
        <w:rPr>
          <w:rFonts w:ascii="Arial" w:hAnsi="Arial" w:cs="Arial"/>
          <w:sz w:val="20"/>
          <w:szCs w:val="20"/>
        </w:rPr>
        <w:t>et biztosítunk:</w:t>
      </w:r>
    </w:p>
    <w:p w:rsidR="00341EBC" w:rsidRPr="00104763" w:rsidRDefault="00341EBC" w:rsidP="000E3191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2A71">
        <w:rPr>
          <w:rFonts w:ascii="Arial" w:hAnsi="Arial" w:cs="Arial"/>
          <w:b/>
          <w:sz w:val="20"/>
          <w:szCs w:val="20"/>
        </w:rPr>
        <w:t>1. részlet</w:t>
      </w:r>
      <w:r>
        <w:rPr>
          <w:rFonts w:ascii="Arial" w:hAnsi="Arial" w:cs="Arial"/>
          <w:b/>
          <w:sz w:val="20"/>
          <w:szCs w:val="20"/>
        </w:rPr>
        <w:t xml:space="preserve"> – első félév képzési díja</w:t>
      </w:r>
    </w:p>
    <w:p w:rsidR="00341EBC" w:rsidRPr="00FB1FA1" w:rsidRDefault="00341EBC" w:rsidP="000E3191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>le</w:t>
      </w:r>
      <w:r w:rsidRPr="00FB1FA1">
        <w:rPr>
          <w:rFonts w:ascii="Arial" w:hAnsi="Arial" w:cs="Arial"/>
          <w:sz w:val="20"/>
          <w:szCs w:val="20"/>
        </w:rPr>
        <w:t>gkésőbb a tanfolyam indulásáig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341EBC" w:rsidRPr="00FB1FA1" w:rsidRDefault="00341EBC" w:rsidP="000E3191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 xml:space="preserve">efizetése a </w:t>
      </w:r>
      <w:r>
        <w:rPr>
          <w:rFonts w:ascii="Arial" w:hAnsi="Arial" w:cs="Arial"/>
          <w:sz w:val="20"/>
          <w:szCs w:val="20"/>
        </w:rPr>
        <w:t>képzés megkezdésének feltétele</w:t>
      </w:r>
    </w:p>
    <w:p w:rsidR="00341EBC" w:rsidRPr="00104763" w:rsidRDefault="00341EBC" w:rsidP="000E3191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E43639">
        <w:rPr>
          <w:rFonts w:ascii="Arial" w:hAnsi="Arial" w:cs="Arial"/>
          <w:b/>
          <w:sz w:val="20"/>
          <w:szCs w:val="20"/>
        </w:rPr>
        <w:t>2. részlet</w:t>
      </w:r>
      <w:r>
        <w:rPr>
          <w:rFonts w:ascii="Arial" w:hAnsi="Arial" w:cs="Arial"/>
          <w:b/>
          <w:sz w:val="20"/>
          <w:szCs w:val="20"/>
        </w:rPr>
        <w:t xml:space="preserve"> – második félév képzési díja</w:t>
      </w:r>
    </w:p>
    <w:p w:rsidR="00341EBC" w:rsidRPr="00E43639" w:rsidRDefault="00341EBC" w:rsidP="000E3191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Pr="00E436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január 27</w:t>
      </w:r>
      <w:r w:rsidRPr="00E43639">
        <w:rPr>
          <w:rFonts w:ascii="Arial" w:hAnsi="Arial" w:cs="Arial"/>
          <w:b/>
          <w:sz w:val="20"/>
          <w:szCs w:val="20"/>
        </w:rPr>
        <w:t>-ig</w:t>
      </w:r>
    </w:p>
    <w:p w:rsidR="00341EBC" w:rsidRPr="00104763" w:rsidRDefault="00341EBC" w:rsidP="000E3191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b/>
          <w:sz w:val="20"/>
          <w:szCs w:val="20"/>
        </w:rPr>
        <w:t>3. részlet – vizsgadíj</w:t>
      </w:r>
    </w:p>
    <w:p w:rsidR="00341EBC" w:rsidRPr="00FB1FA1" w:rsidRDefault="00341EBC" w:rsidP="000E3191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sz w:val="20"/>
          <w:szCs w:val="20"/>
        </w:rPr>
        <w:t>záróvizsgákra jelentkezéskor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C62A7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május 05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341EBC" w:rsidRDefault="00341EBC" w:rsidP="000E3191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>efizetése</w:t>
      </w:r>
      <w:r>
        <w:rPr>
          <w:rFonts w:ascii="Arial" w:hAnsi="Arial" w:cs="Arial"/>
          <w:sz w:val="20"/>
          <w:szCs w:val="20"/>
        </w:rPr>
        <w:t xml:space="preserve"> a vizsgára bocsátás feltétele</w:t>
      </w:r>
    </w:p>
    <w:p w:rsidR="00341EBC" w:rsidRDefault="00341EBC" w:rsidP="000E3191">
      <w:pPr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(Egyéni elbírálás alapján </w:t>
      </w:r>
      <w:r>
        <w:rPr>
          <w:rFonts w:ascii="Arial" w:hAnsi="Arial" w:cs="Arial"/>
          <w:sz w:val="20"/>
          <w:szCs w:val="20"/>
        </w:rPr>
        <w:t>egyéb</w:t>
      </w:r>
      <w:r w:rsidRPr="00FB1FA1">
        <w:rPr>
          <w:rFonts w:ascii="Arial" w:hAnsi="Arial" w:cs="Arial"/>
          <w:sz w:val="20"/>
          <w:szCs w:val="20"/>
        </w:rPr>
        <w:t xml:space="preserve"> ütemezésű részletfizetésre is van lehetőség.)</w:t>
      </w:r>
    </w:p>
    <w:p w:rsidR="00341EBC" w:rsidRDefault="00341EBC" w:rsidP="000E3191">
      <w:pPr>
        <w:spacing w:before="24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341EBC" w:rsidRPr="00FB1FA1" w:rsidRDefault="00341EBC" w:rsidP="007E2C48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Befizetés módja:</w:t>
      </w:r>
    </w:p>
    <w:p w:rsidR="00341EBC" w:rsidRPr="00FB1FA1" w:rsidRDefault="00341EBC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átutalás</w:t>
      </w:r>
    </w:p>
    <w:p w:rsidR="00341EBC" w:rsidRPr="00FB1FA1" w:rsidRDefault="00341EBC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készpénzes befizetés (OTP Bank)</w:t>
      </w: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Számlatulajdonos neve: </w:t>
      </w:r>
      <w:r w:rsidRPr="00464125">
        <w:rPr>
          <w:rFonts w:ascii="Arial" w:hAnsi="Arial" w:cs="Arial"/>
          <w:b/>
          <w:sz w:val="20"/>
          <w:szCs w:val="20"/>
        </w:rPr>
        <w:t>Budapesti Sportszövetségek Uniója</w:t>
      </w:r>
    </w:p>
    <w:p w:rsidR="00341EBC" w:rsidRPr="00464125" w:rsidRDefault="00341EBC" w:rsidP="007E2C48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Bankszámlaszám: </w:t>
      </w:r>
      <w:r w:rsidRPr="00464125">
        <w:rPr>
          <w:rFonts w:ascii="Arial" w:hAnsi="Arial" w:cs="Arial"/>
          <w:b/>
          <w:sz w:val="20"/>
          <w:szCs w:val="20"/>
        </w:rPr>
        <w:t>11705008-20499842</w:t>
      </w:r>
    </w:p>
    <w:p w:rsidR="00341EBC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Közleményben feltüntetendő: Jelentkező neve és a választott képzés megnevezése</w:t>
      </w: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77B09" w:rsidRDefault="00341EBC" w:rsidP="00F77B09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 JELENTKEZÉS</w:t>
      </w:r>
    </w:p>
    <w:p w:rsidR="00341EBC" w:rsidRPr="004800CF" w:rsidRDefault="00341EBC" w:rsidP="00A057D1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/>
        <w:ind w:left="284" w:right="-284" w:hanging="426"/>
        <w:jc w:val="both"/>
        <w:rPr>
          <w:rFonts w:ascii="Arial" w:hAnsi="Arial" w:cs="Arial"/>
          <w:b/>
          <w:sz w:val="20"/>
          <w:szCs w:val="20"/>
        </w:rPr>
      </w:pPr>
      <w:r w:rsidRPr="004800CF">
        <w:rPr>
          <w:rFonts w:ascii="Arial" w:hAnsi="Arial" w:cs="Arial"/>
          <w:b/>
          <w:sz w:val="20"/>
          <w:szCs w:val="20"/>
        </w:rPr>
        <w:t xml:space="preserve">e-mailben </w:t>
      </w:r>
      <w:r w:rsidRPr="004800CF">
        <w:rPr>
          <w:rFonts w:ascii="Arial" w:hAnsi="Arial" w:cs="Arial"/>
          <w:sz w:val="20"/>
          <w:szCs w:val="20"/>
        </w:rPr>
        <w:t>(</w:t>
      </w:r>
      <w:r w:rsidRPr="00C90CD9">
        <w:rPr>
          <w:rFonts w:ascii="Arial" w:hAnsi="Arial" w:cs="Arial"/>
          <w:sz w:val="20"/>
          <w:szCs w:val="20"/>
        </w:rPr>
        <w:t xml:space="preserve">kiírás végén található </w:t>
      </w:r>
      <w:r w:rsidRPr="004800CF">
        <w:rPr>
          <w:rFonts w:ascii="Arial" w:hAnsi="Arial" w:cs="Arial"/>
          <w:sz w:val="20"/>
          <w:szCs w:val="20"/>
        </w:rPr>
        <w:t xml:space="preserve">jelentkezési lapot kitöltve, alább felsorolt mellékletekkel együtt a </w:t>
      </w:r>
      <w:hyperlink r:id="rId7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</w:hyperlink>
      <w:r w:rsidRPr="004800CF">
        <w:rPr>
          <w:rFonts w:ascii="Arial" w:hAnsi="Arial" w:cs="Arial"/>
          <w:sz w:val="20"/>
          <w:szCs w:val="20"/>
        </w:rPr>
        <w:t xml:space="preserve"> e-mail címre elküldve)</w:t>
      </w:r>
    </w:p>
    <w:p w:rsidR="00341EBC" w:rsidRPr="00FB1FA1" w:rsidRDefault="00341EBC" w:rsidP="0069368A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személyesen</w:t>
      </w:r>
      <w:r>
        <w:rPr>
          <w:rFonts w:ascii="Arial" w:hAnsi="Arial" w:cs="Arial"/>
          <w:b/>
          <w:sz w:val="20"/>
          <w:szCs w:val="20"/>
        </w:rPr>
        <w:t xml:space="preserve"> ügyfélszolgálatunkon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(előzetes időpont</w:t>
      </w:r>
      <w:r>
        <w:rPr>
          <w:rFonts w:ascii="Arial" w:hAnsi="Arial" w:cs="Arial"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egyeztetés alapján)</w:t>
      </w:r>
    </w:p>
    <w:p w:rsidR="00341EBC" w:rsidRDefault="00341EBC" w:rsidP="0069368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41EBC" w:rsidRDefault="00341EBC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 w:rsidRPr="00FB1FA1">
        <w:rPr>
          <w:rFonts w:ascii="Arial" w:hAnsi="Arial" w:cs="Arial"/>
          <w:b/>
          <w:sz w:val="20"/>
          <w:szCs w:val="20"/>
        </w:rPr>
        <w:t>:</w:t>
      </w:r>
      <w:r w:rsidRPr="00FB1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2016. október 06</w:t>
      </w:r>
      <w:r w:rsidRPr="00807A1A">
        <w:rPr>
          <w:rFonts w:ascii="Arial" w:hAnsi="Arial" w:cs="Arial"/>
          <w:b/>
          <w:sz w:val="20"/>
          <w:szCs w:val="20"/>
        </w:rPr>
        <w:t>.</w:t>
      </w:r>
    </w:p>
    <w:p w:rsidR="00341EBC" w:rsidRPr="00FB1FA1" w:rsidRDefault="00341EBC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341EBC" w:rsidRPr="003B437E" w:rsidRDefault="00341EBC" w:rsidP="00B0242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3B437E">
        <w:rPr>
          <w:rFonts w:ascii="Arial" w:hAnsi="Arial" w:cs="Arial"/>
          <w:b/>
          <w:sz w:val="20"/>
          <w:szCs w:val="20"/>
        </w:rPr>
        <w:t xml:space="preserve">Jelentkezéssel </w:t>
      </w:r>
      <w:r>
        <w:rPr>
          <w:rFonts w:ascii="Arial" w:hAnsi="Arial" w:cs="Arial"/>
          <w:b/>
          <w:sz w:val="20"/>
          <w:szCs w:val="20"/>
        </w:rPr>
        <w:t>kötelezően</w:t>
      </w:r>
      <w:r w:rsidRPr="003B437E">
        <w:rPr>
          <w:rFonts w:ascii="Arial" w:hAnsi="Arial" w:cs="Arial"/>
          <w:b/>
          <w:sz w:val="20"/>
          <w:szCs w:val="20"/>
        </w:rPr>
        <w:t xml:space="preserve"> benyújtandó dokumentumok:</w:t>
      </w:r>
    </w:p>
    <w:p w:rsidR="00341EBC" w:rsidRPr="00FB1FA1" w:rsidRDefault="00341EBC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személyi igazolvány, lakcímkártya, TAJ-kártya</w:t>
      </w:r>
      <w:r>
        <w:rPr>
          <w:rFonts w:ascii="Arial" w:hAnsi="Arial" w:cs="Arial"/>
          <w:sz w:val="20"/>
          <w:szCs w:val="20"/>
        </w:rPr>
        <w:t xml:space="preserve"> másolata</w:t>
      </w:r>
    </w:p>
    <w:p w:rsidR="00341EBC" w:rsidRPr="00FB1FA1" w:rsidRDefault="00341EBC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érettségi bizonyítvány</w:t>
      </w:r>
      <w:r>
        <w:rPr>
          <w:rFonts w:ascii="Arial" w:hAnsi="Arial" w:cs="Arial"/>
          <w:sz w:val="20"/>
          <w:szCs w:val="20"/>
        </w:rPr>
        <w:t xml:space="preserve"> hiteles másolata </w:t>
      </w:r>
    </w:p>
    <w:p w:rsidR="00341EBC" w:rsidRDefault="00341EBC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 (</w:t>
      </w:r>
      <w:r w:rsidRPr="00FB1FA1">
        <w:rPr>
          <w:rFonts w:ascii="Arial" w:hAnsi="Arial" w:cs="Arial"/>
          <w:sz w:val="20"/>
          <w:szCs w:val="20"/>
        </w:rPr>
        <w:t>sportmúlt rövid ismertetésével)</w:t>
      </w:r>
    </w:p>
    <w:p w:rsidR="00341EBC" w:rsidRDefault="00341EBC" w:rsidP="00352FC6">
      <w:pPr>
        <w:pStyle w:val="ListParagraph"/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Pr="00C81E57" w:rsidRDefault="00341EBC" w:rsidP="00352FC6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501E00">
        <w:rPr>
          <w:rFonts w:ascii="Arial" w:hAnsi="Arial" w:cs="Arial"/>
          <w:b/>
          <w:sz w:val="20"/>
          <w:szCs w:val="20"/>
        </w:rPr>
        <w:t>Kedvezmények érvényesítéséhez</w:t>
      </w:r>
      <w:r>
        <w:rPr>
          <w:rFonts w:ascii="Arial" w:hAnsi="Arial" w:cs="Arial"/>
          <w:b/>
          <w:sz w:val="20"/>
          <w:szCs w:val="20"/>
        </w:rPr>
        <w:t xml:space="preserve"> benyújtandó dokumentumok</w:t>
      </w:r>
      <w:r w:rsidRPr="00501E00">
        <w:rPr>
          <w:rFonts w:ascii="Arial" w:hAnsi="Arial" w:cs="Arial"/>
          <w:b/>
          <w:sz w:val="20"/>
          <w:szCs w:val="20"/>
        </w:rPr>
        <w:t>:</w:t>
      </w:r>
    </w:p>
    <w:p w:rsidR="00341EBC" w:rsidRDefault="00341EBC" w:rsidP="008D43D6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nappali tagozatos hallgatói jogviszonyt igazoló dokumentum</w:t>
      </w:r>
    </w:p>
    <w:p w:rsidR="00341EBC" w:rsidRDefault="00341EBC" w:rsidP="008D43D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(iskolalátogatási igazolás, érvényes diákigazolvány)</w:t>
      </w:r>
    </w:p>
    <w:p w:rsidR="00341EBC" w:rsidRDefault="00341EBC" w:rsidP="002F2FD7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korábban megszerzett sportszakmai végzettséget igazoló bizonyítvány</w:t>
      </w:r>
    </w:p>
    <w:p w:rsidR="00341EBC" w:rsidRDefault="00341EBC" w:rsidP="002F2FD7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szövetségi  ajánlás</w:t>
      </w:r>
    </w:p>
    <w:p w:rsidR="00341EBC" w:rsidRPr="00501E00" w:rsidRDefault="00341EBC" w:rsidP="002F2FD7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önkormányzati ajánlás</w:t>
      </w:r>
    </w:p>
    <w:p w:rsidR="00341EBC" w:rsidRDefault="00341EBC" w:rsidP="008D43D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Pr="00501E00" w:rsidRDefault="00341EBC" w:rsidP="008D43D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Default="00341EBC" w:rsidP="008D43D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341EBC" w:rsidRPr="00FB1FA1" w:rsidRDefault="00341EBC" w:rsidP="008D43D6">
      <w:pPr>
        <w:pStyle w:val="Title"/>
        <w:spacing w:after="0"/>
        <w:ind w:left="-142" w:right="-284"/>
        <w:rPr>
          <w:rFonts w:ascii="Arial" w:hAnsi="Arial" w:cs="Arial"/>
          <w:b/>
          <w:i/>
          <w:color w:val="auto"/>
          <w:sz w:val="20"/>
          <w:szCs w:val="20"/>
        </w:rPr>
      </w:pPr>
      <w:r w:rsidRPr="00BB35CC">
        <w:rPr>
          <w:b/>
          <w:color w:val="auto"/>
          <w:sz w:val="24"/>
          <w:szCs w:val="24"/>
        </w:rPr>
        <w:t>KAPCSOLAT</w:t>
      </w:r>
    </w:p>
    <w:p w:rsidR="00341EBC" w:rsidRPr="00BB35CC" w:rsidRDefault="00341EBC" w:rsidP="008D43D6">
      <w:pPr>
        <w:spacing w:before="240"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b/>
          <w:sz w:val="20"/>
          <w:szCs w:val="20"/>
        </w:rPr>
        <w:t>Budapesti Sportszövetségek Uniója </w:t>
      </w:r>
      <w:r w:rsidRPr="00BB35CC">
        <w:rPr>
          <w:rFonts w:ascii="Arial" w:hAnsi="Arial" w:cs="Arial"/>
          <w:b/>
          <w:sz w:val="20"/>
          <w:szCs w:val="20"/>
        </w:rPr>
        <w:br/>
      </w:r>
      <w:r w:rsidRPr="00BB35CC">
        <w:rPr>
          <w:rFonts w:ascii="Arial" w:hAnsi="Arial" w:cs="Arial"/>
          <w:sz w:val="20"/>
          <w:szCs w:val="20"/>
        </w:rPr>
        <w:t>Cím: 1053 Budapest, Curia utca 3. IV. emelet/1. </w:t>
      </w:r>
      <w:r>
        <w:rPr>
          <w:rFonts w:ascii="Arial" w:hAnsi="Arial" w:cs="Arial"/>
          <w:sz w:val="20"/>
          <w:szCs w:val="20"/>
        </w:rPr>
        <w:t>(Előzetes telefonos egyeztetés szükséges)</w:t>
      </w:r>
      <w:r w:rsidRPr="00BB35CC">
        <w:rPr>
          <w:rFonts w:ascii="Arial" w:hAnsi="Arial" w:cs="Arial"/>
          <w:sz w:val="20"/>
          <w:szCs w:val="20"/>
        </w:rPr>
        <w:br/>
        <w:t>Telefon: +36 70 370 7803 </w:t>
      </w:r>
      <w:r>
        <w:rPr>
          <w:rFonts w:ascii="Arial" w:hAnsi="Arial" w:cs="Arial"/>
          <w:sz w:val="20"/>
          <w:szCs w:val="20"/>
        </w:rPr>
        <w:t>- Tóth Erika képzési referens</w:t>
      </w:r>
      <w:r w:rsidRPr="00BB35CC">
        <w:rPr>
          <w:rFonts w:ascii="Arial" w:hAnsi="Arial" w:cs="Arial"/>
          <w:sz w:val="20"/>
          <w:szCs w:val="20"/>
        </w:rPr>
        <w:br/>
        <w:t>E-mail: </w:t>
      </w:r>
      <w:hyperlink r:id="rId8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  <w:r w:rsidRPr="004800CF">
          <w:rPr>
            <w:rStyle w:val="Hyperlink"/>
            <w:u w:val="none"/>
          </w:rPr>
          <w:t> </w:t>
        </w:r>
      </w:hyperlink>
      <w:r w:rsidRPr="00BB35CC">
        <w:rPr>
          <w:rFonts w:ascii="Arial" w:hAnsi="Arial" w:cs="Arial"/>
          <w:sz w:val="20"/>
          <w:szCs w:val="20"/>
        </w:rPr>
        <w:br/>
        <w:t>Honlap: </w:t>
      </w:r>
      <w:r w:rsidRPr="004800CF">
        <w:rPr>
          <w:rStyle w:val="Hyperlink"/>
          <w:rFonts w:ascii="Arial" w:hAnsi="Arial" w:cs="Arial"/>
          <w:sz w:val="20"/>
          <w:szCs w:val="20"/>
        </w:rPr>
        <w:t>www.bsu.hu</w:t>
      </w:r>
    </w:p>
    <w:p w:rsidR="00341EBC" w:rsidRPr="00BB35CC" w:rsidRDefault="00341EBC" w:rsidP="0096675E">
      <w:pPr>
        <w:spacing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sz w:val="20"/>
          <w:szCs w:val="20"/>
        </w:rPr>
        <w:t>Felnőttképzési nyilvántartási szám: 00394-2011; E-000862/2014</w:t>
      </w:r>
      <w:r w:rsidRPr="00BB35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Intézménya</w:t>
      </w:r>
      <w:r w:rsidRPr="00BB35CC">
        <w:rPr>
          <w:rFonts w:ascii="Arial" w:hAnsi="Arial" w:cs="Arial"/>
          <w:sz w:val="20"/>
          <w:szCs w:val="20"/>
        </w:rPr>
        <w:t>kkreditációs lajstromszám: AL-2824</w:t>
      </w: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Pr="00FB1FA1" w:rsidRDefault="00341EBC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341EBC" w:rsidRDefault="00341EBC" w:rsidP="007E2C48">
      <w:pPr>
        <w:ind w:left="-142" w:right="-284"/>
      </w:pPr>
    </w:p>
    <w:sectPr w:rsidR="00341EBC" w:rsidSect="007E2C48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BC" w:rsidRDefault="00341EBC" w:rsidP="007E2C48">
      <w:pPr>
        <w:spacing w:after="0" w:line="240" w:lineRule="auto"/>
      </w:pPr>
      <w:r>
        <w:separator/>
      </w:r>
    </w:p>
  </w:endnote>
  <w:endnote w:type="continuationSeparator" w:id="0">
    <w:p w:rsidR="00341EBC" w:rsidRDefault="00341EBC" w:rsidP="007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BC" w:rsidRDefault="00341EBC" w:rsidP="007E2C48">
      <w:pPr>
        <w:spacing w:after="0" w:line="240" w:lineRule="auto"/>
      </w:pPr>
      <w:r>
        <w:separator/>
      </w:r>
    </w:p>
  </w:footnote>
  <w:footnote w:type="continuationSeparator" w:id="0">
    <w:p w:rsidR="00341EBC" w:rsidRDefault="00341EBC" w:rsidP="007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Ind w:w="-176" w:type="dxa"/>
      <w:tblLook w:val="00A0"/>
    </w:tblPr>
    <w:tblGrid>
      <w:gridCol w:w="6293"/>
      <w:gridCol w:w="3456"/>
    </w:tblGrid>
    <w:tr w:rsidR="00341EBC" w:rsidRPr="00121956" w:rsidTr="001E762C">
      <w:trPr>
        <w:jc w:val="center"/>
      </w:trPr>
      <w:tc>
        <w:tcPr>
          <w:tcW w:w="6293" w:type="dxa"/>
          <w:vMerge w:val="restart"/>
        </w:tcPr>
        <w:p w:rsidR="00341EBC" w:rsidRPr="00121956" w:rsidRDefault="00341EBC" w:rsidP="007E2C48">
          <w:pPr>
            <w:tabs>
              <w:tab w:val="left" w:pos="810"/>
            </w:tabs>
            <w:spacing w:after="0"/>
            <w:rPr>
              <w:rFonts w:ascii="Tahoma" w:hAnsi="Tahoma" w:cs="Tahoma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121956">
            <w:rPr>
              <w:rFonts w:ascii="Tahoma" w:hAnsi="Tahoma" w:cs="Tahoma"/>
              <w:sz w:val="20"/>
            </w:rPr>
            <w:tab/>
          </w:r>
        </w:p>
      </w:tc>
      <w:tc>
        <w:tcPr>
          <w:tcW w:w="3456" w:type="dxa"/>
        </w:tcPr>
        <w:p w:rsidR="00341EBC" w:rsidRPr="00121956" w:rsidRDefault="00341EBC" w:rsidP="00352FC6">
          <w:pPr>
            <w:spacing w:after="0"/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121956">
            <w:rPr>
              <w:color w:val="0070C0"/>
              <w:sz w:val="18"/>
              <w:szCs w:val="18"/>
            </w:rPr>
            <w:t xml:space="preserve"> </w:t>
          </w:r>
          <w:r w:rsidRPr="00121956">
            <w:rPr>
              <w:rFonts w:ascii="Tahoma" w:hAnsi="Tahoma" w:cs="Tahoma"/>
              <w:color w:val="0070C0"/>
              <w:sz w:val="18"/>
              <w:szCs w:val="18"/>
            </w:rPr>
            <w:t>1053 Budapest, Curia utca 3. IV/1.</w:t>
          </w:r>
        </w:p>
      </w:tc>
    </w:tr>
    <w:tr w:rsidR="00341EBC" w:rsidRPr="00121956" w:rsidTr="001E762C">
      <w:trPr>
        <w:jc w:val="center"/>
      </w:trPr>
      <w:tc>
        <w:tcPr>
          <w:tcW w:w="6293" w:type="dxa"/>
          <w:vMerge/>
        </w:tcPr>
        <w:p w:rsidR="00341EBC" w:rsidRPr="00121956" w:rsidRDefault="00341EBC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341EBC" w:rsidRPr="00121956" w:rsidRDefault="00341EBC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341EBC" w:rsidRPr="00121956" w:rsidTr="001E762C">
      <w:trPr>
        <w:trHeight w:val="225"/>
        <w:jc w:val="center"/>
      </w:trPr>
      <w:tc>
        <w:tcPr>
          <w:tcW w:w="6293" w:type="dxa"/>
          <w:vMerge/>
        </w:tcPr>
        <w:p w:rsidR="00341EBC" w:rsidRPr="00121956" w:rsidRDefault="00341EBC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341EBC" w:rsidRPr="00121956" w:rsidRDefault="00341EBC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121956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341EBC" w:rsidRPr="00121956" w:rsidTr="001E762C">
      <w:trPr>
        <w:jc w:val="center"/>
      </w:trPr>
      <w:tc>
        <w:tcPr>
          <w:tcW w:w="6293" w:type="dxa"/>
        </w:tcPr>
        <w:p w:rsidR="00341EBC" w:rsidRPr="00121956" w:rsidRDefault="00341EBC" w:rsidP="007E2C48">
          <w:pPr>
            <w:spacing w:after="0"/>
            <w:rPr>
              <w:rFonts w:ascii="Tahoma" w:hAnsi="Tahoma" w:cs="Tahoma"/>
              <w:color w:val="0070C0"/>
              <w:sz w:val="18"/>
              <w:szCs w:val="18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rtásba vételi szám: </w:t>
          </w:r>
        </w:p>
        <w:p w:rsidR="00341EBC" w:rsidRPr="00121956" w:rsidRDefault="00341EBC" w:rsidP="007E2C48">
          <w:pPr>
            <w:spacing w:after="0"/>
            <w:rPr>
              <w:rFonts w:ascii="Tahoma" w:hAnsi="Tahoma" w:cs="Tahoma"/>
              <w:sz w:val="20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 xml:space="preserve"> E-000862/2014                                                                </w:t>
          </w:r>
        </w:p>
      </w:tc>
      <w:tc>
        <w:tcPr>
          <w:tcW w:w="3456" w:type="dxa"/>
        </w:tcPr>
        <w:p w:rsidR="00341EBC" w:rsidRPr="00121956" w:rsidRDefault="00341EBC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121956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341EBC" w:rsidRPr="00121956" w:rsidTr="001E762C">
      <w:trPr>
        <w:trHeight w:val="80"/>
        <w:jc w:val="center"/>
      </w:trPr>
      <w:tc>
        <w:tcPr>
          <w:tcW w:w="6293" w:type="dxa"/>
        </w:tcPr>
        <w:p w:rsidR="00341EBC" w:rsidRPr="00121956" w:rsidRDefault="00341EBC" w:rsidP="007E2C48">
          <w:pPr>
            <w:spacing w:after="0"/>
            <w:rPr>
              <w:rFonts w:ascii="Tahoma" w:hAnsi="Tahoma" w:cs="Tahoma"/>
              <w:sz w:val="20"/>
            </w:rPr>
          </w:pPr>
          <w:r w:rsidRPr="00121956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3456" w:type="dxa"/>
        </w:tcPr>
        <w:p w:rsidR="00341EBC" w:rsidRPr="00121956" w:rsidRDefault="00341EBC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</w:p>
      </w:tc>
    </w:tr>
  </w:tbl>
  <w:p w:rsidR="00341EBC" w:rsidRDefault="00341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185"/>
    <w:multiLevelType w:val="hybridMultilevel"/>
    <w:tmpl w:val="80CA696A"/>
    <w:lvl w:ilvl="0" w:tplc="D95E6E4A">
      <w:numFmt w:val="bullet"/>
      <w:lvlText w:val=""/>
      <w:lvlJc w:val="left"/>
      <w:pPr>
        <w:ind w:left="218" w:hanging="360"/>
      </w:pPr>
      <w:rPr>
        <w:rFonts w:ascii="Wingdings" w:eastAsia="Times New Roman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75257A5"/>
    <w:multiLevelType w:val="hybridMultilevel"/>
    <w:tmpl w:val="5CCC74A0"/>
    <w:lvl w:ilvl="0" w:tplc="040E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08A61C5"/>
    <w:multiLevelType w:val="hybridMultilevel"/>
    <w:tmpl w:val="288E14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FED"/>
    <w:multiLevelType w:val="hybridMultilevel"/>
    <w:tmpl w:val="87DED6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2944"/>
    <w:multiLevelType w:val="hybridMultilevel"/>
    <w:tmpl w:val="B386C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4D7B"/>
    <w:multiLevelType w:val="multilevel"/>
    <w:tmpl w:val="70A04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17468"/>
    <w:multiLevelType w:val="hybridMultilevel"/>
    <w:tmpl w:val="0C428D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0740A"/>
    <w:multiLevelType w:val="hybridMultilevel"/>
    <w:tmpl w:val="E61A0D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C"/>
    <w:rsid w:val="00074681"/>
    <w:rsid w:val="000E3191"/>
    <w:rsid w:val="000F52D9"/>
    <w:rsid w:val="00103FBC"/>
    <w:rsid w:val="00104763"/>
    <w:rsid w:val="00121956"/>
    <w:rsid w:val="001A1BB2"/>
    <w:rsid w:val="001C61A5"/>
    <w:rsid w:val="001E6480"/>
    <w:rsid w:val="001E762C"/>
    <w:rsid w:val="001F5D9E"/>
    <w:rsid w:val="00264DEF"/>
    <w:rsid w:val="0029676C"/>
    <w:rsid w:val="002B1519"/>
    <w:rsid w:val="002D260B"/>
    <w:rsid w:val="002D365E"/>
    <w:rsid w:val="002F2FD7"/>
    <w:rsid w:val="002F58FB"/>
    <w:rsid w:val="003001CC"/>
    <w:rsid w:val="00341EBC"/>
    <w:rsid w:val="00352FC6"/>
    <w:rsid w:val="00362F0C"/>
    <w:rsid w:val="0037031E"/>
    <w:rsid w:val="0038654C"/>
    <w:rsid w:val="003B422A"/>
    <w:rsid w:val="003B437E"/>
    <w:rsid w:val="00464125"/>
    <w:rsid w:val="00474120"/>
    <w:rsid w:val="004764A4"/>
    <w:rsid w:val="004800CF"/>
    <w:rsid w:val="00486D98"/>
    <w:rsid w:val="00493C62"/>
    <w:rsid w:val="004C7FCE"/>
    <w:rsid w:val="004D2210"/>
    <w:rsid w:val="004F1C0E"/>
    <w:rsid w:val="00501E00"/>
    <w:rsid w:val="0054045E"/>
    <w:rsid w:val="0055399E"/>
    <w:rsid w:val="00582B7D"/>
    <w:rsid w:val="00583295"/>
    <w:rsid w:val="005A6DDC"/>
    <w:rsid w:val="005B5074"/>
    <w:rsid w:val="005B6174"/>
    <w:rsid w:val="005C4E03"/>
    <w:rsid w:val="0069368A"/>
    <w:rsid w:val="006A7031"/>
    <w:rsid w:val="006C5B3B"/>
    <w:rsid w:val="006D7EA1"/>
    <w:rsid w:val="006E0CA4"/>
    <w:rsid w:val="006E3237"/>
    <w:rsid w:val="00766451"/>
    <w:rsid w:val="007E2C48"/>
    <w:rsid w:val="00801650"/>
    <w:rsid w:val="00807A1A"/>
    <w:rsid w:val="00816D1A"/>
    <w:rsid w:val="008227FE"/>
    <w:rsid w:val="0083373D"/>
    <w:rsid w:val="008659CF"/>
    <w:rsid w:val="00881A6C"/>
    <w:rsid w:val="008D43D6"/>
    <w:rsid w:val="008E714C"/>
    <w:rsid w:val="00916184"/>
    <w:rsid w:val="00945617"/>
    <w:rsid w:val="0096675E"/>
    <w:rsid w:val="009741AB"/>
    <w:rsid w:val="00977F2A"/>
    <w:rsid w:val="009879C8"/>
    <w:rsid w:val="00A02EFE"/>
    <w:rsid w:val="00A057D1"/>
    <w:rsid w:val="00A35D1A"/>
    <w:rsid w:val="00A92EB2"/>
    <w:rsid w:val="00B02423"/>
    <w:rsid w:val="00B03992"/>
    <w:rsid w:val="00B41C65"/>
    <w:rsid w:val="00B50001"/>
    <w:rsid w:val="00B57636"/>
    <w:rsid w:val="00B70A3A"/>
    <w:rsid w:val="00BB35CC"/>
    <w:rsid w:val="00BC2547"/>
    <w:rsid w:val="00BD0888"/>
    <w:rsid w:val="00C0502D"/>
    <w:rsid w:val="00C1675D"/>
    <w:rsid w:val="00C232F2"/>
    <w:rsid w:val="00C3444D"/>
    <w:rsid w:val="00C5056E"/>
    <w:rsid w:val="00C613C0"/>
    <w:rsid w:val="00C62A71"/>
    <w:rsid w:val="00C81E57"/>
    <w:rsid w:val="00C90CD9"/>
    <w:rsid w:val="00CF324E"/>
    <w:rsid w:val="00D00971"/>
    <w:rsid w:val="00D04436"/>
    <w:rsid w:val="00D239A0"/>
    <w:rsid w:val="00D421D3"/>
    <w:rsid w:val="00D430A8"/>
    <w:rsid w:val="00D54356"/>
    <w:rsid w:val="00D567C9"/>
    <w:rsid w:val="00D7507B"/>
    <w:rsid w:val="00DB27CC"/>
    <w:rsid w:val="00DE70F8"/>
    <w:rsid w:val="00E04B50"/>
    <w:rsid w:val="00E2115E"/>
    <w:rsid w:val="00E3570A"/>
    <w:rsid w:val="00E43639"/>
    <w:rsid w:val="00EA2B44"/>
    <w:rsid w:val="00ED3189"/>
    <w:rsid w:val="00ED5E35"/>
    <w:rsid w:val="00EF4EB6"/>
    <w:rsid w:val="00F21305"/>
    <w:rsid w:val="00F77B09"/>
    <w:rsid w:val="00FA5CAA"/>
    <w:rsid w:val="00FB1FA1"/>
    <w:rsid w:val="00FC6394"/>
    <w:rsid w:val="00FD6CCF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676C"/>
    <w:rPr>
      <w:rFonts w:cs="Times New Roman"/>
    </w:rPr>
  </w:style>
  <w:style w:type="character" w:customStyle="1" w:styleId="bold">
    <w:name w:val="bold"/>
    <w:basedOn w:val="DefaultParagraphFont"/>
    <w:uiPriority w:val="99"/>
    <w:rsid w:val="002967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676C"/>
    <w:pPr>
      <w:ind w:left="720"/>
      <w:contextualSpacing/>
    </w:pPr>
  </w:style>
  <w:style w:type="character" w:customStyle="1" w:styleId="bluelink">
    <w:name w:val="bluelink"/>
    <w:basedOn w:val="DefaultParagraphFont"/>
    <w:uiPriority w:val="99"/>
    <w:rsid w:val="0029676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967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7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48"/>
    <w:rPr>
      <w:rFonts w:cs="Times New Roman"/>
    </w:rPr>
  </w:style>
  <w:style w:type="character" w:styleId="Hyperlink">
    <w:name w:val="Hyperlink"/>
    <w:basedOn w:val="DefaultParagraphFont"/>
    <w:uiPriority w:val="99"/>
    <w:rsid w:val="007E2C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bs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pzes@bs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674</Words>
  <Characters>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SPORTSZÖVETSÉGEK UNIÓJA 2016 ŐSZÉN ISMÉT ELINDÍTJA</dc:title>
  <dc:subject/>
  <dc:creator>Képzés</dc:creator>
  <cp:keywords/>
  <dc:description/>
  <cp:lastModifiedBy>Képzés2</cp:lastModifiedBy>
  <cp:revision>2</cp:revision>
  <cp:lastPrinted>2015-06-16T14:21:00Z</cp:lastPrinted>
  <dcterms:created xsi:type="dcterms:W3CDTF">2016-10-21T07:06:00Z</dcterms:created>
  <dcterms:modified xsi:type="dcterms:W3CDTF">2016-10-21T07:06:00Z</dcterms:modified>
</cp:coreProperties>
</file>