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B" w:rsidRDefault="001053EB" w:rsidP="00CB1378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E04171">
        <w:rPr>
          <w:rFonts w:ascii="Tahoma" w:hAnsi="Tahoma" w:cs="Tahoma"/>
          <w:b/>
          <w:bCs/>
          <w:color w:val="000000"/>
          <w:sz w:val="40"/>
          <w:szCs w:val="40"/>
        </w:rPr>
        <w:t>JELENTKEZÉSI LAP</w:t>
      </w:r>
    </w:p>
    <w:p w:rsidR="001053EB" w:rsidRPr="00CB1378" w:rsidRDefault="001053EB" w:rsidP="0050096E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>(K</w:t>
      </w:r>
      <w:r>
        <w:rPr>
          <w:rFonts w:ascii="Tahoma" w:hAnsi="Tahoma" w:cs="Tahoma"/>
          <w:bCs/>
          <w:i/>
          <w:color w:val="000000"/>
          <w:sz w:val="20"/>
          <w:szCs w:val="20"/>
        </w:rPr>
        <w:t>érjük hiánytalanul</w:t>
      </w: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 xml:space="preserve"> és olvashatóan kitölteni!)</w:t>
      </w:r>
    </w:p>
    <w:p w:rsidR="001053EB" w:rsidRPr="00E04171" w:rsidRDefault="001053EB" w:rsidP="00904184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OKJ 54 813 02 </w:t>
      </w:r>
      <w:r w:rsidRPr="00E04171">
        <w:rPr>
          <w:rFonts w:ascii="Tahoma" w:hAnsi="Tahoma" w:cs="Tahoma"/>
          <w:b/>
          <w:bCs/>
          <w:color w:val="000000"/>
          <w:sz w:val="28"/>
          <w:szCs w:val="28"/>
        </w:rPr>
        <w:t>Sportedző tanfolyam</w:t>
      </w:r>
    </w:p>
    <w:p w:rsidR="001053EB" w:rsidRDefault="001053EB" w:rsidP="0050096E">
      <w:pPr>
        <w:jc w:val="center"/>
        <w:rPr>
          <w:rFonts w:ascii="Tahoma" w:hAnsi="Tahoma" w:cs="Tahoma"/>
          <w:b/>
          <w:sz w:val="20"/>
          <w:szCs w:val="20"/>
        </w:rPr>
      </w:pPr>
      <w:r w:rsidRPr="00E04171">
        <w:rPr>
          <w:rFonts w:ascii="Tahoma" w:hAnsi="Tahoma" w:cs="Tahoma"/>
          <w:b/>
          <w:sz w:val="20"/>
          <w:szCs w:val="20"/>
        </w:rPr>
        <w:t xml:space="preserve">Sportág megjelölése: </w:t>
      </w:r>
    </w:p>
    <w:p w:rsidR="001053EB" w:rsidRPr="00E04171" w:rsidRDefault="001053EB" w:rsidP="0050096E">
      <w:pPr>
        <w:jc w:val="center"/>
        <w:rPr>
          <w:rFonts w:ascii="Tahoma" w:hAnsi="Tahoma" w:cs="Tahoma"/>
          <w:b/>
          <w:sz w:val="20"/>
          <w:szCs w:val="20"/>
        </w:rPr>
      </w:pPr>
      <w:r w:rsidRPr="00E04171">
        <w:rPr>
          <w:rFonts w:ascii="Tahoma" w:hAnsi="Tahoma" w:cs="Tahoma"/>
          <w:b/>
          <w:sz w:val="20"/>
          <w:szCs w:val="20"/>
        </w:rPr>
        <w:t>………………………………………..</w:t>
      </w:r>
    </w:p>
    <w:p w:rsidR="001053EB" w:rsidRPr="00E04171" w:rsidRDefault="001053EB" w:rsidP="0050096E">
      <w:pPr>
        <w:rPr>
          <w:rFonts w:ascii="Tahoma" w:hAnsi="Tahoma" w:cs="Tahoma"/>
        </w:rPr>
      </w:pPr>
    </w:p>
    <w:tbl>
      <w:tblPr>
        <w:tblW w:w="19510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511"/>
        <w:gridCol w:w="8788"/>
        <w:gridCol w:w="511"/>
        <w:gridCol w:w="9189"/>
        <w:gridCol w:w="511"/>
      </w:tblGrid>
      <w:tr w:rsidR="001053EB" w:rsidRPr="00E04171" w:rsidTr="00CB1378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Hogyan talált rá képzésünkre?</w:t>
            </w:r>
          </w:p>
        </w:tc>
      </w:tr>
      <w:tr w:rsidR="001053EB" w:rsidRPr="00E04171" w:rsidTr="00CB1378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473AA7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Az adott képzésre kerestem rá</w:t>
            </w:r>
          </w:p>
        </w:tc>
      </w:tr>
      <w:tr w:rsidR="001053EB" w:rsidRPr="00E04171" w:rsidTr="00CB1378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473AA7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Budapesti Sportszövetségek Uniójára kerestem rá</w:t>
            </w:r>
          </w:p>
        </w:tc>
      </w:tr>
      <w:tr w:rsidR="001053EB" w:rsidRPr="00E04171" w:rsidTr="00CB1378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473AA7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Sportegyesületben, Sportszövetségben szereztem róla tudomást</w:t>
            </w:r>
          </w:p>
        </w:tc>
      </w:tr>
      <w:tr w:rsidR="001053EB" w:rsidRPr="00E04171" w:rsidTr="00CB1378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473AA7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Ismerős ajánlotta</w:t>
            </w:r>
          </w:p>
        </w:tc>
      </w:tr>
      <w:tr w:rsidR="001053EB" w:rsidRPr="00E04171" w:rsidTr="00CB1378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473AA7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Egyéb, éspedig: </w:t>
            </w:r>
            <w:r w:rsidRPr="00473AA7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</w:t>
            </w:r>
          </w:p>
        </w:tc>
      </w:tr>
      <w:tr w:rsidR="001053EB" w:rsidRPr="00E04171" w:rsidTr="00CB1378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6A2EF6" w:rsidRDefault="001053EB" w:rsidP="003F5F4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A2EF6">
              <w:rPr>
                <w:rFonts w:ascii="Tahoma" w:hAnsi="Tahoma" w:cs="Tahoma"/>
                <w:b/>
                <w:bCs/>
                <w:color w:val="000000"/>
              </w:rPr>
              <w:t>SZEMÉLYES ADATOK</w:t>
            </w:r>
          </w:p>
        </w:tc>
      </w:tr>
      <w:tr w:rsidR="001053EB" w:rsidRPr="00E04171" w:rsidTr="00CB1378">
        <w:trPr>
          <w:gridAfter w:val="1"/>
          <w:wAfter w:w="511" w:type="dxa"/>
          <w:trHeight w:val="300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Név: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név: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hely: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idő: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Anyja leánykori neve: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Nem:</w:t>
            </w:r>
          </w:p>
          <w:p w:rsidR="001053EB" w:rsidRDefault="001053EB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férfi</w:t>
            </w:r>
          </w:p>
          <w:p w:rsidR="001053EB" w:rsidRPr="00E04171" w:rsidRDefault="001053EB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nő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Állampolgárság: </w:t>
            </w:r>
          </w:p>
        </w:tc>
      </w:tr>
      <w:tr w:rsidR="001053EB" w:rsidRPr="00E04171" w:rsidTr="00CB1378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88526B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magyar</w:t>
            </w:r>
          </w:p>
        </w:tc>
      </w:tr>
      <w:tr w:rsidR="001053EB" w:rsidRPr="00E04171" w:rsidTr="00CB1378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88526B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nem magyar, éspedig: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[N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em magyar állampolgár esetén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Magyarországon való tartózkodás jogcíme: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megnevezése: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száma: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  <w:r w:rsidRPr="0088526B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]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Személyi igazolvány száma: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Társ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adalombiztosítási azonosító jel: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88526B" w:rsidRDefault="001053EB" w:rsidP="003F5F48">
            <w:pPr>
              <w:rPr>
                <w:rFonts w:ascii="Tahoma" w:hAnsi="Tahoma" w:cs="Tahoma"/>
                <w:b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6A2EF6" w:rsidRDefault="001053EB" w:rsidP="003F5F48">
            <w:pPr>
              <w:spacing w:line="360" w:lineRule="auto"/>
              <w:rPr>
                <w:rFonts w:ascii="Tahoma" w:hAnsi="Tahoma" w:cs="Tahoma"/>
                <w:b/>
                <w:color w:val="000000"/>
              </w:rPr>
            </w:pPr>
            <w:r w:rsidRPr="006A2EF6">
              <w:rPr>
                <w:rFonts w:ascii="Tahoma" w:hAnsi="Tahoma" w:cs="Tahoma"/>
                <w:b/>
                <w:color w:val="000000"/>
              </w:rPr>
              <w:t>ELÉRHETŐSÉGEK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3F5F48" w:rsidRDefault="001053EB" w:rsidP="003F5F4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Lakóhely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lakcímkártyán szereplő cím)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3F5F48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Tartózkodási hely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053EB" w:rsidRPr="0088526B" w:rsidRDefault="001053EB" w:rsidP="0050096E">
            <w:pPr>
              <w:ind w:left="58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egyezik a lak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óhellyel</w:t>
            </w:r>
          </w:p>
          <w:p w:rsidR="001053EB" w:rsidRPr="00E04171" w:rsidRDefault="001053EB" w:rsidP="003F5F48">
            <w:pPr>
              <w:spacing w:line="276" w:lineRule="auto"/>
              <w:ind w:left="582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 egyezik a lakóhellyel, éspedig: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E04171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Default="001053EB" w:rsidP="003F5F48">
            <w:pPr>
              <w:rPr>
                <w:rFonts w:ascii="Tahoma" w:hAnsi="Tahoma" w:cs="Tahoma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  <w:p w:rsidR="001053EB" w:rsidRPr="00E04171" w:rsidRDefault="001053EB" w:rsidP="003F5F48">
            <w:pPr>
              <w:rPr>
                <w:rFonts w:ascii="Tahoma" w:hAnsi="Tahoma" w:cs="Tahoma"/>
              </w:rPr>
            </w:pP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A36C73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>Telefonszá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(amelyen napközben elérhető):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53EB" w:rsidRPr="00A36C73" w:rsidRDefault="001053EB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cím (amelyre a tanfolyammal kapcsolatos értesítéseket kéri): 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1053EB" w:rsidRPr="00E04171" w:rsidTr="00CB1378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8859"/>
            </w:tblGrid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6A2EF6" w:rsidRDefault="001053EB" w:rsidP="0050096E">
                  <w:pPr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>
                    <w:br w:type="page"/>
                  </w:r>
                  <w:r>
                    <w:br w:type="page"/>
                  </w:r>
                  <w:r w:rsidRPr="006A2EF6">
                    <w:rPr>
                      <w:rFonts w:ascii="Tahoma" w:hAnsi="Tahoma" w:cs="Tahoma"/>
                      <w:b/>
                      <w:color w:val="000000"/>
                    </w:rPr>
                    <w:t>VÉGZETTSÉG, FOGLALKOZÁS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50096E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Legmagasabb iskolai végzettsége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Szakközépiskolai érettségi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Gimnáziumi érettségi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Technikumi végzettség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2596A">
                  <w:pPr>
                    <w:spacing w:line="360" w:lineRule="auto"/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Felsőoktatási intézményben megszerzett oklevél, diploma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50096E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Okmány sorozatjele, sorszáma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Szakképesítése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1053EB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Korábban szerzett OKJ-s szakképesítése (ha van):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</w:t>
                  </w:r>
                </w:p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Szakképesítés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OKJ száma: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Munkaerő-piaci státusza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alkalmazott 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vállalkozó, vállalkozásban segítő családtag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munkanélküli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tanuló, fizetés nélküli gyakornok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nyugdíjas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munkaképtelen (rokkant)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GYED-en, GYES-en, GYET-en van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háztartásbeli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053EB" w:rsidRPr="00E04171" w:rsidRDefault="001053EB" w:rsidP="0050096E">
                  <w:pPr>
                    <w:spacing w:line="360" w:lineRule="auto"/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egyéb inaktív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Jelenlegi foglalkozás: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Munkahelye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 választott sportágban elért legjobb eredménye, illetve a legmagasabb osztály, </w:t>
                  </w:r>
                </w:p>
                <w:p w:rsidR="001053EB" w:rsidRPr="00E04171" w:rsidRDefault="001053EB" w:rsidP="003F5F48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amelyben játszott vagy versenyzett: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904184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Sportegyesület(ek), amely(ek)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nek volt vagy jelenleg is tagja: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Default="001053EB" w:rsidP="003F5F48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1053EB" w:rsidRPr="00E04171" w:rsidRDefault="001053EB" w:rsidP="003F5F48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Default="001053EB" w:rsidP="00CB1378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BEFIZETÉS</w:t>
                  </w:r>
                </w:p>
                <w:p w:rsidR="001053EB" w:rsidRPr="009A2ACC" w:rsidRDefault="001053EB" w:rsidP="009A2ACC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épzési díjat csökkentő kedvezmény(ek), melye(ke)t igénybe kíváno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venni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1053EB" w:rsidRPr="00904184" w:rsidRDefault="001053EB" w:rsidP="00850DA7">
                  <w:pPr>
                    <w:pStyle w:val="ListParagraph"/>
                    <w:tabs>
                      <w:tab w:val="left" w:pos="284"/>
                    </w:tabs>
                    <w:spacing w:after="200" w:line="276" w:lineRule="auto"/>
                    <w:ind w:left="-142" w:right="-284" w:firstLine="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a képzési díj 2016. október 22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-ig történő egyösszegű befizetése esetén – </w:t>
                  </w:r>
                  <w:r w:rsidRPr="007C236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5%</w:t>
                  </w:r>
                </w:p>
                <w:p w:rsidR="001053EB" w:rsidRPr="00904184" w:rsidRDefault="001053EB" w:rsidP="00904184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páros jelentkezés esetén mindkét fő részére – </w:t>
                  </w:r>
                  <w:r w:rsidRPr="007C236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5%</w:t>
                  </w:r>
                </w:p>
                <w:p w:rsidR="001053EB" w:rsidRPr="00904184" w:rsidRDefault="001053EB" w:rsidP="00850DA7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Partner neve: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</w:t>
                  </w:r>
                </w:p>
                <w:p w:rsidR="001053EB" w:rsidRPr="00904184" w:rsidRDefault="001053EB" w:rsidP="00850DA7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nappali tagozatos hallgatói jogviszony igazolása esetén – </w:t>
                  </w:r>
                  <w:r w:rsidRPr="004177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10%</w:t>
                  </w:r>
                </w:p>
                <w:p w:rsidR="001053EB" w:rsidRPr="00904184" w:rsidRDefault="001053EB" w:rsidP="00904184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korábban megszerzett sportszakmai végzettséggel rendelkező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más sportágban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edző, testnevelő tanár stb.)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1053EB" w:rsidRDefault="001053EB" w:rsidP="00850DA7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jelentkezők részére – </w:t>
                  </w:r>
                  <w:r w:rsidRPr="004177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25%</w:t>
                  </w:r>
                  <w:bookmarkStart w:id="0" w:name="_GoBack"/>
                  <w:bookmarkEnd w:id="0"/>
                </w:p>
                <w:p w:rsidR="001053EB" w:rsidRDefault="001053EB" w:rsidP="00850DA7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</w:t>
                  </w:r>
                  <w:r w:rsidRPr="000441FC">
                    <w:rPr>
                      <w:rFonts w:ascii="Tahoma" w:hAnsi="Tahoma" w:cs="Tahoma"/>
                      <w:sz w:val="20"/>
                      <w:szCs w:val="20"/>
                    </w:rPr>
                    <w:t>sportszövetségi ajánlás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0441F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5 %</w:t>
                  </w:r>
                </w:p>
                <w:p w:rsidR="001053EB" w:rsidRPr="000441FC" w:rsidRDefault="001053EB" w:rsidP="00850DA7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önkormányzati ajánlás   </w:t>
                  </w:r>
                  <w:r w:rsidRPr="000441F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5 %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850DA7" w:rsidRDefault="001053EB" w:rsidP="00850DA7">
                  <w:pPr>
                    <w:spacing w:before="240" w:line="36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A képzési díj befizetéséről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a számla kiállítandó: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53EB" w:rsidRDefault="001053EB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 saját névre</w:t>
                  </w:r>
                </w:p>
                <w:p w:rsidR="001053EB" w:rsidRDefault="001053EB" w:rsidP="00CB137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szervezet nevére </w:t>
                  </w:r>
                </w:p>
                <w:p w:rsidR="001053EB" w:rsidRDefault="001053EB" w:rsidP="00CB1378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Szervezet neve: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  <w:p w:rsidR="001053EB" w:rsidRPr="00E04171" w:rsidRDefault="001053EB" w:rsidP="00CB1378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adószáma: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850DA7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irányítószám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850DA7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helység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850DA7" w:rsidRDefault="001053EB" w:rsidP="00CB1378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utca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házszám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Default="001053EB" w:rsidP="00CB1378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1053EB" w:rsidRDefault="001053EB" w:rsidP="00CB1378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1053EB" w:rsidRPr="004205B8" w:rsidRDefault="001053EB" w:rsidP="00CB1378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4205B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MELLÉKLETEK</w:t>
                  </w:r>
                </w:p>
                <w:p w:rsidR="001053EB" w:rsidRDefault="001053EB" w:rsidP="00CB1378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1053EB" w:rsidRPr="00820F22" w:rsidRDefault="001053EB" w:rsidP="00CB1378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A jelentkezési laphoz mellékelten benyújtott dokumentumok:</w:t>
                  </w:r>
                </w:p>
                <w:p w:rsidR="001053EB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</w:p>
                <w:p w:rsidR="001053EB" w:rsidRPr="0032596A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32596A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érettségi bizonyítvány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hiteles </w:t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másolata</w:t>
                  </w:r>
                </w:p>
                <w:p w:rsidR="001053EB" w:rsidRPr="0032596A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32596A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1053EB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fényképes önéletrajz (sportmúlt rövid ismertetésével)</w:t>
                  </w:r>
                </w:p>
                <w:p w:rsidR="001053EB" w:rsidRPr="0032596A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32596A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sportági jártasság igazolása</w:t>
                  </w:r>
                </w:p>
                <w:p w:rsidR="001053EB" w:rsidRPr="0032596A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32596A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/legkésőbb a tanfolyam megkezdéséig beadandó/</w:t>
                  </w:r>
                </w:p>
                <w:p w:rsidR="001053EB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 xml:space="preserve">egészségügyi alkalmassági igazolás (sportorvosi vagy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foglalkozás egészségügyi orvosi igazolás arról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</w:p>
                <w:p w:rsidR="001053EB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hogy a képzésben való részvételt egészségügyi ok nem zárja ki)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/legkésőbb a tanfolyam megkezdéséig beadandó/</w:t>
                  </w:r>
                </w:p>
                <w:p w:rsidR="001053EB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Kedvezmények érvényesítéséhez benyújtandó dokumentumok: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(iskolalátogatási igazolás, érvényes diákigazolvány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másolata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korábban megszerzett sportszakmai végzettséget igazoló bizonyítvány</w:t>
                  </w:r>
                </w:p>
                <w:p w:rsidR="001053EB" w:rsidRPr="00820F22" w:rsidRDefault="001053EB" w:rsidP="00820F22">
                  <w:pPr>
                    <w:tabs>
                      <w:tab w:val="left" w:pos="284"/>
                    </w:tabs>
                    <w:spacing w:line="276" w:lineRule="auto"/>
                    <w:ind w:right="-284" w:firstLine="87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1053EB" w:rsidRDefault="001053EB" w:rsidP="00820F22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1053EB" w:rsidRPr="00820F22" w:rsidRDefault="001053EB" w:rsidP="00820F22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820F22">
                    <w:rPr>
                      <w:rFonts w:ascii="Tahoma" w:hAnsi="Tahoma" w:cs="Tahoma"/>
                      <w:b/>
                      <w:color w:val="000000"/>
                    </w:rPr>
                    <w:t>NYILATKOZATOK</w:t>
                  </w:r>
                </w:p>
                <w:p w:rsidR="001053EB" w:rsidRPr="00E04171" w:rsidRDefault="001053EB" w:rsidP="00CB1378">
                  <w:pPr>
                    <w:spacing w:line="276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Büntetőjogi felelősségem teljes tudatában kijelentem, hogy nem szerepeltem és jelenleg sem </w:t>
                  </w:r>
                </w:p>
                <w:p w:rsidR="001053EB" w:rsidRPr="00E04171" w:rsidRDefault="001053EB" w:rsidP="00CB1378">
                  <w:pPr>
                    <w:spacing w:line="276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szerepelek a bűntettesek nyilvántartásában. Nem folyik ellenem semmilyen jellegű büntető- vagy </w:t>
                  </w:r>
                </w:p>
                <w:p w:rsidR="001053EB" w:rsidRPr="00E04171" w:rsidRDefault="001053EB" w:rsidP="00CB1378">
                  <w:pPr>
                    <w:spacing w:line="360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szabálysértési eljárás.</w:t>
                  </w:r>
                </w:p>
                <w:p w:rsidR="001053EB" w:rsidRPr="00E04171" w:rsidRDefault="001053EB" w:rsidP="00CB1378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Kijelentem, hogy a jelentkezési lapon és mellékletein szereplő adatok a valóságnak megfelelnek.</w:t>
                  </w:r>
                </w:p>
              </w:tc>
            </w:tr>
            <w:tr w:rsidR="001053EB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1053EB" w:rsidRPr="00E04171" w:rsidRDefault="001053EB" w:rsidP="003F5F48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Tudomásul veszem, hogy a gyakorlati képzésen a saját felelősségemre veszek részt.</w:t>
                  </w:r>
                </w:p>
              </w:tc>
            </w:tr>
          </w:tbl>
          <w:p w:rsidR="001053EB" w:rsidRPr="00E04171" w:rsidRDefault="001053EB" w:rsidP="003F5F48">
            <w:pPr>
              <w:rPr>
                <w:rFonts w:ascii="Tahoma" w:hAnsi="Tahoma" w:cs="Tahoma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Kelt</w:t>
            </w:r>
            <w:r w:rsidRPr="009C0DF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………………………………, 201….,  …….., ……..</w:t>
            </w:r>
          </w:p>
          <w:p w:rsidR="001053EB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53EB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53EB" w:rsidRPr="009C0DF4" w:rsidRDefault="001053EB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…………………</w:t>
            </w:r>
            <w:r w:rsidRPr="009C0DF4">
              <w:rPr>
                <w:rFonts w:ascii="Tahoma" w:hAnsi="Tahoma" w:cs="Tahoma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  <w:p w:rsidR="001053EB" w:rsidRPr="00E04171" w:rsidRDefault="001053EB" w:rsidP="003F5F48">
            <w:pPr>
              <w:ind w:left="4248" w:firstLine="708"/>
              <w:rPr>
                <w:rFonts w:ascii="Tahoma" w:hAnsi="Tahoma" w:cs="Tahoma"/>
              </w:rPr>
            </w:pPr>
            <w:r w:rsidRPr="009C0DF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C0DF4">
              <w:rPr>
                <w:rFonts w:ascii="Tahoma" w:hAnsi="Tahoma" w:cs="Tahoma"/>
                <w:sz w:val="20"/>
                <w:szCs w:val="20"/>
              </w:rPr>
              <w:t xml:space="preserve">  Jelentkező aláírása</w:t>
            </w:r>
          </w:p>
        </w:tc>
      </w:tr>
    </w:tbl>
    <w:p w:rsidR="001053EB" w:rsidRPr="00E04171" w:rsidRDefault="001053EB" w:rsidP="0050096E">
      <w:pPr>
        <w:rPr>
          <w:rFonts w:ascii="Tahoma" w:hAnsi="Tahoma" w:cs="Tahoma"/>
        </w:rPr>
      </w:pPr>
    </w:p>
    <w:p w:rsidR="001053EB" w:rsidRDefault="001053EB"/>
    <w:sectPr w:rsidR="001053EB" w:rsidSect="003F5F4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EB" w:rsidRDefault="001053EB" w:rsidP="003F5F48">
      <w:r>
        <w:separator/>
      </w:r>
    </w:p>
  </w:endnote>
  <w:endnote w:type="continuationSeparator" w:id="0">
    <w:p w:rsidR="001053EB" w:rsidRDefault="001053EB" w:rsidP="003F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EB" w:rsidRDefault="001053EB" w:rsidP="003F5F48">
      <w:r>
        <w:separator/>
      </w:r>
    </w:p>
  </w:footnote>
  <w:footnote w:type="continuationSeparator" w:id="0">
    <w:p w:rsidR="001053EB" w:rsidRDefault="001053EB" w:rsidP="003F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0A0"/>
    </w:tblPr>
    <w:tblGrid>
      <w:gridCol w:w="4782"/>
      <w:gridCol w:w="4716"/>
    </w:tblGrid>
    <w:tr w:rsidR="001053EB" w:rsidRPr="00B7650A" w:rsidTr="003F5F48">
      <w:tc>
        <w:tcPr>
          <w:tcW w:w="4782" w:type="dxa"/>
          <w:vMerge w:val="restart"/>
        </w:tcPr>
        <w:p w:rsidR="001053EB" w:rsidRPr="00B7650A" w:rsidRDefault="001053EB" w:rsidP="003F5F48">
          <w:pPr>
            <w:tabs>
              <w:tab w:val="left" w:pos="810"/>
            </w:tabs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B7650A">
            <w:rPr>
              <w:rFonts w:ascii="Tahoma" w:hAnsi="Tahoma" w:cs="Tahoma"/>
              <w:sz w:val="20"/>
              <w:szCs w:val="20"/>
            </w:rPr>
            <w:tab/>
          </w:r>
        </w:p>
      </w:tc>
      <w:tc>
        <w:tcPr>
          <w:tcW w:w="4716" w:type="dxa"/>
        </w:tcPr>
        <w:p w:rsidR="001053EB" w:rsidRPr="00B7650A" w:rsidRDefault="001053EB" w:rsidP="003F5F48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B7650A">
            <w:rPr>
              <w:color w:val="0070C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1053 Budapest, Curia utca 3. IV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/1.</w:t>
          </w:r>
        </w:p>
      </w:tc>
    </w:tr>
    <w:tr w:rsidR="001053EB" w:rsidRPr="00B7650A" w:rsidTr="003F5F48">
      <w:tc>
        <w:tcPr>
          <w:tcW w:w="4782" w:type="dxa"/>
          <w:vMerge/>
        </w:tcPr>
        <w:p w:rsidR="001053EB" w:rsidRPr="00B7650A" w:rsidRDefault="001053EB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1053EB" w:rsidRPr="00B7650A" w:rsidRDefault="001053EB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1053EB" w:rsidRPr="00B7650A" w:rsidTr="003F5F48">
      <w:trPr>
        <w:trHeight w:val="225"/>
      </w:trPr>
      <w:tc>
        <w:tcPr>
          <w:tcW w:w="4782" w:type="dxa"/>
          <w:vMerge/>
        </w:tcPr>
        <w:p w:rsidR="001053EB" w:rsidRPr="00B7650A" w:rsidRDefault="001053EB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1053EB" w:rsidRPr="00B7650A" w:rsidRDefault="001053EB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1053EB" w:rsidRPr="00B7650A" w:rsidTr="003F5F48">
      <w:tc>
        <w:tcPr>
          <w:tcW w:w="4782" w:type="dxa"/>
        </w:tcPr>
        <w:p w:rsidR="001053EB" w:rsidRPr="00B7650A" w:rsidRDefault="001053EB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yilvántartási szám: E-000862/2014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</w:t>
          </w:r>
        </w:p>
      </w:tc>
      <w:tc>
        <w:tcPr>
          <w:tcW w:w="4716" w:type="dxa"/>
        </w:tcPr>
        <w:p w:rsidR="001053EB" w:rsidRPr="00B7650A" w:rsidRDefault="001053EB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1053EB" w:rsidRPr="00B7650A" w:rsidTr="003F5F48">
      <w:trPr>
        <w:trHeight w:val="80"/>
      </w:trPr>
      <w:tc>
        <w:tcPr>
          <w:tcW w:w="4782" w:type="dxa"/>
        </w:tcPr>
        <w:p w:rsidR="001053EB" w:rsidRPr="00B7650A" w:rsidRDefault="001053EB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4716" w:type="dxa"/>
        </w:tcPr>
        <w:p w:rsidR="001053EB" w:rsidRPr="00B7650A" w:rsidRDefault="001053EB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053EB" w:rsidRDefault="00105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2D3C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DF043D8"/>
    <w:multiLevelType w:val="hybridMultilevel"/>
    <w:tmpl w:val="F64C6E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D0B3D"/>
    <w:multiLevelType w:val="hybridMultilevel"/>
    <w:tmpl w:val="0C6622C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E"/>
    <w:rsid w:val="00010251"/>
    <w:rsid w:val="000441FC"/>
    <w:rsid w:val="0005665A"/>
    <w:rsid w:val="000B1891"/>
    <w:rsid w:val="000D4FE6"/>
    <w:rsid w:val="000F79F5"/>
    <w:rsid w:val="001053EB"/>
    <w:rsid w:val="0011393E"/>
    <w:rsid w:val="0016685E"/>
    <w:rsid w:val="00185D5D"/>
    <w:rsid w:val="001C0D0A"/>
    <w:rsid w:val="001D6C72"/>
    <w:rsid w:val="00204DB5"/>
    <w:rsid w:val="0028568B"/>
    <w:rsid w:val="002F741D"/>
    <w:rsid w:val="00305917"/>
    <w:rsid w:val="0031611D"/>
    <w:rsid w:val="0032596A"/>
    <w:rsid w:val="0033720E"/>
    <w:rsid w:val="003836E6"/>
    <w:rsid w:val="003F5F48"/>
    <w:rsid w:val="00417774"/>
    <w:rsid w:val="004205B8"/>
    <w:rsid w:val="004512A7"/>
    <w:rsid w:val="00473AA7"/>
    <w:rsid w:val="004D5AB4"/>
    <w:rsid w:val="0050096E"/>
    <w:rsid w:val="00563D96"/>
    <w:rsid w:val="005A5AE9"/>
    <w:rsid w:val="006313C2"/>
    <w:rsid w:val="006455ED"/>
    <w:rsid w:val="006A2EF6"/>
    <w:rsid w:val="007B3BF3"/>
    <w:rsid w:val="007C236B"/>
    <w:rsid w:val="00820F22"/>
    <w:rsid w:val="008327E2"/>
    <w:rsid w:val="00842E94"/>
    <w:rsid w:val="00850DA7"/>
    <w:rsid w:val="0088526B"/>
    <w:rsid w:val="00891E4F"/>
    <w:rsid w:val="00892882"/>
    <w:rsid w:val="008D24E2"/>
    <w:rsid w:val="008E63E6"/>
    <w:rsid w:val="00904184"/>
    <w:rsid w:val="00952F9B"/>
    <w:rsid w:val="009850CA"/>
    <w:rsid w:val="009A2ACC"/>
    <w:rsid w:val="009C0DF4"/>
    <w:rsid w:val="00A36C73"/>
    <w:rsid w:val="00A56120"/>
    <w:rsid w:val="00B04365"/>
    <w:rsid w:val="00B7650A"/>
    <w:rsid w:val="00BB5ADA"/>
    <w:rsid w:val="00BF21EE"/>
    <w:rsid w:val="00C232C8"/>
    <w:rsid w:val="00C63FD1"/>
    <w:rsid w:val="00CB1378"/>
    <w:rsid w:val="00D232D8"/>
    <w:rsid w:val="00D24ED7"/>
    <w:rsid w:val="00D53B8B"/>
    <w:rsid w:val="00D6261B"/>
    <w:rsid w:val="00D679A5"/>
    <w:rsid w:val="00D740B3"/>
    <w:rsid w:val="00DD58C3"/>
    <w:rsid w:val="00E04171"/>
    <w:rsid w:val="00E51420"/>
    <w:rsid w:val="00E63240"/>
    <w:rsid w:val="00E66665"/>
    <w:rsid w:val="00EB0131"/>
    <w:rsid w:val="00EB150A"/>
    <w:rsid w:val="00ED1539"/>
    <w:rsid w:val="00ED4883"/>
    <w:rsid w:val="00F27F76"/>
    <w:rsid w:val="00F5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0096E"/>
  </w:style>
  <w:style w:type="paragraph" w:styleId="Heading1">
    <w:name w:val="heading 1"/>
    <w:basedOn w:val="Normal"/>
    <w:next w:val="Normal"/>
    <w:link w:val="Heading1Char"/>
    <w:uiPriority w:val="99"/>
    <w:qFormat/>
    <w:rsid w:val="0005665A"/>
    <w:pPr>
      <w:numPr>
        <w:numId w:val="10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65A"/>
    <w:pPr>
      <w:numPr>
        <w:ilvl w:val="1"/>
        <w:numId w:val="10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65A"/>
    <w:pPr>
      <w:numPr>
        <w:ilvl w:val="2"/>
        <w:numId w:val="10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65A"/>
    <w:pPr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65A"/>
    <w:pPr>
      <w:numPr>
        <w:ilvl w:val="4"/>
        <w:numId w:val="10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65A"/>
    <w:pPr>
      <w:numPr>
        <w:ilvl w:val="5"/>
        <w:numId w:val="10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665A"/>
    <w:pPr>
      <w:numPr>
        <w:ilvl w:val="6"/>
        <w:numId w:val="10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65A"/>
    <w:pPr>
      <w:numPr>
        <w:ilvl w:val="7"/>
        <w:numId w:val="10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665A"/>
    <w:pPr>
      <w:numPr>
        <w:ilvl w:val="8"/>
        <w:numId w:val="10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65A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665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665A"/>
    <w:rPr>
      <w:rFonts w:ascii="Cambria" w:hAnsi="Cambria" w:cs="Times New Roman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665A"/>
    <w:rPr>
      <w:rFonts w:ascii="Cambria" w:hAnsi="Cambria" w:cs="Times New Roman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665A"/>
    <w:rPr>
      <w:rFonts w:ascii="Cambria" w:hAnsi="Cambria" w:cs="Times New Roman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665A"/>
    <w:rPr>
      <w:rFonts w:ascii="Cambria" w:hAnsi="Cambria" w:cs="Times New Roman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665A"/>
    <w:rPr>
      <w:rFonts w:ascii="Cambria" w:hAnsi="Cambria" w:cs="Times New Roman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665A"/>
    <w:rPr>
      <w:rFonts w:ascii="Cambria" w:hAnsi="Cambria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665A"/>
    <w:rPr>
      <w:rFonts w:ascii="Cambria" w:hAnsi="Cambria" w:cs="Times New Roman"/>
      <w:i/>
      <w:iCs/>
      <w:spacing w:val="5"/>
      <w:lang w:eastAsia="en-US"/>
    </w:rPr>
  </w:style>
  <w:style w:type="paragraph" w:styleId="TOC1">
    <w:name w:val="toc 1"/>
    <w:basedOn w:val="Normal"/>
    <w:next w:val="Normal"/>
    <w:autoRedefine/>
    <w:uiPriority w:val="99"/>
    <w:rsid w:val="0005665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56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5665A"/>
    <w:pPr>
      <w:spacing w:after="100" w:line="360" w:lineRule="auto"/>
      <w:ind w:left="48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665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5665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665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665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5665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5665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05665A"/>
  </w:style>
  <w:style w:type="character" w:customStyle="1" w:styleId="NoSpacingChar">
    <w:name w:val="No Spacing Char"/>
    <w:basedOn w:val="DefaultParagraphFont"/>
    <w:link w:val="NoSpacing"/>
    <w:uiPriority w:val="99"/>
    <w:locked/>
    <w:rsid w:val="0005665A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56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665A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05665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66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665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5665A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5665A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5665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5665A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5665A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5665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semiHidden/>
    <w:rsid w:val="00500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96E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009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F5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F48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771</Words>
  <Characters>5327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Timi</dc:creator>
  <cp:keywords/>
  <dc:description/>
  <cp:lastModifiedBy>Képzés2</cp:lastModifiedBy>
  <cp:revision>4</cp:revision>
  <cp:lastPrinted>2015-06-16T11:52:00Z</cp:lastPrinted>
  <dcterms:created xsi:type="dcterms:W3CDTF">2016-10-21T06:47:00Z</dcterms:created>
  <dcterms:modified xsi:type="dcterms:W3CDTF">2016-10-21T07:01:00Z</dcterms:modified>
</cp:coreProperties>
</file>