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4F" w:rsidRDefault="00A3704F" w:rsidP="00745FC2">
      <w:pPr>
        <w:jc w:val="center"/>
        <w:rPr>
          <w:rFonts w:ascii="Tahoma" w:hAnsi="Tahoma" w:cs="Tahoma"/>
          <w:b/>
          <w:bCs/>
          <w:color w:val="000000"/>
          <w:sz w:val="40"/>
          <w:szCs w:val="40"/>
        </w:rPr>
      </w:pPr>
      <w:r w:rsidRPr="00E04171">
        <w:rPr>
          <w:rFonts w:ascii="Tahoma" w:hAnsi="Tahoma" w:cs="Tahoma"/>
          <w:b/>
          <w:bCs/>
          <w:color w:val="000000"/>
          <w:sz w:val="40"/>
          <w:szCs w:val="40"/>
        </w:rPr>
        <w:t>JELENTKEZÉSI LAP</w:t>
      </w:r>
    </w:p>
    <w:p w:rsidR="00A3704F" w:rsidRPr="00CB1378" w:rsidRDefault="00A3704F" w:rsidP="00745FC2">
      <w:pPr>
        <w:spacing w:line="360" w:lineRule="auto"/>
        <w:jc w:val="center"/>
        <w:rPr>
          <w:rFonts w:ascii="Tahoma" w:hAnsi="Tahoma" w:cs="Tahoma"/>
          <w:bCs/>
          <w:i/>
          <w:color w:val="000000"/>
          <w:sz w:val="20"/>
          <w:szCs w:val="20"/>
        </w:rPr>
      </w:pPr>
      <w:r w:rsidRPr="00CB1378">
        <w:rPr>
          <w:rFonts w:ascii="Tahoma" w:hAnsi="Tahoma" w:cs="Tahoma"/>
          <w:bCs/>
          <w:i/>
          <w:color w:val="000000"/>
          <w:sz w:val="20"/>
          <w:szCs w:val="20"/>
        </w:rPr>
        <w:t>(K</w:t>
      </w:r>
      <w:r>
        <w:rPr>
          <w:rFonts w:ascii="Tahoma" w:hAnsi="Tahoma" w:cs="Tahoma"/>
          <w:bCs/>
          <w:i/>
          <w:color w:val="000000"/>
          <w:sz w:val="20"/>
          <w:szCs w:val="20"/>
        </w:rPr>
        <w:t>érjük hiánytalanul</w:t>
      </w:r>
      <w:r w:rsidRPr="00CB1378">
        <w:rPr>
          <w:rFonts w:ascii="Tahoma" w:hAnsi="Tahoma" w:cs="Tahoma"/>
          <w:bCs/>
          <w:i/>
          <w:color w:val="000000"/>
          <w:sz w:val="20"/>
          <w:szCs w:val="20"/>
        </w:rPr>
        <w:t xml:space="preserve"> és olvashatóan kitölteni!)</w:t>
      </w:r>
    </w:p>
    <w:p w:rsidR="00A3704F" w:rsidRPr="00E04171" w:rsidRDefault="00A3704F" w:rsidP="00745FC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OKJ 31 813 01 </w:t>
      </w:r>
      <w:r w:rsidRPr="00E04171">
        <w:rPr>
          <w:rFonts w:ascii="Tahoma" w:hAnsi="Tahoma" w:cs="Tahoma"/>
          <w:b/>
          <w:bCs/>
          <w:color w:val="000000"/>
          <w:sz w:val="28"/>
          <w:szCs w:val="28"/>
        </w:rPr>
        <w:t>Sport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oktató</w:t>
      </w:r>
      <w:r w:rsidRPr="00E04171">
        <w:rPr>
          <w:rFonts w:ascii="Tahoma" w:hAnsi="Tahoma" w:cs="Tahoma"/>
          <w:b/>
          <w:bCs/>
          <w:color w:val="000000"/>
          <w:sz w:val="28"/>
          <w:szCs w:val="28"/>
        </w:rPr>
        <w:t xml:space="preserve"> tanfolyam</w:t>
      </w:r>
    </w:p>
    <w:p w:rsidR="00A3704F" w:rsidRDefault="00A3704F" w:rsidP="00745FC2">
      <w:pPr>
        <w:jc w:val="center"/>
        <w:rPr>
          <w:rFonts w:ascii="Tahoma" w:hAnsi="Tahoma" w:cs="Tahoma"/>
          <w:b/>
          <w:sz w:val="20"/>
          <w:szCs w:val="20"/>
        </w:rPr>
      </w:pPr>
      <w:r w:rsidRPr="00E04171">
        <w:rPr>
          <w:rFonts w:ascii="Tahoma" w:hAnsi="Tahoma" w:cs="Tahoma"/>
          <w:b/>
          <w:sz w:val="20"/>
          <w:szCs w:val="20"/>
        </w:rPr>
        <w:t xml:space="preserve">Sportág megjelölése: </w:t>
      </w:r>
    </w:p>
    <w:p w:rsidR="00A3704F" w:rsidRPr="00E04171" w:rsidRDefault="00A3704F" w:rsidP="00745FC2">
      <w:pPr>
        <w:jc w:val="center"/>
        <w:rPr>
          <w:rFonts w:ascii="Tahoma" w:hAnsi="Tahoma" w:cs="Tahoma"/>
          <w:b/>
          <w:sz w:val="20"/>
          <w:szCs w:val="20"/>
        </w:rPr>
      </w:pPr>
      <w:r w:rsidRPr="00E04171">
        <w:rPr>
          <w:rFonts w:ascii="Tahoma" w:hAnsi="Tahoma" w:cs="Tahoma"/>
          <w:b/>
          <w:sz w:val="20"/>
          <w:szCs w:val="20"/>
        </w:rPr>
        <w:t>………………………………………..</w:t>
      </w:r>
    </w:p>
    <w:p w:rsidR="00A3704F" w:rsidRPr="00E04171" w:rsidRDefault="00A3704F" w:rsidP="00745FC2">
      <w:pPr>
        <w:rPr>
          <w:rFonts w:ascii="Tahoma" w:hAnsi="Tahoma" w:cs="Tahoma"/>
        </w:rPr>
      </w:pPr>
    </w:p>
    <w:tbl>
      <w:tblPr>
        <w:tblW w:w="19510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511"/>
        <w:gridCol w:w="8788"/>
        <w:gridCol w:w="511"/>
        <w:gridCol w:w="9189"/>
        <w:gridCol w:w="511"/>
      </w:tblGrid>
      <w:tr w:rsidR="00A3704F" w:rsidRPr="00E04171" w:rsidTr="000B5115">
        <w:trPr>
          <w:gridAfter w:val="3"/>
          <w:wAfter w:w="10211" w:type="dxa"/>
          <w:trHeight w:val="259"/>
        </w:trPr>
        <w:tc>
          <w:tcPr>
            <w:tcW w:w="92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E04171" w:rsidRDefault="00A3704F" w:rsidP="000F7B2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Hogyan talált rá képzésünkre?</w:t>
            </w:r>
          </w:p>
        </w:tc>
      </w:tr>
      <w:tr w:rsidR="00A3704F" w:rsidRPr="00E04171" w:rsidTr="000B5115">
        <w:trPr>
          <w:gridBefore w:val="1"/>
          <w:gridAfter w:val="2"/>
          <w:wBefore w:w="511" w:type="dxa"/>
          <w:wAfter w:w="9700" w:type="dxa"/>
          <w:trHeight w:val="259"/>
        </w:trPr>
        <w:tc>
          <w:tcPr>
            <w:tcW w:w="92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473AA7" w:rsidRDefault="00A3704F" w:rsidP="000F7B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3AA7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  <w:r w:rsidRPr="00473AA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Az adott képzésre kerestem rá</w:t>
            </w:r>
          </w:p>
        </w:tc>
      </w:tr>
      <w:tr w:rsidR="00A3704F" w:rsidRPr="00E04171" w:rsidTr="000B5115">
        <w:trPr>
          <w:gridBefore w:val="1"/>
          <w:gridAfter w:val="2"/>
          <w:wBefore w:w="511" w:type="dxa"/>
          <w:wAfter w:w="9700" w:type="dxa"/>
          <w:trHeight w:val="259"/>
        </w:trPr>
        <w:tc>
          <w:tcPr>
            <w:tcW w:w="92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473AA7" w:rsidRDefault="00A3704F" w:rsidP="000F7B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3AA7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  <w:r w:rsidRPr="00473AA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Budapesti Sportszövetségek Uniójára kerestem rá</w:t>
            </w:r>
          </w:p>
        </w:tc>
      </w:tr>
      <w:tr w:rsidR="00A3704F" w:rsidRPr="00E04171" w:rsidTr="000B5115">
        <w:trPr>
          <w:gridBefore w:val="1"/>
          <w:gridAfter w:val="2"/>
          <w:wBefore w:w="511" w:type="dxa"/>
          <w:wAfter w:w="9700" w:type="dxa"/>
          <w:trHeight w:val="259"/>
        </w:trPr>
        <w:tc>
          <w:tcPr>
            <w:tcW w:w="92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473AA7" w:rsidRDefault="00A3704F" w:rsidP="000F7B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3AA7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  <w:r w:rsidRPr="00473AA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Sportegyesületben, Sportszövetségben szereztem róla tudomást</w:t>
            </w:r>
          </w:p>
        </w:tc>
      </w:tr>
      <w:tr w:rsidR="00A3704F" w:rsidRPr="00E04171" w:rsidTr="000B5115">
        <w:trPr>
          <w:gridBefore w:val="1"/>
          <w:gridAfter w:val="2"/>
          <w:wBefore w:w="511" w:type="dxa"/>
          <w:wAfter w:w="9700" w:type="dxa"/>
          <w:trHeight w:val="259"/>
        </w:trPr>
        <w:tc>
          <w:tcPr>
            <w:tcW w:w="92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473AA7" w:rsidRDefault="00A3704F" w:rsidP="000F7B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3AA7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  <w:r w:rsidRPr="00473AA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Ismerős ajánlotta</w:t>
            </w:r>
          </w:p>
        </w:tc>
      </w:tr>
      <w:tr w:rsidR="00A3704F" w:rsidRPr="00E04171" w:rsidTr="000B5115">
        <w:trPr>
          <w:gridBefore w:val="1"/>
          <w:gridAfter w:val="2"/>
          <w:wBefore w:w="511" w:type="dxa"/>
          <w:wAfter w:w="9700" w:type="dxa"/>
          <w:trHeight w:val="259"/>
        </w:trPr>
        <w:tc>
          <w:tcPr>
            <w:tcW w:w="92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473AA7" w:rsidRDefault="00A3704F" w:rsidP="000F7B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3AA7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  <w:r w:rsidRPr="00473AA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Egyéb, éspedig: </w:t>
            </w:r>
            <w:r w:rsidRPr="00473AA7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</w:t>
            </w:r>
          </w:p>
        </w:tc>
      </w:tr>
      <w:tr w:rsidR="00A3704F" w:rsidRPr="00E04171" w:rsidTr="000B5115">
        <w:trPr>
          <w:gridAfter w:val="3"/>
          <w:wAfter w:w="10211" w:type="dxa"/>
          <w:trHeight w:val="259"/>
        </w:trPr>
        <w:tc>
          <w:tcPr>
            <w:tcW w:w="92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E04171" w:rsidRDefault="00A3704F" w:rsidP="000F7B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3704F" w:rsidRPr="00E04171" w:rsidTr="000B5115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6A2EF6" w:rsidRDefault="00A3704F" w:rsidP="000F7B21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6A2EF6">
              <w:rPr>
                <w:rFonts w:ascii="Tahoma" w:hAnsi="Tahoma" w:cs="Tahoma"/>
                <w:b/>
                <w:bCs/>
                <w:color w:val="000000"/>
              </w:rPr>
              <w:t>SZEMÉLYES ADATOK</w:t>
            </w:r>
          </w:p>
        </w:tc>
      </w:tr>
      <w:tr w:rsidR="00A3704F" w:rsidRPr="00E04171" w:rsidTr="000B5115">
        <w:trPr>
          <w:gridAfter w:val="1"/>
          <w:wAfter w:w="511" w:type="dxa"/>
          <w:trHeight w:val="300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E04171" w:rsidRDefault="00A3704F" w:rsidP="000F7B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Név: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………………</w:t>
            </w:r>
          </w:p>
        </w:tc>
      </w:tr>
      <w:tr w:rsidR="00A3704F" w:rsidRPr="00E04171" w:rsidTr="000B5115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E04171" w:rsidRDefault="00A3704F" w:rsidP="000F7B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Születési név: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A3704F" w:rsidRPr="00E04171" w:rsidTr="000B5115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E04171" w:rsidRDefault="00A3704F" w:rsidP="000F7B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Születési hely: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</w:t>
            </w:r>
          </w:p>
        </w:tc>
      </w:tr>
      <w:tr w:rsidR="00A3704F" w:rsidRPr="00E04171" w:rsidTr="000B5115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E04171" w:rsidRDefault="00A3704F" w:rsidP="000F7B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Születési idő: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A3704F" w:rsidRPr="00E04171" w:rsidTr="000B5115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E04171" w:rsidRDefault="00A3704F" w:rsidP="000F7B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 xml:space="preserve">Anyja leánykori neve: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A3704F" w:rsidRPr="00E04171" w:rsidTr="000B5115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Default="00A3704F" w:rsidP="000F7B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Nem:</w:t>
            </w:r>
          </w:p>
          <w:p w:rsidR="00A3704F" w:rsidRDefault="00A3704F" w:rsidP="000F7B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</w:t>
            </w:r>
            <w:r w:rsidRPr="0088526B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férfi</w:t>
            </w:r>
          </w:p>
          <w:p w:rsidR="00A3704F" w:rsidRPr="00E04171" w:rsidRDefault="00A3704F" w:rsidP="000F7B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</w:t>
            </w:r>
            <w:r w:rsidRPr="0088526B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  <w:r w:rsidRPr="008852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nő</w:t>
            </w:r>
          </w:p>
        </w:tc>
      </w:tr>
      <w:tr w:rsidR="00A3704F" w:rsidRPr="00E04171" w:rsidTr="000B5115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E04171" w:rsidRDefault="00A3704F" w:rsidP="000F7B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 xml:space="preserve">Állampolgárság: </w:t>
            </w:r>
          </w:p>
        </w:tc>
      </w:tr>
      <w:tr w:rsidR="00A3704F" w:rsidRPr="00E04171" w:rsidTr="000B5115">
        <w:trPr>
          <w:gridBefore w:val="1"/>
          <w:wBefore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88526B" w:rsidRDefault="00A3704F" w:rsidP="000F7B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526B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  <w:r w:rsidRPr="008852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magyar</w:t>
            </w:r>
          </w:p>
        </w:tc>
      </w:tr>
      <w:tr w:rsidR="00A3704F" w:rsidRPr="00E04171" w:rsidTr="000B5115">
        <w:trPr>
          <w:gridBefore w:val="1"/>
          <w:wBefore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88526B" w:rsidRDefault="00A3704F" w:rsidP="000F7B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526B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  <w:r w:rsidRPr="008852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nem magyar, éspedig: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3704F" w:rsidRPr="00E04171" w:rsidTr="000B5115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E04171" w:rsidRDefault="00A3704F" w:rsidP="000F7B21">
            <w:pPr>
              <w:rPr>
                <w:rFonts w:ascii="Tahoma" w:hAnsi="Tahoma" w:cs="Tahoma"/>
              </w:rPr>
            </w:pPr>
          </w:p>
        </w:tc>
      </w:tr>
      <w:tr w:rsidR="00A3704F" w:rsidRPr="00E04171" w:rsidTr="000B5115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E04171" w:rsidRDefault="00A3704F" w:rsidP="000F7B21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[N</w:t>
            </w:r>
            <w:r w:rsidRPr="00E04171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em magyar állampolgár esetén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:</w:t>
            </w:r>
            <w:r w:rsidRPr="00E04171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3704F" w:rsidRPr="00E04171" w:rsidTr="000B5115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E04171" w:rsidRDefault="00A3704F" w:rsidP="000F7B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Magyarországon való tartózkodás jogcíme: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</w:t>
            </w:r>
          </w:p>
        </w:tc>
      </w:tr>
      <w:tr w:rsidR="00A3704F" w:rsidRPr="00E04171" w:rsidTr="000B5115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E04171" w:rsidRDefault="00A3704F" w:rsidP="000F7B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Tartózkodásra jogosító okirat, okmány megnevezése: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…………………</w:t>
            </w:r>
          </w:p>
        </w:tc>
      </w:tr>
      <w:tr w:rsidR="00A3704F" w:rsidRPr="00E04171" w:rsidTr="000B5115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E04171" w:rsidRDefault="00A3704F" w:rsidP="000F7B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Tartózkodásra jogosító okirat, okmány száma: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…………………</w:t>
            </w:r>
            <w:r w:rsidRPr="0088526B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]</w:t>
            </w:r>
          </w:p>
        </w:tc>
      </w:tr>
      <w:tr w:rsidR="00A3704F" w:rsidRPr="00E04171" w:rsidTr="000B5115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E04171" w:rsidRDefault="00A3704F" w:rsidP="000F7B21">
            <w:pPr>
              <w:rPr>
                <w:rFonts w:ascii="Tahoma" w:hAnsi="Tahoma" w:cs="Tahoma"/>
              </w:rPr>
            </w:pPr>
          </w:p>
        </w:tc>
      </w:tr>
      <w:tr w:rsidR="00A3704F" w:rsidRPr="00E04171" w:rsidTr="000B5115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E04171" w:rsidRDefault="00A3704F" w:rsidP="000F7B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 xml:space="preserve">Személyi igazolvány száma: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A3704F" w:rsidRPr="00E04171" w:rsidTr="000B5115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E04171" w:rsidRDefault="00A3704F" w:rsidP="000F7B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Társadalombiztosítási azonosító jel: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</w:t>
            </w:r>
          </w:p>
        </w:tc>
      </w:tr>
      <w:tr w:rsidR="00A3704F" w:rsidRPr="00E04171" w:rsidTr="000B5115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88526B" w:rsidRDefault="00A3704F" w:rsidP="000F7B21">
            <w:pPr>
              <w:rPr>
                <w:rFonts w:ascii="Tahoma" w:hAnsi="Tahoma" w:cs="Tahoma"/>
                <w:b/>
              </w:rPr>
            </w:pPr>
          </w:p>
        </w:tc>
      </w:tr>
      <w:tr w:rsidR="00A3704F" w:rsidRPr="00E04171" w:rsidTr="000B5115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6A2EF6" w:rsidRDefault="00A3704F" w:rsidP="000F7B21">
            <w:pPr>
              <w:spacing w:line="360" w:lineRule="auto"/>
              <w:rPr>
                <w:rFonts w:ascii="Tahoma" w:hAnsi="Tahoma" w:cs="Tahoma"/>
                <w:b/>
                <w:color w:val="000000"/>
              </w:rPr>
            </w:pPr>
            <w:r w:rsidRPr="006A2EF6">
              <w:rPr>
                <w:rFonts w:ascii="Tahoma" w:hAnsi="Tahoma" w:cs="Tahoma"/>
                <w:b/>
                <w:color w:val="000000"/>
              </w:rPr>
              <w:t>ELÉRHETŐSÉGEK</w:t>
            </w:r>
          </w:p>
        </w:tc>
      </w:tr>
      <w:tr w:rsidR="00A3704F" w:rsidRPr="00E04171" w:rsidTr="000B5115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3F5F48" w:rsidRDefault="00A3704F" w:rsidP="000F7B21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5F48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Lakóhely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</w:t>
            </w:r>
            <w:r w:rsidRPr="003F5F48">
              <w:rPr>
                <w:rFonts w:ascii="Tahoma" w:hAnsi="Tahoma" w:cs="Tahoma"/>
                <w:color w:val="000000"/>
                <w:sz w:val="20"/>
                <w:szCs w:val="20"/>
              </w:rPr>
              <w:t>lakcímkártyán szereplő cím)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</w:tr>
      <w:tr w:rsidR="00A3704F" w:rsidRPr="00E04171" w:rsidTr="000B5115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E04171" w:rsidRDefault="00A3704F" w:rsidP="000F7B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megye: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</w:t>
            </w:r>
          </w:p>
        </w:tc>
      </w:tr>
      <w:tr w:rsidR="00A3704F" w:rsidRPr="00E04171" w:rsidTr="000B5115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E04171" w:rsidRDefault="00A3704F" w:rsidP="000F7B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irányítószám: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</w:t>
            </w:r>
          </w:p>
        </w:tc>
      </w:tr>
      <w:tr w:rsidR="00A3704F" w:rsidRPr="00E04171" w:rsidTr="000B5115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E04171" w:rsidRDefault="00A3704F" w:rsidP="000F7B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helység: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</w:t>
            </w:r>
          </w:p>
        </w:tc>
      </w:tr>
      <w:tr w:rsidR="00A3704F" w:rsidRPr="00E04171" w:rsidTr="000B5115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E04171" w:rsidRDefault="00A3704F" w:rsidP="000F7B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utca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 házszám</w:t>
            </w: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…………………</w:t>
            </w:r>
          </w:p>
        </w:tc>
      </w:tr>
      <w:tr w:rsidR="00A3704F" w:rsidRPr="00E04171" w:rsidTr="000B5115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E04171" w:rsidRDefault="00A3704F" w:rsidP="000F7B21">
            <w:pPr>
              <w:rPr>
                <w:rFonts w:ascii="Tahoma" w:hAnsi="Tahoma" w:cs="Tahoma"/>
              </w:rPr>
            </w:pPr>
          </w:p>
        </w:tc>
      </w:tr>
      <w:tr w:rsidR="00A3704F" w:rsidRPr="00E04171" w:rsidTr="000B5115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3F5F48" w:rsidRDefault="00A3704F" w:rsidP="000F7B21">
            <w:pPr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F5F48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Tartózkodási hely</w:t>
            </w:r>
            <w:r w:rsidRPr="003F5F48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r w:rsidRPr="003F5F48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A3704F" w:rsidRPr="0088526B" w:rsidRDefault="00A3704F" w:rsidP="000F7B21">
            <w:pPr>
              <w:ind w:left="58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526B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  <w:r w:rsidRPr="008852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egyezik a lak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óhellyel</w:t>
            </w:r>
          </w:p>
          <w:p w:rsidR="00A3704F" w:rsidRPr="00E04171" w:rsidRDefault="00A3704F" w:rsidP="000F7B21">
            <w:pPr>
              <w:spacing w:line="276" w:lineRule="auto"/>
              <w:ind w:left="582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88526B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  <w:r w:rsidRPr="008852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nem egyezik a lakóhellyel, éspedig:</w:t>
            </w:r>
          </w:p>
        </w:tc>
      </w:tr>
      <w:tr w:rsidR="00A3704F" w:rsidRPr="00E04171" w:rsidTr="000B5115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E04171" w:rsidRDefault="00A3704F" w:rsidP="000F7B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megye: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</w:t>
            </w:r>
          </w:p>
        </w:tc>
      </w:tr>
      <w:tr w:rsidR="00A3704F" w:rsidRPr="00E04171" w:rsidTr="000B5115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E04171" w:rsidRDefault="00A3704F" w:rsidP="000F7B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irányítószám: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</w:t>
            </w:r>
          </w:p>
        </w:tc>
      </w:tr>
      <w:tr w:rsidR="00A3704F" w:rsidRPr="00E04171" w:rsidTr="000B5115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E04171" w:rsidRDefault="00A3704F" w:rsidP="000F7B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helység: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</w:t>
            </w:r>
          </w:p>
        </w:tc>
      </w:tr>
      <w:tr w:rsidR="00A3704F" w:rsidRPr="00E04171" w:rsidTr="000B5115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Default="00A3704F" w:rsidP="000F7B21">
            <w:pPr>
              <w:rPr>
                <w:rFonts w:ascii="Tahoma" w:hAnsi="Tahoma" w:cs="Tahoma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utca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 házszám</w:t>
            </w: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…………………</w:t>
            </w:r>
          </w:p>
          <w:p w:rsidR="00A3704F" w:rsidRPr="00E04171" w:rsidRDefault="00A3704F" w:rsidP="000F7B21">
            <w:pPr>
              <w:rPr>
                <w:rFonts w:ascii="Tahoma" w:hAnsi="Tahoma" w:cs="Tahoma"/>
              </w:rPr>
            </w:pPr>
          </w:p>
        </w:tc>
      </w:tr>
      <w:tr w:rsidR="00A3704F" w:rsidRPr="00E04171" w:rsidTr="000B5115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A36C73" w:rsidRDefault="00A3704F" w:rsidP="000F7B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6C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Telefonszám (amelyen napközben elérhető): </w:t>
            </w:r>
            <w:r w:rsidRPr="00A36C73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A3704F" w:rsidRPr="00E04171" w:rsidTr="000B5115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04F" w:rsidRPr="00A36C73" w:rsidRDefault="00A3704F" w:rsidP="000F7B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6C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cím (amelyre a tanfolyammal kapcsolatos értesítéseket kéri): </w:t>
            </w:r>
            <w:r w:rsidRPr="00A36C73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:rsidR="00A3704F" w:rsidRDefault="00A3704F" w:rsidP="000B5115">
      <w:pPr>
        <w:ind w:hanging="142"/>
      </w:pPr>
      <w:r>
        <w:br w:type="page"/>
      </w:r>
    </w:p>
    <w:tbl>
      <w:tblPr>
        <w:tblW w:w="18999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18999"/>
      </w:tblGrid>
      <w:tr w:rsidR="00A3704F" w:rsidRPr="00E04171" w:rsidTr="000B5115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tbl>
            <w:tblPr>
              <w:tblW w:w="18859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3553"/>
              <w:gridCol w:w="998"/>
              <w:gridCol w:w="6721"/>
              <w:gridCol w:w="866"/>
              <w:gridCol w:w="6721"/>
            </w:tblGrid>
            <w:tr w:rsidR="00A3704F" w:rsidRPr="00E04171" w:rsidTr="000B5115">
              <w:trPr>
                <w:gridAfter w:val="2"/>
                <w:wAfter w:w="7587" w:type="dxa"/>
                <w:trHeight w:val="255"/>
              </w:trPr>
              <w:tc>
                <w:tcPr>
                  <w:tcW w:w="11272" w:type="dxa"/>
                  <w:gridSpan w:val="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A3704F" w:rsidRPr="006A2EF6" w:rsidRDefault="00A3704F" w:rsidP="000F7B21">
                  <w:pPr>
                    <w:spacing w:line="360" w:lineRule="auto"/>
                    <w:rPr>
                      <w:rFonts w:ascii="Tahoma" w:hAnsi="Tahoma" w:cs="Tahoma"/>
                      <w:b/>
                      <w:color w:val="000000"/>
                    </w:rPr>
                  </w:pPr>
                  <w:r>
                    <w:br w:type="page"/>
                  </w:r>
                  <w:r>
                    <w:br w:type="page"/>
                  </w:r>
                  <w:r w:rsidRPr="006A2EF6">
                    <w:rPr>
                      <w:rFonts w:ascii="Tahoma" w:hAnsi="Tahoma" w:cs="Tahoma"/>
                      <w:b/>
                      <w:color w:val="000000"/>
                    </w:rPr>
                    <w:t>VÉGZETTSÉG, FOGLALKOZÁS</w:t>
                  </w:r>
                </w:p>
              </w:tc>
            </w:tr>
            <w:tr w:rsidR="00A3704F" w:rsidRPr="00E04171" w:rsidTr="000B5115">
              <w:trPr>
                <w:gridAfter w:val="2"/>
                <w:wAfter w:w="7587" w:type="dxa"/>
                <w:trHeight w:val="255"/>
              </w:trPr>
              <w:tc>
                <w:tcPr>
                  <w:tcW w:w="11272" w:type="dxa"/>
                  <w:gridSpan w:val="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A3704F" w:rsidRPr="0050096E" w:rsidRDefault="00A3704F" w:rsidP="005B3F45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50096E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Legmagasabb iskolai végzettsége</w:t>
                  </w:r>
                  <w:r w:rsidRPr="0050096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:</w:t>
                  </w:r>
                  <w:r w:rsidRPr="0050096E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A3704F" w:rsidRPr="00E04171" w:rsidTr="000B5115">
              <w:trPr>
                <w:trHeight w:val="1570"/>
              </w:trPr>
              <w:tc>
                <w:tcPr>
                  <w:tcW w:w="3553" w:type="dxa"/>
                </w:tcPr>
                <w:p w:rsidR="00A3704F" w:rsidRDefault="00A3704F" w:rsidP="00745FC2">
                  <w:pPr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Befejezett 8 évfolyam</w:t>
                  </w:r>
                </w:p>
                <w:p w:rsidR="00A3704F" w:rsidRDefault="00A3704F" w:rsidP="00745FC2">
                  <w:pPr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Befejezett 10 évfolyam</w:t>
                  </w:r>
                </w:p>
                <w:p w:rsidR="00A3704F" w:rsidRDefault="00A3704F" w:rsidP="00745FC2">
                  <w:pPr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Szakiskola</w:t>
                  </w:r>
                </w:p>
                <w:p w:rsidR="00A3704F" w:rsidRDefault="00A3704F" w:rsidP="00745FC2">
                  <w:pPr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Speciális szakiskola</w:t>
                  </w:r>
                </w:p>
                <w:p w:rsidR="00A3704F" w:rsidRDefault="00A3704F" w:rsidP="00745FC2">
                  <w:pPr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Felzárkóztató oktatás</w:t>
                  </w:r>
                </w:p>
                <w:p w:rsidR="00A3704F" w:rsidRPr="005B3F45" w:rsidRDefault="00A3704F" w:rsidP="005B3F45">
                  <w:pPr>
                    <w:ind w:firstLine="51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Szakmunkásképző iskola</w:t>
                  </w:r>
                </w:p>
              </w:tc>
              <w:tc>
                <w:tcPr>
                  <w:tcW w:w="15306" w:type="dxa"/>
                  <w:gridSpan w:val="4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A3704F" w:rsidRDefault="00A3704F" w:rsidP="005B3F45">
                  <w:pPr>
                    <w:ind w:firstLine="107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Befejezett szakközépiskolai 12 évfolyam</w:t>
                  </w:r>
                </w:p>
                <w:p w:rsidR="00A3704F" w:rsidRDefault="00A3704F" w:rsidP="005B3F45">
                  <w:pPr>
                    <w:ind w:firstLine="107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Befejezett gimnáziumi 12 évfolyam</w:t>
                  </w:r>
                </w:p>
                <w:p w:rsidR="00A3704F" w:rsidRDefault="00A3704F" w:rsidP="005B3F45">
                  <w:pPr>
                    <w:ind w:firstLine="107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Szakközépiskolai érettségi</w:t>
                  </w:r>
                </w:p>
                <w:p w:rsidR="00A3704F" w:rsidRDefault="00A3704F" w:rsidP="005B3F45">
                  <w:pPr>
                    <w:ind w:firstLine="107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Gimnáziumi érettségi</w:t>
                  </w:r>
                </w:p>
                <w:p w:rsidR="00A3704F" w:rsidRDefault="00A3704F" w:rsidP="005B3F45">
                  <w:pPr>
                    <w:ind w:firstLine="107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Technikumi végzettség</w:t>
                  </w:r>
                </w:p>
                <w:p w:rsidR="00A3704F" w:rsidRDefault="00A3704F" w:rsidP="005B3F45">
                  <w:pPr>
                    <w:ind w:firstLine="107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Felsőoktatási intézményben megszerzett oklevél, diploma</w:t>
                  </w:r>
                </w:p>
                <w:p w:rsidR="00A3704F" w:rsidRPr="00E04171" w:rsidRDefault="00A3704F" w:rsidP="00745FC2">
                  <w:pPr>
                    <w:ind w:firstLine="497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3704F" w:rsidRPr="00E04171" w:rsidTr="000B5115">
              <w:trPr>
                <w:gridAfter w:val="2"/>
                <w:wAfter w:w="7587" w:type="dxa"/>
                <w:trHeight w:val="255"/>
              </w:trPr>
              <w:tc>
                <w:tcPr>
                  <w:tcW w:w="11272" w:type="dxa"/>
                  <w:gridSpan w:val="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A3704F" w:rsidRPr="00E04171" w:rsidRDefault="00A3704F" w:rsidP="000F7B21">
                  <w:pPr>
                    <w:spacing w:line="360" w:lineRule="auto"/>
                    <w:rPr>
                      <w:rFonts w:ascii="Tahoma" w:hAnsi="Tahoma" w:cs="Tahoma"/>
                    </w:rPr>
                  </w:pPr>
                  <w:r w:rsidRPr="003F5F48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Okmány sorozatjele, sorszáma</w:t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</w:t>
                  </w:r>
                </w:p>
              </w:tc>
            </w:tr>
            <w:tr w:rsidR="00A3704F" w:rsidRPr="00E04171" w:rsidTr="000B5115">
              <w:trPr>
                <w:gridAfter w:val="2"/>
                <w:wAfter w:w="7587" w:type="dxa"/>
                <w:trHeight w:val="255"/>
              </w:trPr>
              <w:tc>
                <w:tcPr>
                  <w:tcW w:w="11272" w:type="dxa"/>
                  <w:gridSpan w:val="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A3704F" w:rsidRPr="00E04171" w:rsidRDefault="00A3704F" w:rsidP="000F7B2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Szakképesítése</w:t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A3704F" w:rsidRPr="00E04171" w:rsidTr="000B5115">
              <w:trPr>
                <w:gridAfter w:val="2"/>
                <w:wAfter w:w="7587" w:type="dxa"/>
                <w:trHeight w:val="255"/>
              </w:trPr>
              <w:tc>
                <w:tcPr>
                  <w:tcW w:w="11272" w:type="dxa"/>
                  <w:gridSpan w:val="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A3704F" w:rsidRDefault="00A3704F" w:rsidP="000F7B2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  <w:p w:rsidR="00A3704F" w:rsidRDefault="00A3704F" w:rsidP="000F7B2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Korábban szerzett OKJ-s szakképesítése (ha van):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</w:t>
                  </w:r>
                </w:p>
                <w:p w:rsidR="00A3704F" w:rsidRPr="00E04171" w:rsidRDefault="00A3704F" w:rsidP="000F7B2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F5F48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Szakképesítés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OKJ száma</w:t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A3704F" w:rsidRPr="00E04171" w:rsidTr="000B5115">
              <w:trPr>
                <w:gridAfter w:val="2"/>
                <w:wAfter w:w="7587" w:type="dxa"/>
                <w:trHeight w:val="255"/>
              </w:trPr>
              <w:tc>
                <w:tcPr>
                  <w:tcW w:w="11272" w:type="dxa"/>
                  <w:gridSpan w:val="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A3704F" w:rsidRPr="00E04171" w:rsidRDefault="00A3704F" w:rsidP="000F7B21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A3704F" w:rsidRPr="00E04171" w:rsidTr="000B5115">
              <w:trPr>
                <w:gridAfter w:val="2"/>
                <w:wAfter w:w="7587" w:type="dxa"/>
                <w:trHeight w:val="255"/>
              </w:trPr>
              <w:tc>
                <w:tcPr>
                  <w:tcW w:w="11272" w:type="dxa"/>
                  <w:gridSpan w:val="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A3704F" w:rsidRPr="00E04171" w:rsidRDefault="00A3704F" w:rsidP="000F7B2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Munkaerő-piaci státusza</w:t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A3704F" w:rsidRPr="00E04171" w:rsidTr="000B5115">
              <w:trPr>
                <w:gridAfter w:val="1"/>
                <w:wAfter w:w="6721" w:type="dxa"/>
                <w:trHeight w:val="255"/>
              </w:trPr>
              <w:tc>
                <w:tcPr>
                  <w:tcW w:w="4551" w:type="dxa"/>
                  <w:gridSpan w:val="2"/>
                </w:tcPr>
                <w:p w:rsidR="00A3704F" w:rsidRPr="00E04171" w:rsidRDefault="00A3704F" w:rsidP="000F7B21">
                  <w:pPr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  alkalmazott </w:t>
                  </w:r>
                </w:p>
              </w:tc>
              <w:tc>
                <w:tcPr>
                  <w:tcW w:w="7587" w:type="dxa"/>
                  <w:gridSpan w:val="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3704F" w:rsidRPr="00E04171" w:rsidRDefault="00A3704F" w:rsidP="005B3F45">
                  <w:pPr>
                    <w:ind w:firstLine="7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 munkaképtelen (rokkant)</w:t>
                  </w:r>
                </w:p>
              </w:tc>
            </w:tr>
            <w:tr w:rsidR="00A3704F" w:rsidRPr="00E04171" w:rsidTr="000B5115">
              <w:trPr>
                <w:gridAfter w:val="1"/>
                <w:wAfter w:w="6721" w:type="dxa"/>
                <w:trHeight w:val="255"/>
              </w:trPr>
              <w:tc>
                <w:tcPr>
                  <w:tcW w:w="4551" w:type="dxa"/>
                  <w:gridSpan w:val="2"/>
                </w:tcPr>
                <w:p w:rsidR="00A3704F" w:rsidRPr="00E04171" w:rsidRDefault="00A3704F" w:rsidP="000F7B21">
                  <w:pPr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 vállalkozó, vállalkozásban segítő családtag</w:t>
                  </w:r>
                </w:p>
              </w:tc>
              <w:tc>
                <w:tcPr>
                  <w:tcW w:w="7587" w:type="dxa"/>
                  <w:gridSpan w:val="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3704F" w:rsidRPr="00E04171" w:rsidRDefault="00A3704F" w:rsidP="005B3F45">
                  <w:pPr>
                    <w:ind w:firstLine="7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 GYED-en, GYES-en, GYET-en van</w:t>
                  </w:r>
                </w:p>
              </w:tc>
            </w:tr>
            <w:tr w:rsidR="00A3704F" w:rsidRPr="00E04171" w:rsidTr="000B5115">
              <w:trPr>
                <w:gridAfter w:val="1"/>
                <w:wAfter w:w="6721" w:type="dxa"/>
                <w:trHeight w:val="255"/>
              </w:trPr>
              <w:tc>
                <w:tcPr>
                  <w:tcW w:w="4551" w:type="dxa"/>
                  <w:gridSpan w:val="2"/>
                </w:tcPr>
                <w:p w:rsidR="00A3704F" w:rsidRPr="00E04171" w:rsidRDefault="00A3704F" w:rsidP="000F7B21">
                  <w:pPr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munkanélküli</w:t>
                  </w:r>
                </w:p>
              </w:tc>
              <w:tc>
                <w:tcPr>
                  <w:tcW w:w="7587" w:type="dxa"/>
                  <w:gridSpan w:val="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3704F" w:rsidRPr="00E04171" w:rsidRDefault="00A3704F" w:rsidP="005B3F45">
                  <w:pPr>
                    <w:ind w:firstLine="7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háztartásbeli</w:t>
                  </w:r>
                </w:p>
              </w:tc>
            </w:tr>
            <w:tr w:rsidR="00A3704F" w:rsidRPr="00E04171" w:rsidTr="000B5115">
              <w:trPr>
                <w:gridAfter w:val="1"/>
                <w:wAfter w:w="6721" w:type="dxa"/>
                <w:trHeight w:val="122"/>
              </w:trPr>
              <w:tc>
                <w:tcPr>
                  <w:tcW w:w="4551" w:type="dxa"/>
                  <w:gridSpan w:val="2"/>
                </w:tcPr>
                <w:p w:rsidR="00A3704F" w:rsidRPr="00E04171" w:rsidRDefault="00A3704F" w:rsidP="000F7B21">
                  <w:pPr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 tanuló, fizetés nélküli gyakornok</w:t>
                  </w:r>
                </w:p>
              </w:tc>
              <w:tc>
                <w:tcPr>
                  <w:tcW w:w="7587" w:type="dxa"/>
                  <w:gridSpan w:val="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3704F" w:rsidRPr="00E04171" w:rsidRDefault="00A3704F" w:rsidP="005B3F45">
                  <w:pPr>
                    <w:ind w:firstLine="7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egyéb inaktív</w:t>
                  </w:r>
                </w:p>
              </w:tc>
            </w:tr>
            <w:tr w:rsidR="00A3704F" w:rsidRPr="00E04171" w:rsidTr="000B5115">
              <w:trPr>
                <w:gridAfter w:val="1"/>
                <w:wAfter w:w="6721" w:type="dxa"/>
                <w:trHeight w:val="255"/>
              </w:trPr>
              <w:tc>
                <w:tcPr>
                  <w:tcW w:w="4551" w:type="dxa"/>
                  <w:gridSpan w:val="2"/>
                </w:tcPr>
                <w:p w:rsidR="00A3704F" w:rsidRPr="00E04171" w:rsidRDefault="00A3704F" w:rsidP="000F7B21">
                  <w:pPr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 nyugdíjas</w:t>
                  </w:r>
                </w:p>
              </w:tc>
              <w:tc>
                <w:tcPr>
                  <w:tcW w:w="7587" w:type="dxa"/>
                  <w:gridSpan w:val="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3704F" w:rsidRPr="00E04171" w:rsidRDefault="00A3704F" w:rsidP="000F7B21">
                  <w:pPr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3704F" w:rsidRPr="00E04171" w:rsidTr="000B5115">
              <w:trPr>
                <w:gridAfter w:val="2"/>
                <w:wAfter w:w="7587" w:type="dxa"/>
                <w:trHeight w:val="255"/>
              </w:trPr>
              <w:tc>
                <w:tcPr>
                  <w:tcW w:w="11272" w:type="dxa"/>
                  <w:gridSpan w:val="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A3704F" w:rsidRDefault="00A3704F" w:rsidP="000F7B2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:rsidR="00A3704F" w:rsidRPr="00E04171" w:rsidRDefault="00A3704F" w:rsidP="000F7B2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Jelenlegi foglalkozása</w:t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</w:t>
                  </w:r>
                </w:p>
              </w:tc>
              <w:bookmarkStart w:id="0" w:name="_GoBack"/>
              <w:bookmarkEnd w:id="0"/>
            </w:tr>
            <w:tr w:rsidR="00A3704F" w:rsidRPr="00E04171" w:rsidTr="000B5115">
              <w:trPr>
                <w:gridAfter w:val="2"/>
                <w:wAfter w:w="7587" w:type="dxa"/>
                <w:trHeight w:val="255"/>
              </w:trPr>
              <w:tc>
                <w:tcPr>
                  <w:tcW w:w="11272" w:type="dxa"/>
                  <w:gridSpan w:val="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A3704F" w:rsidRPr="00E04171" w:rsidRDefault="00A3704F" w:rsidP="000F7B2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Munkahelye</w:t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</w:t>
                  </w:r>
                </w:p>
              </w:tc>
            </w:tr>
            <w:tr w:rsidR="00A3704F" w:rsidRPr="00E04171" w:rsidTr="000B5115">
              <w:trPr>
                <w:gridAfter w:val="2"/>
                <w:wAfter w:w="7587" w:type="dxa"/>
                <w:trHeight w:val="255"/>
              </w:trPr>
              <w:tc>
                <w:tcPr>
                  <w:tcW w:w="11272" w:type="dxa"/>
                  <w:gridSpan w:val="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A3704F" w:rsidRPr="00E04171" w:rsidRDefault="00A3704F" w:rsidP="000F7B21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A3704F" w:rsidRPr="00E04171" w:rsidTr="000B5115">
              <w:trPr>
                <w:gridAfter w:val="2"/>
                <w:wAfter w:w="7587" w:type="dxa"/>
                <w:trHeight w:val="255"/>
              </w:trPr>
              <w:tc>
                <w:tcPr>
                  <w:tcW w:w="11272" w:type="dxa"/>
                  <w:gridSpan w:val="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A3704F" w:rsidRPr="00E04171" w:rsidRDefault="00A3704F" w:rsidP="000F7B21">
                  <w:pPr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A választott sportágban elért legjobb eredménye, illetve a legmagasabb osztály, </w:t>
                  </w:r>
                </w:p>
                <w:p w:rsidR="00A3704F" w:rsidRPr="00E04171" w:rsidRDefault="00A3704F" w:rsidP="000F7B21">
                  <w:pPr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amelyben játszott vagy versenyzett: 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</w:t>
                  </w:r>
                </w:p>
              </w:tc>
            </w:tr>
            <w:tr w:rsidR="00A3704F" w:rsidRPr="00E04171" w:rsidTr="000B5115">
              <w:trPr>
                <w:gridAfter w:val="2"/>
                <w:wAfter w:w="7587" w:type="dxa"/>
                <w:trHeight w:val="255"/>
              </w:trPr>
              <w:tc>
                <w:tcPr>
                  <w:tcW w:w="11272" w:type="dxa"/>
                  <w:gridSpan w:val="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A3704F" w:rsidRDefault="00A3704F" w:rsidP="000F7B21">
                  <w:pPr>
                    <w:rPr>
                      <w:rFonts w:ascii="Tahoma" w:hAnsi="Tahoma" w:cs="Tahoma"/>
                    </w:rPr>
                  </w:pPr>
                  <w:r w:rsidRPr="006A2EF6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</w:t>
                  </w:r>
                </w:p>
                <w:p w:rsidR="00A3704F" w:rsidRPr="00E04171" w:rsidRDefault="00A3704F" w:rsidP="000F7B21">
                  <w:pPr>
                    <w:spacing w:line="360" w:lineRule="auto"/>
                    <w:rPr>
                      <w:rFonts w:ascii="Tahoma" w:hAnsi="Tahoma" w:cs="Tahoma"/>
                    </w:rPr>
                  </w:pPr>
                  <w:r w:rsidRPr="006A2EF6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</w:t>
                  </w:r>
                </w:p>
              </w:tc>
            </w:tr>
            <w:tr w:rsidR="00A3704F" w:rsidRPr="00E04171" w:rsidTr="000B5115">
              <w:trPr>
                <w:gridAfter w:val="2"/>
                <w:wAfter w:w="7587" w:type="dxa"/>
                <w:trHeight w:val="255"/>
              </w:trPr>
              <w:tc>
                <w:tcPr>
                  <w:tcW w:w="11272" w:type="dxa"/>
                  <w:gridSpan w:val="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A3704F" w:rsidRPr="00E04171" w:rsidRDefault="00A3704F" w:rsidP="000F7B2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Sportegyesület(ek), amely(ek)nek volt vagy jelenleg is tagja: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</w:t>
                  </w:r>
                </w:p>
              </w:tc>
            </w:tr>
            <w:tr w:rsidR="00A3704F" w:rsidRPr="00E04171" w:rsidTr="000B5115">
              <w:trPr>
                <w:gridAfter w:val="2"/>
                <w:wAfter w:w="7587" w:type="dxa"/>
                <w:trHeight w:val="255"/>
              </w:trPr>
              <w:tc>
                <w:tcPr>
                  <w:tcW w:w="11272" w:type="dxa"/>
                  <w:gridSpan w:val="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A3704F" w:rsidRDefault="00A3704F" w:rsidP="000F7B21">
                  <w:pPr>
                    <w:rPr>
                      <w:rFonts w:ascii="Tahoma" w:hAnsi="Tahoma" w:cs="Tahoma"/>
                    </w:rPr>
                  </w:pPr>
                  <w:r w:rsidRPr="006A2EF6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</w:t>
                  </w:r>
                </w:p>
                <w:p w:rsidR="00A3704F" w:rsidRPr="00E04171" w:rsidRDefault="00A3704F" w:rsidP="000F7B21">
                  <w:pPr>
                    <w:rPr>
                      <w:rFonts w:ascii="Tahoma" w:hAnsi="Tahoma" w:cs="Tahoma"/>
                    </w:rPr>
                  </w:pPr>
                  <w:r w:rsidRPr="006A2EF6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</w:t>
                  </w:r>
                </w:p>
              </w:tc>
            </w:tr>
            <w:tr w:rsidR="00A3704F" w:rsidRPr="00E04171" w:rsidTr="000B5115">
              <w:trPr>
                <w:gridAfter w:val="2"/>
                <w:wAfter w:w="7587" w:type="dxa"/>
                <w:trHeight w:val="255"/>
              </w:trPr>
              <w:tc>
                <w:tcPr>
                  <w:tcW w:w="11272" w:type="dxa"/>
                  <w:gridSpan w:val="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A3704F" w:rsidRPr="00E04171" w:rsidRDefault="00A3704F" w:rsidP="000F7B21">
                  <w:pPr>
                    <w:spacing w:line="36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A3704F" w:rsidRPr="00E04171" w:rsidTr="000B5115">
              <w:trPr>
                <w:gridAfter w:val="2"/>
                <w:wAfter w:w="7587" w:type="dxa"/>
                <w:trHeight w:val="255"/>
              </w:trPr>
              <w:tc>
                <w:tcPr>
                  <w:tcW w:w="11272" w:type="dxa"/>
                  <w:gridSpan w:val="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A3704F" w:rsidRDefault="00A3704F" w:rsidP="000F7B21">
                  <w:pPr>
                    <w:tabs>
                      <w:tab w:val="left" w:pos="2255"/>
                    </w:tabs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color w:val="000000"/>
                    </w:rPr>
                    <w:t>BEFIZETÉS</w:t>
                  </w:r>
                </w:p>
                <w:p w:rsidR="00A3704F" w:rsidRPr="007C17EB" w:rsidRDefault="00A3704F" w:rsidP="007C17EB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K</w:t>
                  </w:r>
                  <w:r w:rsidRPr="00904184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épzési díjat csökkentő kedvezmény(ek), melye(ke)t igénybe kíváno</w:t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k</w:t>
                  </w:r>
                  <w:r w:rsidRPr="00904184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 xml:space="preserve"> venni</w:t>
                  </w:r>
                  <w:r w:rsidRPr="00904184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  <w:p w:rsidR="00A3704F" w:rsidRPr="00904184" w:rsidRDefault="00A3704F" w:rsidP="000F7B21">
                  <w:pPr>
                    <w:pStyle w:val="ListParagraph"/>
                    <w:tabs>
                      <w:tab w:val="left" w:pos="284"/>
                    </w:tabs>
                    <w:spacing w:after="200" w:line="276" w:lineRule="auto"/>
                    <w:ind w:left="-142" w:right="-284" w:firstLine="142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a képzési díj 2016.október 22</w:t>
                  </w:r>
                  <w:r w:rsidRPr="00904184">
                    <w:rPr>
                      <w:rFonts w:ascii="Tahoma" w:hAnsi="Tahoma" w:cs="Tahoma"/>
                      <w:sz w:val="20"/>
                      <w:szCs w:val="20"/>
                    </w:rPr>
                    <w:t xml:space="preserve">-ig történő egyösszegű befizetése esetén – </w:t>
                  </w:r>
                  <w:r w:rsidRPr="001431C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5%</w:t>
                  </w:r>
                </w:p>
                <w:p w:rsidR="00A3704F" w:rsidRPr="00904184" w:rsidRDefault="00A3704F" w:rsidP="000F7B21">
                  <w:pPr>
                    <w:pStyle w:val="ListParagraph"/>
                    <w:tabs>
                      <w:tab w:val="left" w:pos="284"/>
                    </w:tabs>
                    <w:spacing w:line="276" w:lineRule="auto"/>
                    <w:ind w:left="-142" w:right="-284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904184">
                    <w:rPr>
                      <w:rFonts w:ascii="Tahoma" w:hAnsi="Tahoma" w:cs="Tahoma"/>
                      <w:sz w:val="20"/>
                      <w:szCs w:val="20"/>
                    </w:rPr>
                    <w:t xml:space="preserve">páros jelentkezés esetén mindkét fő részére – </w:t>
                  </w:r>
                  <w:r w:rsidRPr="001431C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5%</w:t>
                  </w:r>
                </w:p>
                <w:p w:rsidR="00A3704F" w:rsidRPr="00904184" w:rsidRDefault="00A3704F" w:rsidP="000F7B21">
                  <w:pPr>
                    <w:pStyle w:val="ListParagraph"/>
                    <w:tabs>
                      <w:tab w:val="left" w:pos="284"/>
                    </w:tabs>
                    <w:spacing w:line="276" w:lineRule="auto"/>
                    <w:ind w:left="-142" w:right="-284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   </w:t>
                  </w:r>
                  <w:r w:rsidRPr="00904184">
                    <w:rPr>
                      <w:rFonts w:ascii="Tahoma" w:hAnsi="Tahoma" w:cs="Tahoma"/>
                      <w:sz w:val="20"/>
                      <w:szCs w:val="20"/>
                    </w:rPr>
                    <w:t>Partner neve: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6A2EF6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</w:t>
                  </w:r>
                </w:p>
                <w:p w:rsidR="00A3704F" w:rsidRPr="00904184" w:rsidRDefault="00A3704F" w:rsidP="000F7B21">
                  <w:pPr>
                    <w:pStyle w:val="ListParagraph"/>
                    <w:tabs>
                      <w:tab w:val="left" w:pos="284"/>
                    </w:tabs>
                    <w:spacing w:line="276" w:lineRule="auto"/>
                    <w:ind w:left="-142" w:right="-284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904184">
                    <w:rPr>
                      <w:rFonts w:ascii="Tahoma" w:hAnsi="Tahoma" w:cs="Tahoma"/>
                      <w:sz w:val="20"/>
                      <w:szCs w:val="20"/>
                    </w:rPr>
                    <w:t xml:space="preserve">nappali tagozatos hallgatói jogviszony igazolása esetén – </w:t>
                  </w:r>
                  <w:r w:rsidRPr="001431C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10%</w:t>
                  </w:r>
                </w:p>
                <w:p w:rsidR="00A3704F" w:rsidRPr="00904184" w:rsidRDefault="00A3704F" w:rsidP="000F7B21">
                  <w:pPr>
                    <w:tabs>
                      <w:tab w:val="left" w:pos="-142"/>
                    </w:tabs>
                    <w:spacing w:line="276" w:lineRule="auto"/>
                    <w:ind w:right="-284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904184">
                    <w:rPr>
                      <w:rFonts w:ascii="Tahoma" w:hAnsi="Tahoma" w:cs="Tahoma"/>
                      <w:sz w:val="20"/>
                      <w:szCs w:val="20"/>
                    </w:rPr>
                    <w:t>korábban megszerzett sportszakmai végzettséggel rendelkező (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más sportágban </w:t>
                  </w:r>
                  <w:r w:rsidRPr="00904184">
                    <w:rPr>
                      <w:rFonts w:ascii="Tahoma" w:hAnsi="Tahoma" w:cs="Tahoma"/>
                      <w:sz w:val="20"/>
                      <w:szCs w:val="20"/>
                    </w:rPr>
                    <w:t>edző, testnevelő tanár stb.)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  <w:p w:rsidR="00A3704F" w:rsidRDefault="00A3704F" w:rsidP="000F7B21">
                  <w:pPr>
                    <w:tabs>
                      <w:tab w:val="left" w:pos="-142"/>
                    </w:tabs>
                    <w:spacing w:line="276" w:lineRule="auto"/>
                    <w:ind w:right="-284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jelentkezők részére – </w:t>
                  </w:r>
                  <w:r w:rsidRPr="001431C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25%</w:t>
                  </w:r>
                </w:p>
                <w:p w:rsidR="00A3704F" w:rsidRDefault="00A3704F" w:rsidP="00A21F43">
                  <w:pPr>
                    <w:tabs>
                      <w:tab w:val="left" w:pos="-142"/>
                    </w:tabs>
                    <w:spacing w:line="276" w:lineRule="auto"/>
                    <w:ind w:right="-284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</w:t>
                  </w:r>
                  <w:r w:rsidRPr="000441FC">
                    <w:rPr>
                      <w:rFonts w:ascii="Tahoma" w:hAnsi="Tahoma" w:cs="Tahoma"/>
                      <w:sz w:val="20"/>
                      <w:szCs w:val="20"/>
                    </w:rPr>
                    <w:t>sportszövetségi ajánlás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 w:rsidRPr="000441F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5 %</w:t>
                  </w:r>
                </w:p>
                <w:p w:rsidR="00A3704F" w:rsidRPr="00904184" w:rsidRDefault="00A3704F" w:rsidP="00A21F43">
                  <w:pPr>
                    <w:tabs>
                      <w:tab w:val="left" w:pos="-142"/>
                    </w:tabs>
                    <w:spacing w:line="276" w:lineRule="auto"/>
                    <w:ind w:right="-284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önkormányzati ajánlás   </w:t>
                  </w:r>
                  <w:r w:rsidRPr="000441F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5 %</w:t>
                  </w:r>
                </w:p>
              </w:tc>
            </w:tr>
            <w:tr w:rsidR="00A3704F" w:rsidRPr="00E04171" w:rsidTr="000B5115">
              <w:trPr>
                <w:gridAfter w:val="2"/>
                <w:wAfter w:w="7587" w:type="dxa"/>
                <w:trHeight w:val="255"/>
              </w:trPr>
              <w:tc>
                <w:tcPr>
                  <w:tcW w:w="11272" w:type="dxa"/>
                  <w:gridSpan w:val="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A3704F" w:rsidRPr="00850DA7" w:rsidRDefault="00A3704F" w:rsidP="000F7B21">
                  <w:pPr>
                    <w:spacing w:before="240" w:line="36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850DA7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 xml:space="preserve">A képzési díj befizetéséről </w:t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a számla kiállítandó:</w:t>
                  </w:r>
                  <w:r w:rsidRPr="00850DA7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A3704F" w:rsidRDefault="00A3704F" w:rsidP="000F7B2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850DA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850DA7">
                    <w:rPr>
                      <w:rFonts w:ascii="Tahoma" w:hAnsi="Tahoma" w:cs="Tahoma"/>
                      <w:sz w:val="20"/>
                      <w:szCs w:val="20"/>
                    </w:rPr>
                    <w:t xml:space="preserve"> saját névre</w:t>
                  </w:r>
                </w:p>
                <w:p w:rsidR="00A3704F" w:rsidRDefault="00A3704F" w:rsidP="000F7B21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50DA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850DA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50DA7">
                    <w:rPr>
                      <w:rFonts w:ascii="Tahoma" w:hAnsi="Tahoma" w:cs="Tahoma"/>
                      <w:sz w:val="20"/>
                      <w:szCs w:val="20"/>
                    </w:rPr>
                    <w:t xml:space="preserve">szervezet nevére </w:t>
                  </w:r>
                </w:p>
                <w:p w:rsidR="00A3704F" w:rsidRDefault="00A3704F" w:rsidP="000F7B21">
                  <w:pPr>
                    <w:ind w:firstLine="371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Szervezet neve: 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</w:t>
                  </w:r>
                </w:p>
                <w:p w:rsidR="00A3704F" w:rsidRPr="00E04171" w:rsidRDefault="00A3704F" w:rsidP="000F7B21">
                  <w:pPr>
                    <w:ind w:firstLine="371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adószáma: 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</w:t>
                  </w:r>
                </w:p>
              </w:tc>
            </w:tr>
            <w:tr w:rsidR="00A3704F" w:rsidRPr="00E04171" w:rsidTr="000B5115">
              <w:trPr>
                <w:gridAfter w:val="2"/>
                <w:wAfter w:w="7587" w:type="dxa"/>
                <w:trHeight w:val="255"/>
              </w:trPr>
              <w:tc>
                <w:tcPr>
                  <w:tcW w:w="11272" w:type="dxa"/>
                  <w:gridSpan w:val="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A3704F" w:rsidRPr="00E04171" w:rsidRDefault="00A3704F" w:rsidP="000F7B21">
                  <w:pPr>
                    <w:ind w:left="371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irányítószám</w:t>
                  </w:r>
                  <w:r w:rsidRPr="00E04171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</w:t>
                  </w:r>
                </w:p>
              </w:tc>
            </w:tr>
            <w:tr w:rsidR="00A3704F" w:rsidRPr="00E04171" w:rsidTr="000B5115">
              <w:trPr>
                <w:gridAfter w:val="2"/>
                <w:wAfter w:w="7587" w:type="dxa"/>
                <w:trHeight w:val="255"/>
              </w:trPr>
              <w:tc>
                <w:tcPr>
                  <w:tcW w:w="11272" w:type="dxa"/>
                  <w:gridSpan w:val="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A3704F" w:rsidRPr="00E04171" w:rsidRDefault="00A3704F" w:rsidP="000F7B21">
                  <w:pPr>
                    <w:ind w:left="371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helység</w:t>
                  </w:r>
                  <w:r w:rsidRPr="00E04171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</w:t>
                  </w:r>
                </w:p>
              </w:tc>
            </w:tr>
            <w:tr w:rsidR="00A3704F" w:rsidRPr="00E04171" w:rsidTr="000B5115">
              <w:trPr>
                <w:gridAfter w:val="2"/>
                <w:wAfter w:w="7587" w:type="dxa"/>
                <w:trHeight w:val="255"/>
              </w:trPr>
              <w:tc>
                <w:tcPr>
                  <w:tcW w:w="11272" w:type="dxa"/>
                  <w:gridSpan w:val="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A3704F" w:rsidRPr="00850DA7" w:rsidRDefault="00A3704F" w:rsidP="000F7B21">
                  <w:pPr>
                    <w:ind w:left="371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utca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, házszám</w:t>
                  </w:r>
                  <w:r w:rsidRPr="00E04171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</w:t>
                  </w:r>
                </w:p>
              </w:tc>
            </w:tr>
            <w:tr w:rsidR="00A3704F" w:rsidRPr="00E04171" w:rsidTr="000B5115">
              <w:trPr>
                <w:gridAfter w:val="2"/>
                <w:wAfter w:w="7587" w:type="dxa"/>
                <w:trHeight w:val="255"/>
              </w:trPr>
              <w:tc>
                <w:tcPr>
                  <w:tcW w:w="11272" w:type="dxa"/>
                  <w:gridSpan w:val="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A3704F" w:rsidRDefault="00A3704F" w:rsidP="000F7B21">
                  <w:pPr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3704F" w:rsidRDefault="00A3704F" w:rsidP="000F7B21">
                  <w:pPr>
                    <w:tabs>
                      <w:tab w:val="left" w:pos="2255"/>
                    </w:tabs>
                    <w:spacing w:line="360" w:lineRule="auto"/>
                    <w:rPr>
                      <w:rFonts w:ascii="Tahoma" w:hAnsi="Tahoma" w:cs="Tahoma"/>
                      <w:b/>
                      <w:color w:val="000000"/>
                    </w:rPr>
                  </w:pPr>
                </w:p>
                <w:p w:rsidR="00A3704F" w:rsidRDefault="00A3704F" w:rsidP="000F7B21">
                  <w:pPr>
                    <w:tabs>
                      <w:tab w:val="left" w:pos="284"/>
                    </w:tabs>
                    <w:spacing w:line="360" w:lineRule="auto"/>
                    <w:ind w:right="-284"/>
                    <w:jc w:val="both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  <w:p w:rsidR="00A3704F" w:rsidRPr="00B67151" w:rsidRDefault="00A3704F" w:rsidP="000F7B21">
                  <w:pPr>
                    <w:tabs>
                      <w:tab w:val="left" w:pos="284"/>
                    </w:tabs>
                    <w:spacing w:line="360" w:lineRule="auto"/>
                    <w:ind w:right="-284"/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A3704F" w:rsidRPr="00B67151" w:rsidRDefault="00A3704F" w:rsidP="000F7B21">
                  <w:pPr>
                    <w:tabs>
                      <w:tab w:val="left" w:pos="284"/>
                    </w:tabs>
                    <w:spacing w:line="360" w:lineRule="auto"/>
                    <w:ind w:right="-284"/>
                    <w:jc w:val="both"/>
                    <w:rPr>
                      <w:rFonts w:ascii="Tahoma" w:hAnsi="Tahoma" w:cs="Tahoma"/>
                      <w:b/>
                    </w:rPr>
                  </w:pPr>
                  <w:r w:rsidRPr="00B67151">
                    <w:rPr>
                      <w:rFonts w:ascii="Tahoma" w:hAnsi="Tahoma" w:cs="Tahoma"/>
                      <w:b/>
                    </w:rPr>
                    <w:t>MELLÉKLETEK</w:t>
                  </w:r>
                </w:p>
                <w:p w:rsidR="00A3704F" w:rsidRPr="00820F22" w:rsidRDefault="00A3704F" w:rsidP="000F7B21">
                  <w:pPr>
                    <w:tabs>
                      <w:tab w:val="left" w:pos="284"/>
                    </w:tabs>
                    <w:spacing w:line="360" w:lineRule="auto"/>
                    <w:ind w:right="-284"/>
                    <w:jc w:val="both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820F22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A jelentkezési laphoz mellékelten benyújtott dokumentumok:</w:t>
                  </w:r>
                </w:p>
                <w:p w:rsidR="00A3704F" w:rsidRDefault="00A3704F" w:rsidP="000F7B21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személyi igazolvány, lakcímkártya, TAJ-kártya másolat</w:t>
                  </w:r>
                </w:p>
                <w:p w:rsidR="00A3704F" w:rsidRPr="004C36BF" w:rsidRDefault="00A3704F" w:rsidP="000F7B21">
                  <w:pPr>
                    <w:tabs>
                      <w:tab w:val="left" w:pos="284"/>
                    </w:tabs>
                    <w:spacing w:line="276" w:lineRule="auto"/>
                    <w:ind w:right="-284" w:firstLine="371"/>
                    <w:jc w:val="both"/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</w:pPr>
                  <w:r w:rsidRPr="004C36BF"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  <w:t>/kötelezően mellékelendő/</w:t>
                  </w:r>
                </w:p>
                <w:p w:rsidR="00A3704F" w:rsidRPr="00820F22" w:rsidRDefault="00A3704F" w:rsidP="000F7B21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minimum 8 osztály elvégzését igazoló bizonyítvány hiteles</w:t>
                  </w: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másolata</w:t>
                  </w:r>
                </w:p>
                <w:p w:rsidR="00A3704F" w:rsidRPr="004C36BF" w:rsidRDefault="00A3704F" w:rsidP="000F7B21">
                  <w:pPr>
                    <w:tabs>
                      <w:tab w:val="left" w:pos="284"/>
                    </w:tabs>
                    <w:spacing w:line="276" w:lineRule="auto"/>
                    <w:ind w:right="-284" w:firstLine="371"/>
                    <w:jc w:val="both"/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</w:pPr>
                  <w:r w:rsidRPr="004C36BF"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  <w:t>/kötelezően mellékelendő/</w:t>
                  </w:r>
                </w:p>
                <w:p w:rsidR="00A3704F" w:rsidRDefault="00A3704F" w:rsidP="000F7B21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fényképes önéletrajz (sportmúlt rövid ismertetésével)</w:t>
                  </w:r>
                </w:p>
                <w:p w:rsidR="00A3704F" w:rsidRPr="004C36BF" w:rsidRDefault="00A3704F" w:rsidP="000F7B21">
                  <w:pPr>
                    <w:tabs>
                      <w:tab w:val="left" w:pos="284"/>
                    </w:tabs>
                    <w:spacing w:line="276" w:lineRule="auto"/>
                    <w:ind w:right="-284" w:firstLine="371"/>
                    <w:jc w:val="both"/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</w:pPr>
                  <w:r w:rsidRPr="004C36BF"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  <w:t>/kötelezően mellékelendő/</w:t>
                  </w:r>
                </w:p>
                <w:p w:rsidR="00A3704F" w:rsidRPr="00820F22" w:rsidRDefault="00A3704F" w:rsidP="000F7B21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sportági jártasság igazolása</w:t>
                  </w:r>
                </w:p>
                <w:p w:rsidR="00A3704F" w:rsidRPr="004C36BF" w:rsidRDefault="00A3704F" w:rsidP="000F7B21">
                  <w:pPr>
                    <w:tabs>
                      <w:tab w:val="left" w:pos="284"/>
                    </w:tabs>
                    <w:spacing w:line="276" w:lineRule="auto"/>
                    <w:ind w:right="-284" w:firstLine="371"/>
                    <w:jc w:val="both"/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</w:pPr>
                  <w:r w:rsidRPr="004C36BF"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  <w:t>/legkésőbb a tanfolyam megkezdéséig beadandó/</w:t>
                  </w:r>
                </w:p>
                <w:p w:rsidR="00A3704F" w:rsidRDefault="00A3704F" w:rsidP="000F7B21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820F22">
                    <w:rPr>
                      <w:rFonts w:ascii="Tahoma" w:hAnsi="Tahoma" w:cs="Tahoma"/>
                      <w:sz w:val="20"/>
                      <w:szCs w:val="20"/>
                    </w:rPr>
                    <w:t xml:space="preserve">egészségügyi alkalmassági igazolás (sportorvosi vagy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foglalkozás egészségügyi orvosi igazolás arról</w:t>
                  </w:r>
                  <w:r w:rsidRPr="00820F22">
                    <w:rPr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</w:p>
                <w:p w:rsidR="00A3704F" w:rsidRDefault="00A3704F" w:rsidP="000F7B21">
                  <w:pPr>
                    <w:tabs>
                      <w:tab w:val="left" w:pos="284"/>
                    </w:tabs>
                    <w:spacing w:line="276" w:lineRule="auto"/>
                    <w:ind w:right="-284" w:firstLine="371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20F22">
                    <w:rPr>
                      <w:rFonts w:ascii="Tahoma" w:hAnsi="Tahoma" w:cs="Tahoma"/>
                      <w:sz w:val="20"/>
                      <w:szCs w:val="20"/>
                    </w:rPr>
                    <w:t>hogy a képzésben való részvételt egészségügyi ok nem zárja ki)</w:t>
                  </w:r>
                </w:p>
                <w:p w:rsidR="00A3704F" w:rsidRPr="00820F22" w:rsidRDefault="00A3704F" w:rsidP="000F7B21">
                  <w:pPr>
                    <w:tabs>
                      <w:tab w:val="left" w:pos="284"/>
                    </w:tabs>
                    <w:spacing w:line="276" w:lineRule="auto"/>
                    <w:ind w:right="-284" w:firstLine="371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20F22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/legkésőbb a tanfolyam megkezdéséig beadandó/</w:t>
                  </w:r>
                </w:p>
                <w:p w:rsidR="00A3704F" w:rsidRDefault="00A3704F" w:rsidP="000F7B21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  <w:p w:rsidR="00A3704F" w:rsidRPr="00820F22" w:rsidRDefault="00A3704F" w:rsidP="000F7B21">
                  <w:pPr>
                    <w:tabs>
                      <w:tab w:val="left" w:pos="284"/>
                    </w:tabs>
                    <w:spacing w:line="360" w:lineRule="auto"/>
                    <w:ind w:left="-142" w:right="-284" w:firstLine="142"/>
                    <w:jc w:val="both"/>
                    <w:rPr>
                      <w:rFonts w:ascii="Tahoma" w:hAnsi="Tahoma" w:cs="Tahoma"/>
                      <w:i/>
                      <w:sz w:val="24"/>
                      <w:szCs w:val="24"/>
                    </w:rPr>
                  </w:pPr>
                  <w:r w:rsidRPr="00820F22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Kedvezmények érvényesítéséhez benyújtandó dokumentumok:</w:t>
                  </w:r>
                </w:p>
                <w:p w:rsidR="00A3704F" w:rsidRPr="00820F22" w:rsidRDefault="00A3704F" w:rsidP="00C475F7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820F22">
                    <w:rPr>
                      <w:rFonts w:ascii="Tahoma" w:hAnsi="Tahoma" w:cs="Tahoma"/>
                      <w:sz w:val="20"/>
                      <w:szCs w:val="20"/>
                    </w:rPr>
                    <w:t>nappali tagozatos hallgatói jogviszonyt igazoló dokumentum</w:t>
                  </w:r>
                </w:p>
                <w:p w:rsidR="00A3704F" w:rsidRPr="00820F22" w:rsidRDefault="00A3704F" w:rsidP="00C475F7">
                  <w:pPr>
                    <w:tabs>
                      <w:tab w:val="left" w:pos="284"/>
                    </w:tabs>
                    <w:spacing w:line="276" w:lineRule="auto"/>
                    <w:ind w:right="-284" w:firstLine="371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20F22">
                    <w:rPr>
                      <w:rFonts w:ascii="Tahoma" w:hAnsi="Tahoma" w:cs="Tahoma"/>
                      <w:sz w:val="20"/>
                      <w:szCs w:val="20"/>
                    </w:rPr>
                    <w:t>(iskolalátogatási igazolás, érvényes diákigazolvány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másolata</w:t>
                  </w:r>
                  <w:r w:rsidRPr="00820F22"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</w:p>
                <w:p w:rsidR="00A3704F" w:rsidRPr="00820F22" w:rsidRDefault="00A3704F" w:rsidP="00C475F7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820F22">
                    <w:rPr>
                      <w:rFonts w:ascii="Tahoma" w:hAnsi="Tahoma" w:cs="Tahoma"/>
                      <w:sz w:val="20"/>
                      <w:szCs w:val="20"/>
                    </w:rPr>
                    <w:t>korábban megszerzett sportszakmai végzettséget igazoló bizonyítvány</w:t>
                  </w:r>
                </w:p>
                <w:p w:rsidR="00A3704F" w:rsidRPr="00820F22" w:rsidRDefault="00A3704F" w:rsidP="000F7B21">
                  <w:pPr>
                    <w:tabs>
                      <w:tab w:val="left" w:pos="284"/>
                    </w:tabs>
                    <w:spacing w:line="276" w:lineRule="auto"/>
                    <w:ind w:right="-284" w:firstLine="87"/>
                    <w:jc w:val="both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  <w:p w:rsidR="00A3704F" w:rsidRDefault="00A3704F" w:rsidP="000F7B21">
                  <w:pPr>
                    <w:tabs>
                      <w:tab w:val="left" w:pos="2255"/>
                    </w:tabs>
                    <w:spacing w:line="360" w:lineRule="auto"/>
                    <w:rPr>
                      <w:rFonts w:ascii="Tahoma" w:hAnsi="Tahoma" w:cs="Tahoma"/>
                      <w:b/>
                      <w:color w:val="000000"/>
                    </w:rPr>
                  </w:pPr>
                </w:p>
                <w:p w:rsidR="00A3704F" w:rsidRPr="00820F22" w:rsidRDefault="00A3704F" w:rsidP="000F7B21">
                  <w:pPr>
                    <w:tabs>
                      <w:tab w:val="left" w:pos="2255"/>
                    </w:tabs>
                    <w:spacing w:line="360" w:lineRule="auto"/>
                    <w:rPr>
                      <w:rFonts w:ascii="Tahoma" w:hAnsi="Tahoma" w:cs="Tahoma"/>
                      <w:b/>
                      <w:color w:val="000000"/>
                    </w:rPr>
                  </w:pPr>
                  <w:r w:rsidRPr="00820F22">
                    <w:rPr>
                      <w:rFonts w:ascii="Tahoma" w:hAnsi="Tahoma" w:cs="Tahoma"/>
                      <w:b/>
                      <w:color w:val="000000"/>
                    </w:rPr>
                    <w:t>NYILATKOZATOK</w:t>
                  </w:r>
                </w:p>
                <w:p w:rsidR="00A3704F" w:rsidRPr="00E04171" w:rsidRDefault="00A3704F" w:rsidP="000F7B21">
                  <w:pPr>
                    <w:spacing w:line="276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Büntetőjogi felelősségem teljes tudatában kijelentem, hogy nem szerepeltem és jelenleg sem </w:t>
                  </w:r>
                </w:p>
                <w:p w:rsidR="00A3704F" w:rsidRPr="00E04171" w:rsidRDefault="00A3704F" w:rsidP="000F7B21">
                  <w:pPr>
                    <w:spacing w:line="276" w:lineRule="auto"/>
                    <w:ind w:firstLine="229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szerepelek a bűntettesek nyilvántartásában. Nem folyik ellenem semmilyen jellegű büntető- vagy </w:t>
                  </w:r>
                </w:p>
                <w:p w:rsidR="00A3704F" w:rsidRPr="00E04171" w:rsidRDefault="00A3704F" w:rsidP="000F7B21">
                  <w:pPr>
                    <w:spacing w:line="360" w:lineRule="auto"/>
                    <w:ind w:firstLine="229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szabálysértési eljárás.</w:t>
                  </w:r>
                </w:p>
                <w:p w:rsidR="00A3704F" w:rsidRPr="00E04171" w:rsidRDefault="00A3704F" w:rsidP="000F7B21">
                  <w:pPr>
                    <w:spacing w:line="36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Kijelentem, hogy a jelentkezési lapon és mellékletein szereplő adatok a valóságnak megfelelnek.</w:t>
                  </w:r>
                </w:p>
              </w:tc>
            </w:tr>
            <w:tr w:rsidR="00A3704F" w:rsidRPr="00E04171" w:rsidTr="000B5115">
              <w:trPr>
                <w:gridAfter w:val="2"/>
                <w:wAfter w:w="7587" w:type="dxa"/>
                <w:trHeight w:val="255"/>
              </w:trPr>
              <w:tc>
                <w:tcPr>
                  <w:tcW w:w="11272" w:type="dxa"/>
                  <w:gridSpan w:val="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A3704F" w:rsidRPr="00E04171" w:rsidRDefault="00A3704F" w:rsidP="000F7B21">
                  <w:pPr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Tudomásul veszem, hogy a gyakorlati képzésen a saját felelősségemre veszek részt.</w:t>
                  </w:r>
                </w:p>
              </w:tc>
            </w:tr>
          </w:tbl>
          <w:p w:rsidR="00A3704F" w:rsidRPr="00E04171" w:rsidRDefault="00A3704F" w:rsidP="000F7B21">
            <w:pPr>
              <w:rPr>
                <w:rFonts w:ascii="Tahoma" w:hAnsi="Tahoma" w:cs="Tahoma"/>
              </w:rPr>
            </w:pPr>
          </w:p>
          <w:p w:rsidR="00A3704F" w:rsidRDefault="00A3704F" w:rsidP="000F7B2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704F" w:rsidRDefault="00A3704F" w:rsidP="000F7B2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704F" w:rsidRDefault="00A3704F" w:rsidP="000F7B2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704F" w:rsidRDefault="00A3704F" w:rsidP="000F7B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Kelt</w:t>
            </w:r>
            <w:r w:rsidRPr="009C0DF4">
              <w:rPr>
                <w:rFonts w:ascii="Tahoma" w:hAnsi="Tahoma" w:cs="Tahoma"/>
                <w:sz w:val="20"/>
                <w:szCs w:val="20"/>
              </w:rPr>
              <w:t>:</w:t>
            </w:r>
            <w:r w:rsidRPr="009C0DF4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20…  év …………… hó …………… nap</w:t>
            </w:r>
          </w:p>
          <w:p w:rsidR="00A3704F" w:rsidRDefault="00A3704F" w:rsidP="000F7B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3704F" w:rsidRDefault="00A3704F" w:rsidP="000F7B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3704F" w:rsidRDefault="00A3704F" w:rsidP="000F7B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3704F" w:rsidRPr="009C0DF4" w:rsidRDefault="00A3704F" w:rsidP="000F7B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</w:t>
            </w:r>
            <w:r w:rsidRPr="009C0DF4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</w:t>
            </w:r>
          </w:p>
          <w:p w:rsidR="00A3704F" w:rsidRPr="00E04171" w:rsidRDefault="00A3704F" w:rsidP="000F7B21">
            <w:pPr>
              <w:ind w:left="4248" w:firstLine="708"/>
              <w:rPr>
                <w:rFonts w:ascii="Tahoma" w:hAnsi="Tahoma" w:cs="Tahoma"/>
              </w:rPr>
            </w:pPr>
            <w:r w:rsidRPr="009C0DF4"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9C0DF4">
              <w:rPr>
                <w:rFonts w:ascii="Tahoma" w:hAnsi="Tahoma" w:cs="Tahoma"/>
                <w:sz w:val="20"/>
                <w:szCs w:val="20"/>
              </w:rPr>
              <w:t xml:space="preserve">  Jelentkező aláírása</w:t>
            </w:r>
          </w:p>
        </w:tc>
      </w:tr>
    </w:tbl>
    <w:p w:rsidR="00A3704F" w:rsidRPr="00E04171" w:rsidRDefault="00A3704F" w:rsidP="00745FC2">
      <w:pPr>
        <w:rPr>
          <w:rFonts w:ascii="Tahoma" w:hAnsi="Tahoma" w:cs="Tahoma"/>
        </w:rPr>
      </w:pPr>
    </w:p>
    <w:p w:rsidR="00A3704F" w:rsidRDefault="00A3704F" w:rsidP="00745FC2"/>
    <w:p w:rsidR="00A3704F" w:rsidRDefault="00A3704F"/>
    <w:sectPr w:rsidR="00A3704F" w:rsidSect="000B5115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04F" w:rsidRDefault="00A3704F" w:rsidP="00866978">
      <w:r>
        <w:separator/>
      </w:r>
    </w:p>
  </w:endnote>
  <w:endnote w:type="continuationSeparator" w:id="0">
    <w:p w:rsidR="00A3704F" w:rsidRDefault="00A3704F" w:rsidP="00866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04F" w:rsidRDefault="00A3704F" w:rsidP="00866978">
      <w:r>
        <w:separator/>
      </w:r>
    </w:p>
  </w:footnote>
  <w:footnote w:type="continuationSeparator" w:id="0">
    <w:p w:rsidR="00A3704F" w:rsidRDefault="00A3704F" w:rsidP="00866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176" w:type="dxa"/>
      <w:tblLook w:val="00A0"/>
    </w:tblPr>
    <w:tblGrid>
      <w:gridCol w:w="4782"/>
      <w:gridCol w:w="4716"/>
    </w:tblGrid>
    <w:tr w:rsidR="00A3704F" w:rsidRPr="00B7650A" w:rsidTr="003F5F48">
      <w:tc>
        <w:tcPr>
          <w:tcW w:w="4782" w:type="dxa"/>
          <w:vMerge w:val="restart"/>
        </w:tcPr>
        <w:p w:rsidR="00A3704F" w:rsidRPr="00B7650A" w:rsidRDefault="00A3704F" w:rsidP="003F5F48">
          <w:pPr>
            <w:tabs>
              <w:tab w:val="left" w:pos="810"/>
            </w:tabs>
            <w:rPr>
              <w:rFonts w:ascii="Tahoma" w:hAnsi="Tahoma" w:cs="Tahoma"/>
              <w:sz w:val="20"/>
              <w:szCs w:val="2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" o:spid="_x0000_s2049" type="#_x0000_t75" alt="Címlap" style="position:absolute;margin-left:4.15pt;margin-top:2.85pt;width:148.5pt;height:28.5pt;z-index:-251656192;visibility:visible">
                <v:imagedata r:id="rId1" o:title=""/>
              </v:shape>
            </w:pict>
          </w:r>
          <w:r w:rsidRPr="00B7650A">
            <w:rPr>
              <w:rFonts w:ascii="Tahoma" w:hAnsi="Tahoma" w:cs="Tahoma"/>
              <w:sz w:val="20"/>
              <w:szCs w:val="20"/>
            </w:rPr>
            <w:tab/>
          </w:r>
        </w:p>
      </w:tc>
      <w:tc>
        <w:tcPr>
          <w:tcW w:w="4716" w:type="dxa"/>
        </w:tcPr>
        <w:p w:rsidR="00A3704F" w:rsidRPr="00B7650A" w:rsidRDefault="00A3704F" w:rsidP="003F5F48">
          <w:pPr>
            <w:jc w:val="right"/>
            <w:rPr>
              <w:rFonts w:ascii="Tahoma" w:hAnsi="Tahoma" w:cs="Tahoma"/>
              <w:color w:val="0070C0"/>
              <w:sz w:val="18"/>
              <w:szCs w:val="18"/>
            </w:rPr>
          </w:pPr>
          <w:r w:rsidRPr="00B7650A">
            <w:rPr>
              <w:rFonts w:ascii="Tahoma" w:hAnsi="Tahoma" w:cs="Tahoma"/>
              <w:color w:val="0070C0"/>
              <w:sz w:val="18"/>
              <w:szCs w:val="18"/>
            </w:rPr>
            <w:t>Cím:</w:t>
          </w:r>
          <w:r w:rsidRPr="00B7650A">
            <w:rPr>
              <w:color w:val="0070C0"/>
              <w:sz w:val="18"/>
              <w:szCs w:val="18"/>
            </w:rPr>
            <w:t xml:space="preserve"> </w:t>
          </w:r>
          <w:r>
            <w:rPr>
              <w:rFonts w:ascii="Tahoma" w:hAnsi="Tahoma" w:cs="Tahoma"/>
              <w:color w:val="0070C0"/>
              <w:sz w:val="18"/>
              <w:szCs w:val="18"/>
            </w:rPr>
            <w:t>1053 Budapest, Curia utca 3. IV</w:t>
          </w:r>
          <w:r w:rsidRPr="00B7650A">
            <w:rPr>
              <w:rFonts w:ascii="Tahoma" w:hAnsi="Tahoma" w:cs="Tahoma"/>
              <w:color w:val="0070C0"/>
              <w:sz w:val="18"/>
              <w:szCs w:val="18"/>
            </w:rPr>
            <w:t>/1.</w:t>
          </w:r>
        </w:p>
      </w:tc>
    </w:tr>
    <w:tr w:rsidR="00A3704F" w:rsidRPr="00B7650A" w:rsidTr="003F5F48">
      <w:tc>
        <w:tcPr>
          <w:tcW w:w="4782" w:type="dxa"/>
          <w:vMerge/>
        </w:tcPr>
        <w:p w:rsidR="00A3704F" w:rsidRPr="00B7650A" w:rsidRDefault="00A3704F" w:rsidP="003F5F48">
          <w:pPr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716" w:type="dxa"/>
        </w:tcPr>
        <w:p w:rsidR="00A3704F" w:rsidRPr="00B7650A" w:rsidRDefault="00A3704F" w:rsidP="003F5F48">
          <w:pPr>
            <w:jc w:val="right"/>
            <w:rPr>
              <w:rFonts w:ascii="Tahoma" w:hAnsi="Tahoma" w:cs="Tahoma"/>
              <w:sz w:val="20"/>
              <w:szCs w:val="20"/>
            </w:rPr>
          </w:pPr>
          <w:r w:rsidRPr="00B7650A">
            <w:rPr>
              <w:rFonts w:ascii="Tahoma" w:hAnsi="Tahoma" w:cs="Tahoma"/>
              <w:color w:val="0070C0"/>
              <w:sz w:val="18"/>
              <w:szCs w:val="18"/>
            </w:rPr>
            <w:t>Telefon: +36 70 370 7803</w:t>
          </w:r>
        </w:p>
      </w:tc>
    </w:tr>
    <w:tr w:rsidR="00A3704F" w:rsidRPr="00B7650A" w:rsidTr="003F5F48">
      <w:trPr>
        <w:trHeight w:val="225"/>
      </w:trPr>
      <w:tc>
        <w:tcPr>
          <w:tcW w:w="4782" w:type="dxa"/>
          <w:vMerge/>
        </w:tcPr>
        <w:p w:rsidR="00A3704F" w:rsidRPr="00B7650A" w:rsidRDefault="00A3704F" w:rsidP="003F5F48">
          <w:pPr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716" w:type="dxa"/>
        </w:tcPr>
        <w:p w:rsidR="00A3704F" w:rsidRPr="00B7650A" w:rsidRDefault="00A3704F" w:rsidP="003F5F48">
          <w:pPr>
            <w:jc w:val="right"/>
            <w:rPr>
              <w:rFonts w:ascii="Tahoma" w:hAnsi="Tahoma" w:cs="Tahoma"/>
              <w:sz w:val="20"/>
              <w:szCs w:val="20"/>
            </w:rPr>
          </w:pPr>
          <w:r w:rsidRPr="00B7650A">
            <w:rPr>
              <w:rFonts w:ascii="Tahoma" w:hAnsi="Tahoma" w:cs="Tahoma"/>
              <w:color w:val="0070C0"/>
              <w:sz w:val="18"/>
              <w:szCs w:val="18"/>
            </w:rPr>
            <w:t xml:space="preserve">E-mail: </w:t>
          </w:r>
          <w:hyperlink r:id="rId2" w:history="1">
            <w:r w:rsidRPr="00B7650A">
              <w:rPr>
                <w:rStyle w:val="Hyperlink"/>
                <w:rFonts w:ascii="Tahoma" w:hAnsi="Tahoma" w:cs="Tahoma"/>
                <w:color w:val="0070C0"/>
                <w:sz w:val="18"/>
                <w:szCs w:val="18"/>
              </w:rPr>
              <w:t>kepzes@bsu.hu</w:t>
            </w:r>
          </w:hyperlink>
        </w:p>
      </w:tc>
    </w:tr>
    <w:tr w:rsidR="00A3704F" w:rsidRPr="00B7650A" w:rsidTr="003F5F48">
      <w:tc>
        <w:tcPr>
          <w:tcW w:w="4782" w:type="dxa"/>
        </w:tcPr>
        <w:p w:rsidR="00A3704F" w:rsidRPr="00B7650A" w:rsidRDefault="00A3704F" w:rsidP="003F5F48">
          <w:pPr>
            <w:rPr>
              <w:rFonts w:ascii="Tahoma" w:hAnsi="Tahoma" w:cs="Tahoma"/>
              <w:sz w:val="20"/>
              <w:szCs w:val="20"/>
            </w:rPr>
          </w:pPr>
          <w:r w:rsidRPr="00B7650A">
            <w:rPr>
              <w:rFonts w:ascii="Tahoma" w:hAnsi="Tahoma" w:cs="Tahoma"/>
              <w:color w:val="0070C0"/>
              <w:sz w:val="18"/>
              <w:szCs w:val="18"/>
            </w:rPr>
            <w:t xml:space="preserve"> Felnőttképzési n</w:t>
          </w:r>
          <w:r>
            <w:rPr>
              <w:rFonts w:ascii="Tahoma" w:hAnsi="Tahoma" w:cs="Tahoma"/>
              <w:color w:val="0070C0"/>
              <w:sz w:val="18"/>
              <w:szCs w:val="18"/>
            </w:rPr>
            <w:t>yilvántartási szám: E-000862/2014</w:t>
          </w:r>
          <w:r w:rsidRPr="00B7650A">
            <w:rPr>
              <w:rFonts w:ascii="Tahoma" w:hAnsi="Tahoma" w:cs="Tahoma"/>
              <w:color w:val="0070C0"/>
              <w:sz w:val="18"/>
              <w:szCs w:val="18"/>
            </w:rPr>
            <w:t xml:space="preserve">                                                              </w:t>
          </w:r>
        </w:p>
      </w:tc>
      <w:tc>
        <w:tcPr>
          <w:tcW w:w="4716" w:type="dxa"/>
        </w:tcPr>
        <w:p w:rsidR="00A3704F" w:rsidRPr="00B7650A" w:rsidRDefault="00A3704F" w:rsidP="003F5F48">
          <w:pPr>
            <w:jc w:val="right"/>
            <w:rPr>
              <w:rFonts w:ascii="Tahoma" w:hAnsi="Tahoma" w:cs="Tahoma"/>
              <w:sz w:val="20"/>
              <w:szCs w:val="20"/>
            </w:rPr>
          </w:pPr>
          <w:r w:rsidRPr="00B7650A">
            <w:rPr>
              <w:rFonts w:ascii="Tahoma" w:hAnsi="Tahoma" w:cs="Tahoma"/>
              <w:color w:val="0070C0"/>
              <w:sz w:val="18"/>
              <w:szCs w:val="18"/>
            </w:rPr>
            <w:t xml:space="preserve">Honlap: </w:t>
          </w:r>
          <w:hyperlink r:id="rId3" w:history="1">
            <w:r w:rsidRPr="00B7650A">
              <w:rPr>
                <w:rStyle w:val="Hyperlink"/>
                <w:rFonts w:ascii="Tahoma" w:hAnsi="Tahoma" w:cs="Tahoma"/>
                <w:color w:val="0070C0"/>
                <w:sz w:val="18"/>
                <w:szCs w:val="18"/>
              </w:rPr>
              <w:t>www.bsu.hu</w:t>
            </w:r>
          </w:hyperlink>
        </w:p>
      </w:tc>
    </w:tr>
    <w:tr w:rsidR="00A3704F" w:rsidRPr="00B7650A" w:rsidTr="003F5F48">
      <w:trPr>
        <w:trHeight w:val="80"/>
      </w:trPr>
      <w:tc>
        <w:tcPr>
          <w:tcW w:w="4782" w:type="dxa"/>
        </w:tcPr>
        <w:p w:rsidR="00A3704F" w:rsidRPr="00B7650A" w:rsidRDefault="00A3704F" w:rsidP="003F5F48">
          <w:pPr>
            <w:rPr>
              <w:rFonts w:ascii="Tahoma" w:hAnsi="Tahoma" w:cs="Tahoma"/>
              <w:sz w:val="20"/>
              <w:szCs w:val="20"/>
            </w:rPr>
          </w:pPr>
          <w:r w:rsidRPr="00B7650A">
            <w:rPr>
              <w:rFonts w:ascii="Tahoma" w:hAnsi="Tahoma" w:cs="Tahoma"/>
              <w:color w:val="0070C0"/>
              <w:sz w:val="18"/>
              <w:szCs w:val="18"/>
            </w:rPr>
            <w:t xml:space="preserve"> Intézményakkreditációs lajstromszám: AL-2824</w:t>
          </w:r>
        </w:p>
      </w:tc>
      <w:tc>
        <w:tcPr>
          <w:tcW w:w="4716" w:type="dxa"/>
        </w:tcPr>
        <w:p w:rsidR="00A3704F" w:rsidRPr="00B7650A" w:rsidRDefault="00A3704F" w:rsidP="003F5F48">
          <w:pPr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A3704F" w:rsidRDefault="00A370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43D8"/>
    <w:multiLevelType w:val="hybridMultilevel"/>
    <w:tmpl w:val="F64C6E5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FC2"/>
    <w:rsid w:val="000441FC"/>
    <w:rsid w:val="000B5115"/>
    <w:rsid w:val="000F7B21"/>
    <w:rsid w:val="00110176"/>
    <w:rsid w:val="00110F7F"/>
    <w:rsid w:val="001431C1"/>
    <w:rsid w:val="001A6D3E"/>
    <w:rsid w:val="001C32E3"/>
    <w:rsid w:val="001D1955"/>
    <w:rsid w:val="00220BEB"/>
    <w:rsid w:val="002E28E3"/>
    <w:rsid w:val="00347449"/>
    <w:rsid w:val="003663EE"/>
    <w:rsid w:val="0039043F"/>
    <w:rsid w:val="003B2400"/>
    <w:rsid w:val="003B41DE"/>
    <w:rsid w:val="003F5F48"/>
    <w:rsid w:val="003F6C8F"/>
    <w:rsid w:val="00473AA7"/>
    <w:rsid w:val="004A3F12"/>
    <w:rsid w:val="004C36BF"/>
    <w:rsid w:val="004E5DF4"/>
    <w:rsid w:val="0050096E"/>
    <w:rsid w:val="00503B69"/>
    <w:rsid w:val="005B3F45"/>
    <w:rsid w:val="00666979"/>
    <w:rsid w:val="006A2EF6"/>
    <w:rsid w:val="00745FC2"/>
    <w:rsid w:val="007B5306"/>
    <w:rsid w:val="007C17EB"/>
    <w:rsid w:val="00820F22"/>
    <w:rsid w:val="00850DA7"/>
    <w:rsid w:val="00866978"/>
    <w:rsid w:val="008762EA"/>
    <w:rsid w:val="0088526B"/>
    <w:rsid w:val="008A46BE"/>
    <w:rsid w:val="008F6BC5"/>
    <w:rsid w:val="00904184"/>
    <w:rsid w:val="00911FE5"/>
    <w:rsid w:val="009B2CF0"/>
    <w:rsid w:val="009C0DF4"/>
    <w:rsid w:val="00A21F43"/>
    <w:rsid w:val="00A36C73"/>
    <w:rsid w:val="00A3704F"/>
    <w:rsid w:val="00A91063"/>
    <w:rsid w:val="00AA1610"/>
    <w:rsid w:val="00B053FC"/>
    <w:rsid w:val="00B54B9D"/>
    <w:rsid w:val="00B67151"/>
    <w:rsid w:val="00B7650A"/>
    <w:rsid w:val="00B9641D"/>
    <w:rsid w:val="00C475F7"/>
    <w:rsid w:val="00C91C95"/>
    <w:rsid w:val="00CB1378"/>
    <w:rsid w:val="00CC450E"/>
    <w:rsid w:val="00D115D9"/>
    <w:rsid w:val="00D67FEC"/>
    <w:rsid w:val="00DF6F32"/>
    <w:rsid w:val="00E04171"/>
    <w:rsid w:val="00E13EF3"/>
    <w:rsid w:val="00E2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FC2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5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45F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5FC2"/>
    <w:rPr>
      <w:rFonts w:ascii="Calibri" w:hAnsi="Calibri" w:cs="Times New Roman"/>
      <w:lang w:eastAsia="hu-HU"/>
    </w:rPr>
  </w:style>
  <w:style w:type="character" w:styleId="Hyperlink">
    <w:name w:val="Hyperlink"/>
    <w:basedOn w:val="DefaultParagraphFont"/>
    <w:uiPriority w:val="99"/>
    <w:rsid w:val="00745FC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C475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75F7"/>
    <w:rPr>
      <w:rFonts w:ascii="Calibri" w:hAnsi="Calibri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u.hu" TargetMode="External"/><Relationship Id="rId2" Type="http://schemas.openxmlformats.org/officeDocument/2006/relationships/hyperlink" Target="mailto:kepzes@bsu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830</Words>
  <Characters>5731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Képzés</dc:creator>
  <cp:keywords/>
  <dc:description/>
  <cp:lastModifiedBy>Képzés2</cp:lastModifiedBy>
  <cp:revision>3</cp:revision>
  <cp:lastPrinted>2015-06-16T14:53:00Z</cp:lastPrinted>
  <dcterms:created xsi:type="dcterms:W3CDTF">2016-10-21T06:49:00Z</dcterms:created>
  <dcterms:modified xsi:type="dcterms:W3CDTF">2016-10-21T07:02:00Z</dcterms:modified>
</cp:coreProperties>
</file>