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FF" w:rsidRDefault="00BF0AFF" w:rsidP="00CB1378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  <w:r w:rsidRPr="00E04171">
        <w:rPr>
          <w:rFonts w:ascii="Tahoma" w:hAnsi="Tahoma" w:cs="Tahoma"/>
          <w:b/>
          <w:bCs/>
          <w:color w:val="000000"/>
          <w:sz w:val="40"/>
          <w:szCs w:val="40"/>
        </w:rPr>
        <w:t>JELENTKEZÉSI LAP</w:t>
      </w:r>
    </w:p>
    <w:p w:rsidR="00BF0AFF" w:rsidRPr="00CB1378" w:rsidRDefault="00BF0AFF" w:rsidP="0050096E">
      <w:pPr>
        <w:spacing w:line="360" w:lineRule="auto"/>
        <w:jc w:val="center"/>
        <w:rPr>
          <w:rFonts w:ascii="Tahoma" w:hAnsi="Tahoma" w:cs="Tahoma"/>
          <w:bCs/>
          <w:i/>
          <w:color w:val="000000"/>
          <w:sz w:val="20"/>
          <w:szCs w:val="20"/>
        </w:rPr>
      </w:pPr>
      <w:r w:rsidRPr="00CB1378">
        <w:rPr>
          <w:rFonts w:ascii="Tahoma" w:hAnsi="Tahoma" w:cs="Tahoma"/>
          <w:bCs/>
          <w:i/>
          <w:color w:val="000000"/>
          <w:sz w:val="20"/>
          <w:szCs w:val="20"/>
        </w:rPr>
        <w:t>(K</w:t>
      </w:r>
      <w:r>
        <w:rPr>
          <w:rFonts w:ascii="Tahoma" w:hAnsi="Tahoma" w:cs="Tahoma"/>
          <w:bCs/>
          <w:i/>
          <w:color w:val="000000"/>
          <w:sz w:val="20"/>
          <w:szCs w:val="20"/>
        </w:rPr>
        <w:t>érjük hiánytalanul</w:t>
      </w:r>
      <w:r w:rsidRPr="00CB1378">
        <w:rPr>
          <w:rFonts w:ascii="Tahoma" w:hAnsi="Tahoma" w:cs="Tahoma"/>
          <w:bCs/>
          <w:i/>
          <w:color w:val="000000"/>
          <w:sz w:val="20"/>
          <w:szCs w:val="20"/>
        </w:rPr>
        <w:t xml:space="preserve"> és olvashatóan kitölteni!)</w:t>
      </w:r>
    </w:p>
    <w:p w:rsidR="00BF0AFF" w:rsidRPr="00E04171" w:rsidRDefault="00BF0AFF" w:rsidP="00904184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OKJ 52 813 01 </w:t>
      </w:r>
      <w:r w:rsidRPr="00E04171">
        <w:rPr>
          <w:rFonts w:ascii="Tahoma" w:hAnsi="Tahoma" w:cs="Tahoma"/>
          <w:b/>
          <w:bCs/>
          <w:color w:val="000000"/>
          <w:sz w:val="28"/>
          <w:szCs w:val="28"/>
        </w:rPr>
        <w:t>Sport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szervező, -menedzser</w:t>
      </w:r>
      <w:r w:rsidRPr="00E04171">
        <w:rPr>
          <w:rFonts w:ascii="Tahoma" w:hAnsi="Tahoma" w:cs="Tahoma"/>
          <w:b/>
          <w:bCs/>
          <w:color w:val="000000"/>
          <w:sz w:val="28"/>
          <w:szCs w:val="28"/>
        </w:rPr>
        <w:t xml:space="preserve"> tanfolyam</w:t>
      </w:r>
    </w:p>
    <w:p w:rsidR="00BF0AFF" w:rsidRDefault="00BF0AFF" w:rsidP="0050096E">
      <w:pPr>
        <w:rPr>
          <w:rFonts w:ascii="Tahoma" w:hAnsi="Tahoma" w:cs="Tahoma"/>
        </w:rPr>
      </w:pPr>
    </w:p>
    <w:p w:rsidR="00BF0AFF" w:rsidRPr="00E04171" w:rsidRDefault="00BF0AFF" w:rsidP="0050096E">
      <w:pPr>
        <w:rPr>
          <w:rFonts w:ascii="Tahoma" w:hAnsi="Tahoma" w:cs="Tahoma"/>
        </w:rPr>
      </w:pPr>
    </w:p>
    <w:tbl>
      <w:tblPr>
        <w:tblW w:w="19510" w:type="dxa"/>
        <w:tblInd w:w="-15" w:type="dxa"/>
        <w:tblCellMar>
          <w:left w:w="0" w:type="dxa"/>
          <w:right w:w="0" w:type="dxa"/>
        </w:tblCellMar>
        <w:tblLook w:val="00A0"/>
      </w:tblPr>
      <w:tblGrid>
        <w:gridCol w:w="511"/>
        <w:gridCol w:w="8788"/>
        <w:gridCol w:w="511"/>
        <w:gridCol w:w="9189"/>
        <w:gridCol w:w="511"/>
      </w:tblGrid>
      <w:tr w:rsidR="00BF0AFF" w:rsidRPr="00E04171" w:rsidTr="0089339C">
        <w:trPr>
          <w:gridAfter w:val="3"/>
          <w:wAfter w:w="10211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Hogyan talált rá képzésünkre?</w:t>
            </w:r>
          </w:p>
        </w:tc>
      </w:tr>
      <w:tr w:rsidR="00BF0AFF" w:rsidRPr="00E04171" w:rsidTr="0089339C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473AA7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Az adott képzésre kerestem rá</w:t>
            </w:r>
          </w:p>
        </w:tc>
      </w:tr>
      <w:tr w:rsidR="00BF0AFF" w:rsidRPr="00E04171" w:rsidTr="0089339C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473AA7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Budapesti Sportszövetségek Uniójára kerestem rá</w:t>
            </w:r>
          </w:p>
        </w:tc>
      </w:tr>
      <w:tr w:rsidR="00BF0AFF" w:rsidRPr="00E04171" w:rsidTr="0089339C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473AA7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Sportegyesületben, Sportszövetségben szereztem róla tudomást</w:t>
            </w:r>
          </w:p>
        </w:tc>
      </w:tr>
      <w:tr w:rsidR="00BF0AFF" w:rsidRPr="00E04171" w:rsidTr="0089339C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473AA7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Ismerős ajánlotta</w:t>
            </w:r>
          </w:p>
        </w:tc>
      </w:tr>
      <w:tr w:rsidR="00BF0AFF" w:rsidRPr="00E04171" w:rsidTr="0089339C">
        <w:trPr>
          <w:gridBefore w:val="1"/>
          <w:gridAfter w:val="2"/>
          <w:wBefore w:w="511" w:type="dxa"/>
          <w:wAfter w:w="9700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473AA7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473AA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Egyéb, éspedig: </w:t>
            </w:r>
            <w:r w:rsidRPr="00473AA7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</w:t>
            </w:r>
          </w:p>
        </w:tc>
      </w:tr>
      <w:tr w:rsidR="00BF0AFF" w:rsidRPr="00E04171" w:rsidTr="0089339C">
        <w:trPr>
          <w:gridAfter w:val="3"/>
          <w:wAfter w:w="10211" w:type="dxa"/>
          <w:trHeight w:val="259"/>
        </w:trPr>
        <w:tc>
          <w:tcPr>
            <w:tcW w:w="9299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6A2EF6" w:rsidRDefault="00BF0AFF" w:rsidP="003F5F48">
            <w:pPr>
              <w:spacing w:line="360" w:lineRule="auto"/>
              <w:rPr>
                <w:rFonts w:ascii="Tahoma" w:hAnsi="Tahoma" w:cs="Tahoma"/>
                <w:b/>
                <w:bCs/>
                <w:color w:val="000000"/>
              </w:rPr>
            </w:pPr>
            <w:r w:rsidRPr="006A2EF6">
              <w:rPr>
                <w:rFonts w:ascii="Tahoma" w:hAnsi="Tahoma" w:cs="Tahoma"/>
                <w:b/>
                <w:bCs/>
                <w:color w:val="000000"/>
              </w:rPr>
              <w:t>SZEMÉLYES ADATOK</w:t>
            </w:r>
          </w:p>
        </w:tc>
      </w:tr>
      <w:tr w:rsidR="00BF0AFF" w:rsidRPr="00E04171" w:rsidTr="0089339C">
        <w:trPr>
          <w:gridAfter w:val="1"/>
          <w:wAfter w:w="511" w:type="dxa"/>
          <w:trHeight w:val="300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Név: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név: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hely: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Születési idő: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Anyja leánykori neve: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Nem:</w:t>
            </w:r>
          </w:p>
          <w:p w:rsidR="00BF0AFF" w:rsidRDefault="00BF0AFF" w:rsidP="005009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férfi</w:t>
            </w:r>
          </w:p>
          <w:p w:rsidR="00BF0AFF" w:rsidRPr="00E04171" w:rsidRDefault="00BF0AFF" w:rsidP="005009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</w:t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nő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Állampolgárság: </w:t>
            </w:r>
          </w:p>
        </w:tc>
      </w:tr>
      <w:tr w:rsidR="00BF0AFF" w:rsidRPr="00E04171" w:rsidTr="0089339C">
        <w:trPr>
          <w:gridBefore w:val="1"/>
          <w:wBefore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88526B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magyar</w:t>
            </w:r>
          </w:p>
        </w:tc>
      </w:tr>
      <w:tr w:rsidR="00BF0AFF" w:rsidRPr="00E04171" w:rsidTr="0089339C">
        <w:trPr>
          <w:gridBefore w:val="1"/>
          <w:wBefore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88526B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nem magyar, éspedig: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</w:rPr>
            </w:pP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[N</w:t>
            </w:r>
            <w:r w:rsidRPr="00E0417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em magyar állampolgár esetén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  <w:r w:rsidRPr="00E04171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Magyarországon való tartózkodás jogcíme: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Tartózkodásra jogosító okirat, okmány megnevezése: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Tartózkodásra jogosító okirat, okmány száma: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  <w:r w:rsidRPr="0088526B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]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</w:rPr>
            </w:pP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 xml:space="preserve">Személyi igazolvány száma: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Társadalombiztosítási azonosító jel: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88526B" w:rsidRDefault="00BF0AFF" w:rsidP="003F5F48">
            <w:pPr>
              <w:rPr>
                <w:rFonts w:ascii="Tahoma" w:hAnsi="Tahoma" w:cs="Tahoma"/>
                <w:b/>
              </w:rPr>
            </w:pP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6A2EF6" w:rsidRDefault="00BF0AFF" w:rsidP="003F5F48">
            <w:pPr>
              <w:spacing w:line="360" w:lineRule="auto"/>
              <w:rPr>
                <w:rFonts w:ascii="Tahoma" w:hAnsi="Tahoma" w:cs="Tahoma"/>
                <w:b/>
                <w:color w:val="000000"/>
              </w:rPr>
            </w:pPr>
            <w:r w:rsidRPr="006A2EF6">
              <w:rPr>
                <w:rFonts w:ascii="Tahoma" w:hAnsi="Tahoma" w:cs="Tahoma"/>
                <w:b/>
                <w:color w:val="000000"/>
              </w:rPr>
              <w:t>ELÉRHETŐSÉGEK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3F5F48" w:rsidRDefault="00BF0AFF" w:rsidP="003F5F48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Lakóhely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(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</w:rPr>
              <w:t>lakcímkártyán szereplő cím)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megye: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irányítószám: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helység: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5009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utca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házszám</w:t>
            </w: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</w:rPr>
            </w:pP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3F5F48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Tartózkodási hely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3F5F48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BF0AFF" w:rsidRPr="0088526B" w:rsidRDefault="00BF0AFF" w:rsidP="0050096E">
            <w:pPr>
              <w:ind w:left="582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egyezik a lak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óhellyel</w:t>
            </w:r>
          </w:p>
          <w:p w:rsidR="00BF0AFF" w:rsidRPr="00E04171" w:rsidRDefault="00BF0AFF" w:rsidP="003F5F48">
            <w:pPr>
              <w:spacing w:line="276" w:lineRule="auto"/>
              <w:ind w:left="582"/>
              <w:rPr>
                <w:rFonts w:ascii="Tahoma" w:hAnsi="Tahoma" w:cs="Tahoma"/>
                <w:i/>
                <w:color w:val="000000"/>
                <w:sz w:val="20"/>
                <w:szCs w:val="20"/>
              </w:rPr>
            </w:pP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sym w:font="Wingdings" w:char="F06F"/>
            </w:r>
            <w:r w:rsidRPr="008852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nem egyezik a lakóhellyel, éspedig: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megye: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irányítószám: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E04171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helység: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Default="00BF0AFF" w:rsidP="003F5F48">
            <w:pPr>
              <w:rPr>
                <w:rFonts w:ascii="Tahoma" w:hAnsi="Tahoma" w:cs="Tahoma"/>
              </w:rPr>
            </w:pP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utca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 házszám</w:t>
            </w:r>
            <w:r w:rsidRPr="00E04171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04171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…………………</w:t>
            </w:r>
          </w:p>
          <w:p w:rsidR="00BF0AFF" w:rsidRPr="00E04171" w:rsidRDefault="00BF0AFF" w:rsidP="003F5F48">
            <w:pPr>
              <w:rPr>
                <w:rFonts w:ascii="Tahoma" w:hAnsi="Tahoma" w:cs="Tahoma"/>
              </w:rPr>
            </w:pP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A36C73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6C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Telefonszám (amelyen napközben elérhető): </w:t>
            </w:r>
            <w:r w:rsidRPr="00A36C73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0AFF" w:rsidRPr="00A36C73" w:rsidRDefault="00BF0AFF" w:rsidP="003F5F4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36C73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cím (amelyre a tanfolyammal kapcsolatos értesítéseket kéri): </w:t>
            </w:r>
            <w:r w:rsidRPr="00A36C73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………………………………………………………………</w:t>
            </w:r>
          </w:p>
        </w:tc>
      </w:tr>
      <w:tr w:rsidR="00BF0AFF" w:rsidRPr="00E04171" w:rsidTr="0089339C">
        <w:trPr>
          <w:gridAfter w:val="1"/>
          <w:wAfter w:w="511" w:type="dxa"/>
          <w:trHeight w:val="255"/>
        </w:trPr>
        <w:tc>
          <w:tcPr>
            <w:tcW w:w="18999" w:type="dxa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tbl>
            <w:tblPr>
              <w:tblW w:w="18859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8859"/>
            </w:tblGrid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Default="00BF0AFF" w:rsidP="0050096E">
                  <w:pPr>
                    <w:spacing w:line="360" w:lineRule="auto"/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</w:p>
                <w:p w:rsidR="00BF0AFF" w:rsidRPr="006A2EF6" w:rsidRDefault="00BF0AFF" w:rsidP="0050096E">
                  <w:pPr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6A2EF6">
                    <w:rPr>
                      <w:rFonts w:ascii="Tahoma" w:hAnsi="Tahoma" w:cs="Tahoma"/>
                      <w:b/>
                      <w:color w:val="000000"/>
                    </w:rPr>
                    <w:t>VÉGZETTSÉG, FOGLALKOZÁS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50096E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Legmagasabb iskolai végzettsége</w:t>
                  </w: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 w:rsidRPr="0050096E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Szakközépiskolai érettségi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Gimnáziumi érettségi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Technikumi végzettség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904184">
                  <w:pPr>
                    <w:spacing w:line="276" w:lineRule="auto"/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Felsőoktatási intézményben megszerzett oklevél, diploma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50096E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 w:rsidRPr="003F5F4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Okmány sorozatjele, sorszáma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Szakképesítése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BF0AFF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Korábban szerzett OKJ-s szakképesítése (ha van):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</w:t>
                  </w:r>
                </w:p>
                <w:p w:rsidR="00BF0AFF" w:rsidRPr="00E04171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3F5F48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Szakképesítés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OKJ száma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3F5F48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Munkaerő-piaci státusza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  alkalmazott 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vállalkozó, vállalkozásban segítő családtag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munkanélküli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tanuló, fizetés nélküli gyakornok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nyugdíjas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munkaképtelen (rokkant)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GYED-en, GYES-en, GYET-en van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háztartásbeli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F0AFF" w:rsidRPr="00E04171" w:rsidRDefault="00BF0AFF" w:rsidP="0050096E">
                  <w:pPr>
                    <w:spacing w:line="360" w:lineRule="auto"/>
                    <w:ind w:firstLine="512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 egyéb inaktív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Jelenlegi foglalkozása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Munkahelye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89339C">
                  <w:pPr>
                    <w:spacing w:line="276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89339C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Sportegyesület(ek), amely(ek)nek volt vagy jelenleg is tagja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(sportág meghatározásával)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Default="00BF0AFF" w:rsidP="003F5F48">
                  <w:pPr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  <w:p w:rsidR="00BF0AFF" w:rsidRPr="00E04171" w:rsidRDefault="00BF0AFF" w:rsidP="003F5F48">
                  <w:pPr>
                    <w:rPr>
                      <w:rFonts w:ascii="Tahoma" w:hAnsi="Tahoma" w:cs="Tahoma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Default="00BF0AFF" w:rsidP="003F5F48">
                  <w:pPr>
                    <w:spacing w:line="360" w:lineRule="auto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</w:t>
                  </w:r>
                </w:p>
                <w:p w:rsidR="00BF0AFF" w:rsidRPr="00E04171" w:rsidRDefault="00BF0AFF" w:rsidP="0089339C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Default="00BF0AFF" w:rsidP="00CB1378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</w:rPr>
                    <w:t>BEFIZETÉS</w:t>
                  </w:r>
                </w:p>
                <w:p w:rsidR="00BF0AFF" w:rsidRPr="00BB5935" w:rsidRDefault="00BF0AFF" w:rsidP="00BB5935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K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épzési díjat csökkentő kedvezmény(ek), melye(ke)t igénybe kíváno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k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venni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BF0AFF" w:rsidRPr="00904184" w:rsidRDefault="00BF0AFF" w:rsidP="00850DA7">
                  <w:pPr>
                    <w:pStyle w:val="ListParagraph"/>
                    <w:tabs>
                      <w:tab w:val="left" w:pos="284"/>
                    </w:tabs>
                    <w:spacing w:after="200" w:line="276" w:lineRule="auto"/>
                    <w:ind w:left="-142" w:right="-284" w:firstLine="142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a képzési díj 2016. október 22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-ig történő egyösszegű befizetése esetén – 5%</w:t>
                  </w:r>
                </w:p>
                <w:p w:rsidR="00BF0AFF" w:rsidRPr="00904184" w:rsidRDefault="00BF0AFF" w:rsidP="00904184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páros jelentkezés esetén mindkét fő részére – 5%</w:t>
                  </w:r>
                </w:p>
                <w:p w:rsidR="00BF0AFF" w:rsidRPr="00904184" w:rsidRDefault="00BF0AFF" w:rsidP="00850DA7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Partner neve: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6A2EF6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</w:t>
                  </w:r>
                </w:p>
                <w:p w:rsidR="00BF0AFF" w:rsidRPr="00904184" w:rsidRDefault="00BF0AFF" w:rsidP="00850DA7">
                  <w:pPr>
                    <w:pStyle w:val="ListParagraph"/>
                    <w:tabs>
                      <w:tab w:val="left" w:pos="284"/>
                    </w:tabs>
                    <w:spacing w:line="276" w:lineRule="auto"/>
                    <w:ind w:left="-142"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904184">
                    <w:rPr>
                      <w:rFonts w:ascii="Tahoma" w:hAnsi="Tahoma" w:cs="Tahoma"/>
                      <w:sz w:val="20"/>
                      <w:szCs w:val="20"/>
                    </w:rPr>
                    <w:t>nappali tagozatos hallgatói jogviszony igazolása esetén – 10%</w:t>
                  </w:r>
                </w:p>
                <w:p w:rsidR="00BF0AFF" w:rsidRPr="00904184" w:rsidRDefault="00BF0AFF" w:rsidP="0089339C">
                  <w:pPr>
                    <w:tabs>
                      <w:tab w:val="left" w:pos="-142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850DA7" w:rsidRDefault="00BF0AFF" w:rsidP="00850DA7">
                  <w:pPr>
                    <w:spacing w:line="36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850DA7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A képzési díj befizetéséről </w:t>
                  </w:r>
                  <w:r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a számla kiállítandó:</w:t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BF0AFF" w:rsidRDefault="00BF0AFF" w:rsidP="003F5F48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</w:rPr>
                    <w:t xml:space="preserve"> saját névre</w:t>
                  </w:r>
                </w:p>
                <w:p w:rsidR="00BF0AFF" w:rsidRDefault="00BF0AFF" w:rsidP="00CB1378">
                  <w:pPr>
                    <w:spacing w:line="36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50DA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50DA7">
                    <w:rPr>
                      <w:rFonts w:ascii="Tahoma" w:hAnsi="Tahoma" w:cs="Tahoma"/>
                      <w:sz w:val="20"/>
                      <w:szCs w:val="20"/>
                    </w:rPr>
                    <w:t xml:space="preserve">szervezet nevére </w:t>
                  </w:r>
                </w:p>
                <w:p w:rsidR="00BF0AFF" w:rsidRDefault="00BF0AFF" w:rsidP="00CB1378">
                  <w:pPr>
                    <w:ind w:firstLine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Szervezet neve: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</w:t>
                  </w:r>
                </w:p>
                <w:p w:rsidR="00BF0AFF" w:rsidRPr="00E04171" w:rsidRDefault="00BF0AFF" w:rsidP="00CB1378">
                  <w:pPr>
                    <w:ind w:firstLine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adószáma: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850DA7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irányítószám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850DA7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helység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 xml:space="preserve"> 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850DA7" w:rsidRDefault="00BF0AFF" w:rsidP="00CB1378">
                  <w:pPr>
                    <w:ind w:left="371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utca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 házszám</w:t>
                  </w:r>
                  <w:r w:rsidRPr="00E04171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</w:t>
                  </w: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……………………</w:t>
                  </w:r>
                </w:p>
              </w:tc>
            </w:tr>
            <w:tr w:rsidR="00BF0AFF" w:rsidRPr="00E04171" w:rsidTr="003F5F48">
              <w:trPr>
                <w:trHeight w:val="255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Default="00BF0AFF" w:rsidP="000F7B21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BF0AFF" w:rsidRDefault="00BF0AF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BF0AFF" w:rsidRDefault="00BF0AF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BF0AFF" w:rsidRDefault="00BF0AFF" w:rsidP="000F7B21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BF0AFF" w:rsidRDefault="00BF0AFF" w:rsidP="006E38C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BF0AFF" w:rsidRPr="00820F22" w:rsidRDefault="00BF0AFF" w:rsidP="006E38C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</w:rPr>
                    <w:t>MELLÉKLETEK</w:t>
                  </w:r>
                </w:p>
                <w:p w:rsidR="00BF0AFF" w:rsidRDefault="00BF0AFF" w:rsidP="000F7B21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BF0AFF" w:rsidRPr="00820F22" w:rsidRDefault="00BF0AFF" w:rsidP="000F7B21">
                  <w:pPr>
                    <w:tabs>
                      <w:tab w:val="left" w:pos="284"/>
                    </w:tabs>
                    <w:spacing w:line="360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A jelentkezési laphoz mellékelten benyújtott dokumentumok:</w:t>
                  </w:r>
                </w:p>
                <w:p w:rsidR="00BF0AFF" w:rsidRDefault="00BF0AF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személyi igazolvány, lakcímkártya, TAJ-kártya másolat</w:t>
                  </w:r>
                </w:p>
                <w:p w:rsidR="00BF0AFF" w:rsidRPr="00F93040" w:rsidRDefault="00BF0AF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F93040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BF0AFF" w:rsidRPr="00820F22" w:rsidRDefault="00BF0AF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érettségi bizonyítvány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hiteles </w:t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másolata</w:t>
                  </w:r>
                </w:p>
                <w:p w:rsidR="00BF0AFF" w:rsidRPr="00F93040" w:rsidRDefault="00BF0AF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F93040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BF0AFF" w:rsidRDefault="00BF0AF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fényképes önéletrajz (sportmúlt rövid ismertetésével)</w:t>
                  </w:r>
                </w:p>
                <w:p w:rsidR="00BF0AFF" w:rsidRPr="00F93040" w:rsidRDefault="00BF0AFF" w:rsidP="000F7B21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</w:pPr>
                  <w:r w:rsidRPr="00F93040">
                    <w:rPr>
                      <w:rFonts w:ascii="Tahoma" w:hAnsi="Tahoma" w:cs="Tahoma"/>
                      <w:i/>
                      <w:color w:val="000000"/>
                      <w:sz w:val="20"/>
                      <w:szCs w:val="20"/>
                    </w:rPr>
                    <w:t>/kötelezően mellékelendő/</w:t>
                  </w:r>
                </w:p>
                <w:p w:rsidR="00BF0AFF" w:rsidRDefault="00BF0AFF" w:rsidP="000F7B21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BF0AFF" w:rsidRPr="00820F22" w:rsidRDefault="00BF0AFF" w:rsidP="000F7B21">
                  <w:pPr>
                    <w:tabs>
                      <w:tab w:val="left" w:pos="284"/>
                    </w:tabs>
                    <w:spacing w:line="360" w:lineRule="auto"/>
                    <w:ind w:left="-142" w:right="-284" w:firstLine="142"/>
                    <w:jc w:val="both"/>
                    <w:rPr>
                      <w:rFonts w:ascii="Tahoma" w:hAnsi="Tahoma" w:cs="Tahoma"/>
                      <w:i/>
                      <w:sz w:val="24"/>
                      <w:szCs w:val="24"/>
                    </w:rPr>
                  </w:pPr>
                  <w:r w:rsidRPr="00820F22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Kedvezmények érvényesítéséhez benyújtandó dokumentumok:</w:t>
                  </w:r>
                </w:p>
                <w:p w:rsidR="00BF0AFF" w:rsidRPr="00820F22" w:rsidRDefault="00BF0AFF" w:rsidP="00CF0A05">
                  <w:pPr>
                    <w:tabs>
                      <w:tab w:val="left" w:pos="284"/>
                    </w:tabs>
                    <w:spacing w:line="276" w:lineRule="auto"/>
                    <w:ind w:right="-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 w:rsidRPr="00820F2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nappali tagozatos hallgatói jogviszonyt igazoló dokumentum</w:t>
                  </w:r>
                </w:p>
                <w:p w:rsidR="00BF0AFF" w:rsidRPr="00820F22" w:rsidRDefault="00BF0AFF" w:rsidP="00CF0A05">
                  <w:pPr>
                    <w:tabs>
                      <w:tab w:val="left" w:pos="284"/>
                    </w:tabs>
                    <w:spacing w:line="276" w:lineRule="auto"/>
                    <w:ind w:right="-284" w:firstLine="37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(iskolalátogatási igazolás, érvényes diákigazolvány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másolata</w:t>
                  </w:r>
                  <w:r w:rsidRPr="00820F22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:rsidR="00BF0AFF" w:rsidRDefault="00BF0AF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BF0AFF" w:rsidRPr="00820F22" w:rsidRDefault="00BF0AFF" w:rsidP="000F7B21">
                  <w:pPr>
                    <w:tabs>
                      <w:tab w:val="left" w:pos="2255"/>
                    </w:tabs>
                    <w:spacing w:line="360" w:lineRule="auto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820F22">
                    <w:rPr>
                      <w:rFonts w:ascii="Tahoma" w:hAnsi="Tahoma" w:cs="Tahoma"/>
                      <w:b/>
                      <w:color w:val="000000"/>
                    </w:rPr>
                    <w:t>NYILATKOZATOK</w:t>
                  </w:r>
                </w:p>
                <w:p w:rsidR="00BF0AFF" w:rsidRPr="00E04171" w:rsidRDefault="00BF0AFF" w:rsidP="000F7B21">
                  <w:pPr>
                    <w:spacing w:line="276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Büntetőjogi felelősségem teljes tudatában kijelentem, hogy nem szerepeltem és jelenleg sem </w:t>
                  </w:r>
                </w:p>
                <w:p w:rsidR="00BF0AFF" w:rsidRPr="00E04171" w:rsidRDefault="00BF0AFF" w:rsidP="000F7B21">
                  <w:pPr>
                    <w:spacing w:line="276" w:lineRule="auto"/>
                    <w:ind w:firstLine="229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szerepelek a bűntettesek nyilvántartásában. Nem folyik ellenem semmilyen jellegű büntető- vagy </w:t>
                  </w:r>
                </w:p>
                <w:p w:rsidR="00BF0AFF" w:rsidRPr="00E04171" w:rsidRDefault="00BF0AFF" w:rsidP="000F7B21">
                  <w:pPr>
                    <w:spacing w:line="360" w:lineRule="auto"/>
                    <w:ind w:firstLine="229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szabálysértési eljárás.</w:t>
                  </w:r>
                </w:p>
                <w:p w:rsidR="00BF0AFF" w:rsidRPr="00E04171" w:rsidRDefault="00BF0AFF" w:rsidP="000F7B21">
                  <w:pPr>
                    <w:spacing w:line="36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Kijelentem, hogy a jelentkezési lapon és mellékletein szereplő adatok a valóságnak megfelelnek.</w:t>
                  </w:r>
                </w:p>
              </w:tc>
            </w:tr>
            <w:tr w:rsidR="00BF0AFF" w:rsidRPr="00E04171" w:rsidTr="00CF0A05">
              <w:trPr>
                <w:trHeight w:val="80"/>
              </w:trPr>
              <w:tc>
                <w:tcPr>
                  <w:tcW w:w="18859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BF0AFF" w:rsidRPr="00E04171" w:rsidRDefault="00BF0AFF" w:rsidP="000F7B21">
                  <w:pPr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0417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Tudomásul veszem, hogy a gyakorlati képzésen a saját felelősségemre veszek részt.</w:t>
                  </w:r>
                </w:p>
              </w:tc>
            </w:tr>
          </w:tbl>
          <w:p w:rsidR="00BF0AFF" w:rsidRPr="00E04171" w:rsidRDefault="00BF0AFF" w:rsidP="003F5F48">
            <w:pPr>
              <w:rPr>
                <w:rFonts w:ascii="Tahoma" w:hAnsi="Tahoma" w:cs="Tahoma"/>
              </w:rPr>
            </w:pPr>
          </w:p>
          <w:p w:rsidR="00BF0AFF" w:rsidRDefault="00BF0AFF" w:rsidP="003F5F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0AFF" w:rsidRDefault="00BF0AFF" w:rsidP="003F5F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0AFF" w:rsidRDefault="00BF0AFF" w:rsidP="003F5F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F0AFF" w:rsidRDefault="00BF0AFF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Kelt</w:t>
            </w:r>
            <w:r w:rsidRPr="009C0DF4">
              <w:rPr>
                <w:rFonts w:ascii="Tahoma" w:hAnsi="Tahoma" w:cs="Tahoma"/>
                <w:sz w:val="20"/>
                <w:szCs w:val="20"/>
              </w:rPr>
              <w:t>:</w:t>
            </w:r>
            <w:r w:rsidRPr="009C0DF4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20…  év …………… hó …………… nap</w:t>
            </w:r>
          </w:p>
          <w:p w:rsidR="00BF0AFF" w:rsidRDefault="00BF0AFF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0AFF" w:rsidRDefault="00BF0AFF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0AFF" w:rsidRDefault="00BF0AFF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F0AFF" w:rsidRPr="009C0DF4" w:rsidRDefault="00BF0AFF" w:rsidP="003F5F4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9C0DF4">
              <w:rPr>
                <w:rFonts w:ascii="Tahoma" w:hAnsi="Tahoma" w:cs="Tahoma"/>
                <w:color w:val="000000"/>
                <w:sz w:val="16"/>
                <w:szCs w:val="16"/>
              </w:rPr>
              <w:t>……………………………………………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……………</w:t>
            </w:r>
          </w:p>
          <w:p w:rsidR="00BF0AFF" w:rsidRPr="00E04171" w:rsidRDefault="00BF0AFF" w:rsidP="003F5F48">
            <w:pPr>
              <w:ind w:left="4248" w:firstLine="708"/>
              <w:rPr>
                <w:rFonts w:ascii="Tahoma" w:hAnsi="Tahoma" w:cs="Tahoma"/>
              </w:rPr>
            </w:pPr>
            <w:r w:rsidRPr="009C0DF4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C0DF4">
              <w:rPr>
                <w:rFonts w:ascii="Tahoma" w:hAnsi="Tahoma" w:cs="Tahoma"/>
                <w:sz w:val="20"/>
                <w:szCs w:val="20"/>
              </w:rPr>
              <w:t xml:space="preserve">  Jelentkező aláírása</w:t>
            </w:r>
          </w:p>
        </w:tc>
      </w:tr>
    </w:tbl>
    <w:p w:rsidR="00BF0AFF" w:rsidRPr="00E04171" w:rsidRDefault="00BF0AFF" w:rsidP="0050096E">
      <w:pPr>
        <w:rPr>
          <w:rFonts w:ascii="Tahoma" w:hAnsi="Tahoma" w:cs="Tahoma"/>
        </w:rPr>
      </w:pPr>
    </w:p>
    <w:p w:rsidR="00BF0AFF" w:rsidRDefault="00BF0AFF"/>
    <w:sectPr w:rsidR="00BF0AFF" w:rsidSect="003F5F4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FF" w:rsidRDefault="00BF0AFF" w:rsidP="003F5F48">
      <w:r>
        <w:separator/>
      </w:r>
    </w:p>
  </w:endnote>
  <w:endnote w:type="continuationSeparator" w:id="0">
    <w:p w:rsidR="00BF0AFF" w:rsidRDefault="00BF0AFF" w:rsidP="003F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FF" w:rsidRDefault="00BF0AFF" w:rsidP="003F5F48">
      <w:r>
        <w:separator/>
      </w:r>
    </w:p>
  </w:footnote>
  <w:footnote w:type="continuationSeparator" w:id="0">
    <w:p w:rsidR="00BF0AFF" w:rsidRDefault="00BF0AFF" w:rsidP="003F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176" w:type="dxa"/>
      <w:tblLook w:val="00A0"/>
    </w:tblPr>
    <w:tblGrid>
      <w:gridCol w:w="4498"/>
      <w:gridCol w:w="4716"/>
    </w:tblGrid>
    <w:tr w:rsidR="00BF0AFF" w:rsidRPr="00B7650A" w:rsidTr="003F5F48">
      <w:tc>
        <w:tcPr>
          <w:tcW w:w="4782" w:type="dxa"/>
          <w:vMerge w:val="restart"/>
        </w:tcPr>
        <w:p w:rsidR="00BF0AFF" w:rsidRPr="00B7650A" w:rsidRDefault="00BF0AFF" w:rsidP="003F5F48">
          <w:pPr>
            <w:tabs>
              <w:tab w:val="left" w:pos="810"/>
            </w:tabs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1" o:spid="_x0000_s2049" type="#_x0000_t75" alt="Címlap" style="position:absolute;margin-left:4.15pt;margin-top:2.85pt;width:148.5pt;height:28.5pt;z-index:-251656192;visibility:visible">
                <v:imagedata r:id="rId1" o:title=""/>
              </v:shape>
            </w:pict>
          </w:r>
          <w:r w:rsidRPr="00B7650A">
            <w:rPr>
              <w:rFonts w:ascii="Tahoma" w:hAnsi="Tahoma" w:cs="Tahoma"/>
              <w:sz w:val="20"/>
              <w:szCs w:val="20"/>
            </w:rPr>
            <w:tab/>
          </w:r>
        </w:p>
      </w:tc>
      <w:tc>
        <w:tcPr>
          <w:tcW w:w="4716" w:type="dxa"/>
        </w:tcPr>
        <w:p w:rsidR="00BF0AFF" w:rsidRPr="00B7650A" w:rsidRDefault="00BF0AFF" w:rsidP="003F5F48">
          <w:pPr>
            <w:jc w:val="right"/>
            <w:rPr>
              <w:rFonts w:ascii="Tahoma" w:hAnsi="Tahoma" w:cs="Tahoma"/>
              <w:color w:val="0070C0"/>
              <w:sz w:val="18"/>
              <w:szCs w:val="18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Cím:</w:t>
          </w:r>
          <w:r w:rsidRPr="00B7650A">
            <w:rPr>
              <w:color w:val="0070C0"/>
              <w:sz w:val="18"/>
              <w:szCs w:val="18"/>
            </w:rPr>
            <w:t xml:space="preserve"> </w:t>
          </w:r>
          <w:r>
            <w:rPr>
              <w:rFonts w:ascii="Tahoma" w:hAnsi="Tahoma" w:cs="Tahoma"/>
              <w:color w:val="0070C0"/>
              <w:sz w:val="18"/>
              <w:szCs w:val="18"/>
            </w:rPr>
            <w:t>1053 Budapest, Curia utca 3. IV</w:t>
          </w: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/1.</w:t>
          </w:r>
        </w:p>
      </w:tc>
    </w:tr>
    <w:tr w:rsidR="00BF0AFF" w:rsidRPr="00B7650A" w:rsidTr="003F5F48">
      <w:tc>
        <w:tcPr>
          <w:tcW w:w="4782" w:type="dxa"/>
          <w:vMerge/>
        </w:tcPr>
        <w:p w:rsidR="00BF0AFF" w:rsidRPr="00B7650A" w:rsidRDefault="00BF0AFF" w:rsidP="003F5F48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BF0AFF" w:rsidRPr="00B7650A" w:rsidRDefault="00BF0AF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>Telefon: +36 70 370 7803</w:t>
          </w:r>
        </w:p>
      </w:tc>
    </w:tr>
    <w:tr w:rsidR="00BF0AFF" w:rsidRPr="00B7650A" w:rsidTr="003F5F48">
      <w:trPr>
        <w:trHeight w:val="225"/>
      </w:trPr>
      <w:tc>
        <w:tcPr>
          <w:tcW w:w="4782" w:type="dxa"/>
          <w:vMerge/>
        </w:tcPr>
        <w:p w:rsidR="00BF0AFF" w:rsidRPr="00B7650A" w:rsidRDefault="00BF0AFF" w:rsidP="003F5F48">
          <w:pPr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4716" w:type="dxa"/>
        </w:tcPr>
        <w:p w:rsidR="00BF0AFF" w:rsidRPr="00B7650A" w:rsidRDefault="00BF0AF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E-mail: </w:t>
          </w:r>
          <w:hyperlink r:id="rId2" w:history="1">
            <w:r w:rsidRPr="00B765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kepzes@bsu.hu</w:t>
            </w:r>
          </w:hyperlink>
        </w:p>
      </w:tc>
    </w:tr>
    <w:tr w:rsidR="00BF0AFF" w:rsidRPr="00B7650A" w:rsidTr="003F5F48">
      <w:tc>
        <w:tcPr>
          <w:tcW w:w="4782" w:type="dxa"/>
        </w:tcPr>
        <w:p w:rsidR="00BF0AFF" w:rsidRPr="00B7650A" w:rsidRDefault="00BF0AFF" w:rsidP="003F5F48">
          <w:pPr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Felnőttképzési nyilvántartási szám: 00394-2011                                                                </w:t>
          </w:r>
        </w:p>
      </w:tc>
      <w:tc>
        <w:tcPr>
          <w:tcW w:w="4716" w:type="dxa"/>
        </w:tcPr>
        <w:p w:rsidR="00BF0AFF" w:rsidRPr="00B7650A" w:rsidRDefault="00BF0AF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Honlap: </w:t>
          </w:r>
          <w:hyperlink r:id="rId3" w:history="1">
            <w:r w:rsidRPr="00B7650A">
              <w:rPr>
                <w:rStyle w:val="Hyperlink"/>
                <w:rFonts w:ascii="Tahoma" w:hAnsi="Tahoma" w:cs="Tahoma"/>
                <w:color w:val="0070C0"/>
                <w:sz w:val="18"/>
                <w:szCs w:val="18"/>
              </w:rPr>
              <w:t>www.bsu.hu</w:t>
            </w:r>
          </w:hyperlink>
        </w:p>
      </w:tc>
    </w:tr>
    <w:tr w:rsidR="00BF0AFF" w:rsidRPr="00B7650A" w:rsidTr="003F5F48">
      <w:trPr>
        <w:trHeight w:val="80"/>
      </w:trPr>
      <w:tc>
        <w:tcPr>
          <w:tcW w:w="4782" w:type="dxa"/>
        </w:tcPr>
        <w:p w:rsidR="00BF0AFF" w:rsidRPr="00B7650A" w:rsidRDefault="00BF0AFF" w:rsidP="003F5F48">
          <w:pPr>
            <w:rPr>
              <w:rFonts w:ascii="Tahoma" w:hAnsi="Tahoma" w:cs="Tahoma"/>
              <w:sz w:val="20"/>
              <w:szCs w:val="20"/>
            </w:rPr>
          </w:pPr>
          <w:r w:rsidRPr="00B7650A">
            <w:rPr>
              <w:rFonts w:ascii="Tahoma" w:hAnsi="Tahoma" w:cs="Tahoma"/>
              <w:color w:val="0070C0"/>
              <w:sz w:val="18"/>
              <w:szCs w:val="18"/>
            </w:rPr>
            <w:t xml:space="preserve"> Intézményakkreditációs lajstromszám: AL-2824</w:t>
          </w:r>
        </w:p>
      </w:tc>
      <w:tc>
        <w:tcPr>
          <w:tcW w:w="4716" w:type="dxa"/>
        </w:tcPr>
        <w:p w:rsidR="00BF0AFF" w:rsidRPr="00B7650A" w:rsidRDefault="00BF0AFF" w:rsidP="003F5F48">
          <w:pPr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F0AFF" w:rsidRDefault="00BF0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17"/>
    <w:multiLevelType w:val="hybridMultilevel"/>
    <w:tmpl w:val="D748A7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A2D3C"/>
    <w:multiLevelType w:val="multilevel"/>
    <w:tmpl w:val="040E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DF043D8"/>
    <w:multiLevelType w:val="hybridMultilevel"/>
    <w:tmpl w:val="F64C6E5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D0B3D"/>
    <w:multiLevelType w:val="hybridMultilevel"/>
    <w:tmpl w:val="C0E0E838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96E"/>
    <w:rsid w:val="0005665A"/>
    <w:rsid w:val="00061624"/>
    <w:rsid w:val="000B1891"/>
    <w:rsid w:val="000C04F6"/>
    <w:rsid w:val="000F79F5"/>
    <w:rsid w:val="000F7B21"/>
    <w:rsid w:val="001B4CE7"/>
    <w:rsid w:val="001D6C72"/>
    <w:rsid w:val="00207EBE"/>
    <w:rsid w:val="0031611D"/>
    <w:rsid w:val="0033720E"/>
    <w:rsid w:val="003F5F48"/>
    <w:rsid w:val="00404C09"/>
    <w:rsid w:val="004512A7"/>
    <w:rsid w:val="00473AA7"/>
    <w:rsid w:val="00490E68"/>
    <w:rsid w:val="0050096E"/>
    <w:rsid w:val="006A2EF6"/>
    <w:rsid w:val="006E38C1"/>
    <w:rsid w:val="00715D79"/>
    <w:rsid w:val="007F789D"/>
    <w:rsid w:val="00820F22"/>
    <w:rsid w:val="008327E2"/>
    <w:rsid w:val="00850DA7"/>
    <w:rsid w:val="0088526B"/>
    <w:rsid w:val="00891E4F"/>
    <w:rsid w:val="0089339C"/>
    <w:rsid w:val="00904184"/>
    <w:rsid w:val="009850CA"/>
    <w:rsid w:val="009A5B1B"/>
    <w:rsid w:val="009C0DF4"/>
    <w:rsid w:val="009C3787"/>
    <w:rsid w:val="00A1629B"/>
    <w:rsid w:val="00A36C73"/>
    <w:rsid w:val="00B11B2A"/>
    <w:rsid w:val="00B7650A"/>
    <w:rsid w:val="00B93436"/>
    <w:rsid w:val="00BB5935"/>
    <w:rsid w:val="00BB5ADA"/>
    <w:rsid w:val="00BF0AFF"/>
    <w:rsid w:val="00C232C8"/>
    <w:rsid w:val="00CB1378"/>
    <w:rsid w:val="00CF0A05"/>
    <w:rsid w:val="00D24ED7"/>
    <w:rsid w:val="00DA6958"/>
    <w:rsid w:val="00DD58C3"/>
    <w:rsid w:val="00DF31D1"/>
    <w:rsid w:val="00E04171"/>
    <w:rsid w:val="00E63240"/>
    <w:rsid w:val="00E66665"/>
    <w:rsid w:val="00F93040"/>
    <w:rsid w:val="00F9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0096E"/>
  </w:style>
  <w:style w:type="paragraph" w:styleId="Heading1">
    <w:name w:val="heading 1"/>
    <w:basedOn w:val="Normal"/>
    <w:next w:val="Normal"/>
    <w:link w:val="Heading1Char"/>
    <w:uiPriority w:val="99"/>
    <w:qFormat/>
    <w:rsid w:val="0005665A"/>
    <w:pPr>
      <w:numPr>
        <w:numId w:val="10"/>
      </w:num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5665A"/>
    <w:pPr>
      <w:numPr>
        <w:ilvl w:val="1"/>
        <w:numId w:val="10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65A"/>
    <w:pPr>
      <w:numPr>
        <w:ilvl w:val="2"/>
        <w:numId w:val="10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65A"/>
    <w:pPr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65A"/>
    <w:pPr>
      <w:numPr>
        <w:ilvl w:val="4"/>
        <w:numId w:val="10"/>
      </w:num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65A"/>
    <w:pPr>
      <w:numPr>
        <w:ilvl w:val="5"/>
        <w:numId w:val="10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5665A"/>
    <w:pPr>
      <w:numPr>
        <w:ilvl w:val="6"/>
        <w:numId w:val="10"/>
      </w:num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65A"/>
    <w:pPr>
      <w:numPr>
        <w:ilvl w:val="7"/>
        <w:numId w:val="10"/>
      </w:num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5665A"/>
    <w:pPr>
      <w:numPr>
        <w:ilvl w:val="8"/>
        <w:numId w:val="10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665A"/>
    <w:rPr>
      <w:rFonts w:ascii="Cambria" w:hAnsi="Cambria" w:cs="Times New Roman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5665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5665A"/>
    <w:rPr>
      <w:rFonts w:ascii="Cambria" w:hAnsi="Cambria" w:cs="Times New Roman"/>
      <w:b/>
      <w:b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5665A"/>
    <w:rPr>
      <w:rFonts w:ascii="Cambria" w:hAnsi="Cambria" w:cs="Times New Roman"/>
      <w:b/>
      <w:bCs/>
      <w:i/>
      <w:i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665A"/>
    <w:rPr>
      <w:rFonts w:ascii="Cambria" w:hAnsi="Cambria" w:cs="Times New Roman"/>
      <w:b/>
      <w:bCs/>
      <w:color w:val="7F7F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665A"/>
    <w:rPr>
      <w:rFonts w:ascii="Cambria" w:hAnsi="Cambria" w:cs="Times New Roman"/>
      <w:b/>
      <w:bCs/>
      <w:i/>
      <w:iCs/>
      <w:color w:val="7F7F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665A"/>
    <w:rPr>
      <w:rFonts w:ascii="Cambria" w:hAnsi="Cambria" w:cs="Times New Roman"/>
      <w:i/>
      <w:iCs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5665A"/>
    <w:rPr>
      <w:rFonts w:ascii="Cambria" w:hAnsi="Cambria" w:cs="Times New Roman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5665A"/>
    <w:rPr>
      <w:rFonts w:ascii="Cambria" w:hAnsi="Cambria" w:cs="Times New Roman"/>
      <w:i/>
      <w:iCs/>
      <w:spacing w:val="5"/>
      <w:lang w:eastAsia="en-US"/>
    </w:rPr>
  </w:style>
  <w:style w:type="paragraph" w:styleId="TOC1">
    <w:name w:val="toc 1"/>
    <w:basedOn w:val="Normal"/>
    <w:next w:val="Normal"/>
    <w:autoRedefine/>
    <w:uiPriority w:val="99"/>
    <w:rsid w:val="0005665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0566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05665A"/>
    <w:pPr>
      <w:spacing w:after="100" w:line="360" w:lineRule="auto"/>
      <w:ind w:left="48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5665A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5665A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5665A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665A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5665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5665A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link w:val="NoSpacingChar"/>
    <w:uiPriority w:val="99"/>
    <w:qFormat/>
    <w:rsid w:val="0005665A"/>
  </w:style>
  <w:style w:type="character" w:customStyle="1" w:styleId="NoSpacingChar">
    <w:name w:val="No Spacing Char"/>
    <w:basedOn w:val="DefaultParagraphFont"/>
    <w:link w:val="NoSpacing"/>
    <w:uiPriority w:val="99"/>
    <w:locked/>
    <w:rsid w:val="0005665A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0566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5665A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05665A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566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5665A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5665A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5665A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5665A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5665A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5665A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5665A"/>
    <w:pPr>
      <w:numPr>
        <w:numId w:val="0"/>
      </w:numPr>
      <w:outlineLvl w:val="9"/>
    </w:pPr>
  </w:style>
  <w:style w:type="paragraph" w:styleId="Header">
    <w:name w:val="header"/>
    <w:basedOn w:val="Normal"/>
    <w:link w:val="HeaderChar"/>
    <w:uiPriority w:val="99"/>
    <w:semiHidden/>
    <w:rsid w:val="005009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096E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50096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3F5F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F48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su.hu" TargetMode="External"/><Relationship Id="rId2" Type="http://schemas.openxmlformats.org/officeDocument/2006/relationships/hyperlink" Target="mailto:kepzes@bsu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696</Words>
  <Characters>4806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Timi</dc:creator>
  <cp:keywords/>
  <dc:description/>
  <cp:lastModifiedBy>Képzés2</cp:lastModifiedBy>
  <cp:revision>2</cp:revision>
  <cp:lastPrinted>2015-06-16T14:52:00Z</cp:lastPrinted>
  <dcterms:created xsi:type="dcterms:W3CDTF">2016-10-21T07:20:00Z</dcterms:created>
  <dcterms:modified xsi:type="dcterms:W3CDTF">2016-10-21T07:20:00Z</dcterms:modified>
</cp:coreProperties>
</file>