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0" w:rsidRPr="00117AE8" w:rsidRDefault="00315470" w:rsidP="006101E7">
      <w:pPr>
        <w:spacing w:after="0"/>
        <w:jc w:val="center"/>
        <w:rPr>
          <w:rFonts w:ascii="Cambria" w:hAnsi="Cambria" w:cs="Arial"/>
          <w:b/>
          <w:sz w:val="44"/>
          <w:szCs w:val="44"/>
        </w:rPr>
      </w:pPr>
      <w:bookmarkStart w:id="0" w:name="_GoBack"/>
      <w:bookmarkEnd w:id="0"/>
      <w:r w:rsidRPr="00117AE8">
        <w:rPr>
          <w:rFonts w:ascii="Cambria" w:hAnsi="Cambria" w:cs="Arial"/>
          <w:b/>
          <w:sz w:val="44"/>
          <w:szCs w:val="44"/>
        </w:rPr>
        <w:t>IGAZOLÁS</w:t>
      </w:r>
    </w:p>
    <w:p w:rsidR="00315470" w:rsidRPr="00117AE8" w:rsidRDefault="00315470" w:rsidP="006101E7">
      <w:pPr>
        <w:jc w:val="center"/>
        <w:rPr>
          <w:rFonts w:ascii="Cambria" w:hAnsi="Cambria" w:cs="Arial"/>
        </w:rPr>
      </w:pPr>
      <w:r w:rsidRPr="00117AE8">
        <w:rPr>
          <w:rFonts w:ascii="Cambria" w:hAnsi="Cambria" w:cs="Arial"/>
        </w:rPr>
        <w:t>SPORTOLÓI-VERSENYZŐI MÚLTRÓL</w:t>
      </w:r>
    </w:p>
    <w:p w:rsidR="00315470" w:rsidRPr="00117AE8" w:rsidRDefault="00315470" w:rsidP="006101E7">
      <w:pPr>
        <w:rPr>
          <w:rFonts w:ascii="Cambria" w:hAnsi="Cambria" w:cs="Arial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236"/>
        <w:gridCol w:w="5423"/>
      </w:tblGrid>
      <w:tr w:rsidR="00315470" w:rsidRPr="00032AB6" w:rsidTr="00814E9F">
        <w:tc>
          <w:tcPr>
            <w:tcW w:w="3449" w:type="dxa"/>
            <w:vAlign w:val="center"/>
          </w:tcPr>
          <w:p w:rsidR="00315470" w:rsidRPr="00117AE8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032AB6">
              <w:rPr>
                <w:rFonts w:ascii="Cambria" w:hAnsi="Cambria" w:cs="Arial"/>
                <w:b/>
                <w:sz w:val="20"/>
                <w:szCs w:val="20"/>
              </w:rPr>
              <w:t>KÉPZÉSRE JELENTKEZŐ NEVE:</w:t>
            </w:r>
          </w:p>
        </w:tc>
        <w:tc>
          <w:tcPr>
            <w:tcW w:w="5659" w:type="dxa"/>
            <w:gridSpan w:val="2"/>
          </w:tcPr>
          <w:p w:rsidR="00315470" w:rsidRPr="00117AE8" w:rsidRDefault="00315470" w:rsidP="003920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15470" w:rsidRPr="00032AB6" w:rsidTr="00814E9F">
        <w:tc>
          <w:tcPr>
            <w:tcW w:w="3449" w:type="dxa"/>
            <w:vAlign w:val="center"/>
          </w:tcPr>
          <w:p w:rsidR="00315470" w:rsidRPr="00117AE8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5659" w:type="dxa"/>
            <w:gridSpan w:val="2"/>
          </w:tcPr>
          <w:p w:rsidR="00315470" w:rsidRPr="00117AE8" w:rsidRDefault="00315470" w:rsidP="003920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15470" w:rsidRPr="00032AB6" w:rsidTr="00814E9F">
        <w:tc>
          <w:tcPr>
            <w:tcW w:w="3449" w:type="dxa"/>
            <w:vAlign w:val="center"/>
          </w:tcPr>
          <w:p w:rsidR="00315470" w:rsidRPr="00117AE8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5659" w:type="dxa"/>
            <w:gridSpan w:val="2"/>
          </w:tcPr>
          <w:p w:rsidR="00315470" w:rsidRPr="00117AE8" w:rsidRDefault="00315470" w:rsidP="003920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15470" w:rsidRPr="00032AB6" w:rsidTr="00814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470" w:rsidRPr="00117AE8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15470" w:rsidRPr="00032AB6" w:rsidTr="00814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70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470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470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470" w:rsidRPr="00117AE8" w:rsidRDefault="00315470" w:rsidP="003920D0">
            <w:pPr>
              <w:spacing w:after="0" w:line="240" w:lineRule="auto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sz w:val="20"/>
                <w:szCs w:val="20"/>
              </w:rPr>
              <w:t>SZAK: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032AB6" w:rsidRDefault="00315470" w:rsidP="003920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032AB6">
              <w:rPr>
                <w:rFonts w:ascii="Cambria" w:hAnsi="Cambria" w:cs="Arial"/>
                <w:sz w:val="20"/>
              </w:rPr>
              <w:t xml:space="preserve">OKJ 54 813 02 </w:t>
            </w:r>
          </w:p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</w:rPr>
            </w:pPr>
            <w:r w:rsidRPr="00117AE8">
              <w:rPr>
                <w:rFonts w:ascii="Cambria" w:hAnsi="Cambria" w:cs="Arial"/>
                <w:b/>
                <w:i/>
                <w:sz w:val="20"/>
              </w:rPr>
              <w:t>SPORTEDZŐ</w:t>
            </w:r>
          </w:p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sz w:val="20"/>
              </w:rPr>
              <w:t xml:space="preserve">sportág: </w:t>
            </w:r>
            <w:r w:rsidRPr="00117AE8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15470" w:rsidRPr="00032AB6" w:rsidTr="00F44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032AB6" w:rsidRDefault="00315470" w:rsidP="003920D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32AB6">
              <w:rPr>
                <w:rFonts w:ascii="Cambria" w:hAnsi="Cambria" w:cs="Arial"/>
                <w:sz w:val="20"/>
                <w:szCs w:val="20"/>
              </w:rPr>
              <w:t xml:space="preserve">OKJ 31 813 01 </w:t>
            </w:r>
          </w:p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SPORTOKTATÓ </w:t>
            </w:r>
          </w:p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17AE8">
              <w:rPr>
                <w:rFonts w:ascii="Cambria" w:hAnsi="Cambria" w:cs="Arial"/>
                <w:b/>
                <w:sz w:val="20"/>
              </w:rPr>
              <w:t xml:space="preserve">sportág: </w:t>
            </w:r>
            <w:r w:rsidRPr="00117AE8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15470" w:rsidRPr="00032AB6" w:rsidTr="00814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117AE8" w:rsidRDefault="00315470" w:rsidP="003920D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0" w:rsidRPr="00032AB6" w:rsidRDefault="00315470" w:rsidP="00F446E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32AB6">
              <w:rPr>
                <w:rFonts w:ascii="Cambria" w:hAnsi="Cambria" w:cs="Arial"/>
                <w:sz w:val="20"/>
                <w:szCs w:val="20"/>
              </w:rPr>
              <w:t>OKJ 52 813 01</w:t>
            </w:r>
          </w:p>
          <w:p w:rsidR="00315470" w:rsidRPr="00F446EB" w:rsidRDefault="00315470" w:rsidP="00F446EB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SPORTSZERVEZŐ, -MENEDZSER</w:t>
            </w:r>
          </w:p>
        </w:tc>
      </w:tr>
    </w:tbl>
    <w:p w:rsidR="00315470" w:rsidRPr="00117AE8" w:rsidRDefault="00315470" w:rsidP="006101E7">
      <w:pPr>
        <w:rPr>
          <w:rFonts w:ascii="Cambria" w:hAnsi="Cambria" w:cs="Arial"/>
        </w:rPr>
      </w:pPr>
    </w:p>
    <w:p w:rsidR="00315470" w:rsidRPr="00117AE8" w:rsidRDefault="00315470" w:rsidP="00117AE8">
      <w:pPr>
        <w:jc w:val="both"/>
        <w:rPr>
          <w:rFonts w:ascii="Cambria" w:hAnsi="Cambria" w:cs="Arial"/>
        </w:rPr>
      </w:pPr>
    </w:p>
    <w:p w:rsidR="00315470" w:rsidRPr="00117AE8" w:rsidRDefault="00315470" w:rsidP="006A0E80">
      <w:pPr>
        <w:spacing w:after="0" w:line="360" w:lineRule="auto"/>
        <w:jc w:val="both"/>
        <w:rPr>
          <w:rFonts w:ascii="Cambria" w:hAnsi="Cambria" w:cs="Arial"/>
        </w:rPr>
      </w:pPr>
      <w:r w:rsidRPr="00117AE8">
        <w:rPr>
          <w:rFonts w:ascii="Cambria" w:hAnsi="Cambria" w:cs="Arial"/>
        </w:rPr>
        <w:t>Alulírott …………………………………………………</w:t>
      </w:r>
      <w:r>
        <w:rPr>
          <w:rFonts w:ascii="Cambria" w:hAnsi="Cambria" w:cs="Arial"/>
        </w:rPr>
        <w:t>……………,</w:t>
      </w:r>
      <w:r w:rsidRPr="00117AE8">
        <w:rPr>
          <w:rFonts w:ascii="Cambria" w:hAnsi="Cambria" w:cs="Arial"/>
        </w:rPr>
        <w:t xml:space="preserve"> mint a </w:t>
      </w:r>
    </w:p>
    <w:p w:rsidR="00315470" w:rsidRDefault="00315470" w:rsidP="006A0E80">
      <w:pPr>
        <w:spacing w:after="0" w:line="360" w:lineRule="auto"/>
        <w:jc w:val="both"/>
        <w:rPr>
          <w:rFonts w:ascii="Cambria" w:hAnsi="Cambria" w:cs="Arial"/>
        </w:rPr>
      </w:pPr>
      <w:r w:rsidRPr="00117AE8">
        <w:rPr>
          <w:rFonts w:ascii="Cambria" w:hAnsi="Cambria" w:cs="Arial"/>
        </w:rPr>
        <w:t>……………………………………………………………</w:t>
      </w:r>
      <w:r>
        <w:rPr>
          <w:rFonts w:ascii="Cambria" w:hAnsi="Cambria" w:cs="Arial"/>
        </w:rPr>
        <w:t xml:space="preserve">………………………………………………………………………………… </w:t>
      </w:r>
    </w:p>
    <w:p w:rsidR="00315470" w:rsidRDefault="00315470" w:rsidP="006A0E80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(</w:t>
      </w:r>
      <w:r w:rsidRPr="00117AE8">
        <w:rPr>
          <w:rFonts w:ascii="Cambria" w:hAnsi="Cambria" w:cs="Arial"/>
        </w:rPr>
        <w:t>……………………………………………………………</w:t>
      </w:r>
      <w:r>
        <w:rPr>
          <w:rFonts w:ascii="Cambria" w:hAnsi="Cambria" w:cs="Arial"/>
        </w:rPr>
        <w:t>………………………………………………………………………………)</w:t>
      </w:r>
    </w:p>
    <w:p w:rsidR="00315470" w:rsidRPr="00117AE8" w:rsidRDefault="00315470" w:rsidP="006A0E80">
      <w:pPr>
        <w:spacing w:after="0" w:line="360" w:lineRule="auto"/>
        <w:jc w:val="both"/>
        <w:rPr>
          <w:rFonts w:ascii="Cambria" w:hAnsi="Cambria" w:cs="Arial"/>
        </w:rPr>
      </w:pPr>
      <w:r w:rsidRPr="00117AE8">
        <w:rPr>
          <w:rFonts w:ascii="Cambria" w:hAnsi="Cambria" w:cs="Arial"/>
          <w:i/>
        </w:rPr>
        <w:t>/sportszövetség, sportegyesület megnevezése</w:t>
      </w:r>
      <w:r>
        <w:rPr>
          <w:rFonts w:ascii="Cambria" w:hAnsi="Cambria" w:cs="Arial"/>
          <w:i/>
        </w:rPr>
        <w:t>, címe</w:t>
      </w:r>
      <w:r w:rsidRPr="00117AE8">
        <w:rPr>
          <w:rFonts w:ascii="Cambria" w:hAnsi="Cambria" w:cs="Arial"/>
          <w:i/>
        </w:rPr>
        <w:t>/</w:t>
      </w:r>
    </w:p>
    <w:p w:rsidR="00315470" w:rsidRPr="00117AE8" w:rsidRDefault="00315470" w:rsidP="006A0E80">
      <w:pPr>
        <w:spacing w:after="0" w:line="360" w:lineRule="auto"/>
        <w:jc w:val="both"/>
        <w:rPr>
          <w:rFonts w:ascii="Cambria" w:hAnsi="Cambria" w:cs="Arial"/>
        </w:rPr>
      </w:pPr>
      <w:r w:rsidRPr="00117AE8">
        <w:rPr>
          <w:rFonts w:ascii="Cambria" w:hAnsi="Cambria" w:cs="Arial"/>
        </w:rPr>
        <w:t xml:space="preserve">hivatalos képviselője igazolom, hogy fent nevezett </w:t>
      </w:r>
      <w:r>
        <w:rPr>
          <w:rFonts w:ascii="Cambria" w:hAnsi="Cambria" w:cs="Arial"/>
        </w:rPr>
        <w:t xml:space="preserve">Budapesti Sportszövetségek Uniójának képzésére jelentkező az </w:t>
      </w:r>
      <w:r w:rsidRPr="00117AE8">
        <w:rPr>
          <w:rFonts w:ascii="Cambria" w:hAnsi="Cambria" w:cs="Arial"/>
        </w:rPr>
        <w:t>adott sportágban az alábbi sportmúlttal rendelkezik.</w:t>
      </w:r>
    </w:p>
    <w:p w:rsidR="00315470" w:rsidRPr="00117AE8" w:rsidRDefault="00315470" w:rsidP="006A0E80">
      <w:pPr>
        <w:spacing w:after="0" w:line="480" w:lineRule="auto"/>
        <w:jc w:val="both"/>
        <w:rPr>
          <w:rFonts w:ascii="Cambria" w:hAnsi="Cambria" w:cs="Arial"/>
        </w:rPr>
      </w:pPr>
    </w:p>
    <w:p w:rsidR="00315470" w:rsidRPr="00117AE8" w:rsidRDefault="00315470" w:rsidP="006A0E8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Sportolói-versenyzői múlt, </w:t>
      </w:r>
      <w:r w:rsidRPr="00117AE8">
        <w:rPr>
          <w:rFonts w:ascii="Cambria" w:hAnsi="Cambria" w:cs="Arial"/>
        </w:rPr>
        <w:t>eredmények rövid ismertetése:</w:t>
      </w:r>
    </w:p>
    <w:p w:rsidR="00315470" w:rsidRPr="00117AE8" w:rsidRDefault="00315470" w:rsidP="006A0E80">
      <w:pPr>
        <w:jc w:val="both"/>
        <w:rPr>
          <w:rFonts w:ascii="Cambria" w:hAnsi="Cambria" w:cs="Arial"/>
        </w:rPr>
      </w:pPr>
      <w:r w:rsidRPr="00117AE8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……………………………………………………</w:t>
      </w:r>
    </w:p>
    <w:p w:rsidR="00315470" w:rsidRDefault="00315470" w:rsidP="006101E7">
      <w:pPr>
        <w:rPr>
          <w:rFonts w:ascii="Cambria" w:hAnsi="Cambria" w:cs="Arial"/>
        </w:rPr>
      </w:pPr>
    </w:p>
    <w:p w:rsidR="00315470" w:rsidRDefault="00315470" w:rsidP="006101E7">
      <w:pPr>
        <w:rPr>
          <w:rFonts w:ascii="Cambria" w:hAnsi="Cambria" w:cs="Arial"/>
        </w:rPr>
      </w:pPr>
    </w:p>
    <w:p w:rsidR="00315470" w:rsidRDefault="00315470" w:rsidP="006101E7">
      <w:pPr>
        <w:rPr>
          <w:rFonts w:ascii="Cambria" w:hAnsi="Cambria" w:cs="Arial"/>
        </w:rPr>
      </w:pPr>
      <w:r>
        <w:rPr>
          <w:rFonts w:ascii="Cambria" w:hAnsi="Cambria" w:cs="Arial"/>
        </w:rPr>
        <w:t>Kelt: ………………………………………………………</w:t>
      </w:r>
    </w:p>
    <w:p w:rsidR="00315470" w:rsidRDefault="00315470" w:rsidP="006101E7">
      <w:pPr>
        <w:rPr>
          <w:rFonts w:ascii="Cambria" w:hAnsi="Cambria" w:cs="Arial"/>
        </w:rPr>
      </w:pPr>
    </w:p>
    <w:p w:rsidR="00315470" w:rsidRDefault="00315470" w:rsidP="006A0E80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P.H.</w:t>
      </w:r>
    </w:p>
    <w:p w:rsidR="00315470" w:rsidRDefault="00315470" w:rsidP="006A0E80">
      <w:pPr>
        <w:jc w:val="center"/>
        <w:rPr>
          <w:rFonts w:ascii="Cambria" w:hAnsi="Cambria" w:cs="Arial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15470" w:rsidRPr="00032AB6" w:rsidTr="00032AB6">
        <w:tc>
          <w:tcPr>
            <w:tcW w:w="4606" w:type="dxa"/>
          </w:tcPr>
          <w:p w:rsidR="00315470" w:rsidRPr="00032AB6" w:rsidRDefault="00315470" w:rsidP="00032AB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315470" w:rsidRPr="00032AB6" w:rsidRDefault="00315470" w:rsidP="00032AB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032AB6">
              <w:rPr>
                <w:rFonts w:ascii="Cambria" w:hAnsi="Cambria" w:cs="Arial"/>
              </w:rPr>
              <w:t>………………………………………………………</w:t>
            </w:r>
          </w:p>
        </w:tc>
      </w:tr>
      <w:tr w:rsidR="00315470" w:rsidRPr="00032AB6" w:rsidTr="00032AB6">
        <w:tc>
          <w:tcPr>
            <w:tcW w:w="4606" w:type="dxa"/>
          </w:tcPr>
          <w:p w:rsidR="00315470" w:rsidRPr="00032AB6" w:rsidRDefault="00315470" w:rsidP="00032AB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315470" w:rsidRPr="00032AB6" w:rsidRDefault="00315470" w:rsidP="00032AB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032AB6">
              <w:rPr>
                <w:rFonts w:ascii="Cambria" w:hAnsi="Cambria" w:cs="Arial"/>
              </w:rPr>
              <w:t>aláírás</w:t>
            </w:r>
          </w:p>
        </w:tc>
      </w:tr>
    </w:tbl>
    <w:p w:rsidR="00315470" w:rsidRPr="00117AE8" w:rsidRDefault="00315470" w:rsidP="006A0E80">
      <w:pPr>
        <w:jc w:val="center"/>
        <w:rPr>
          <w:rFonts w:ascii="Cambria" w:hAnsi="Cambria" w:cs="Arial"/>
        </w:rPr>
      </w:pPr>
    </w:p>
    <w:sectPr w:rsidR="00315470" w:rsidRPr="00117AE8" w:rsidSect="003D380E">
      <w:headerReference w:type="default" r:id="rId7"/>
      <w:pgSz w:w="11906" w:h="16838"/>
      <w:pgMar w:top="142" w:right="1417" w:bottom="284" w:left="1417" w:header="12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70" w:rsidRDefault="00315470" w:rsidP="007E2C48">
      <w:pPr>
        <w:spacing w:after="0" w:line="240" w:lineRule="auto"/>
      </w:pPr>
      <w:r>
        <w:separator/>
      </w:r>
    </w:p>
  </w:endnote>
  <w:endnote w:type="continuationSeparator" w:id="0">
    <w:p w:rsidR="00315470" w:rsidRDefault="00315470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70" w:rsidRDefault="00315470" w:rsidP="007E2C48">
      <w:pPr>
        <w:spacing w:after="0" w:line="240" w:lineRule="auto"/>
      </w:pPr>
      <w:r>
        <w:separator/>
      </w:r>
    </w:p>
  </w:footnote>
  <w:footnote w:type="continuationSeparator" w:id="0">
    <w:p w:rsidR="00315470" w:rsidRDefault="00315470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0" w:rsidRDefault="00315470">
    <w:pPr>
      <w:pStyle w:val="Header"/>
    </w:pPr>
  </w:p>
  <w:p w:rsidR="00315470" w:rsidRDefault="00315470">
    <w:pPr>
      <w:pStyle w:val="Header"/>
    </w:pPr>
  </w:p>
  <w:p w:rsidR="00315470" w:rsidRDefault="00315470">
    <w:pPr>
      <w:pStyle w:val="Header"/>
    </w:pPr>
  </w:p>
  <w:p w:rsidR="00315470" w:rsidRDefault="00315470">
    <w:pPr>
      <w:pStyle w:val="Header"/>
    </w:pPr>
  </w:p>
  <w:p w:rsidR="00315470" w:rsidRDefault="003154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6794C"/>
    <w:multiLevelType w:val="multilevel"/>
    <w:tmpl w:val="49082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32AB6"/>
    <w:rsid w:val="001064F9"/>
    <w:rsid w:val="00117AE8"/>
    <w:rsid w:val="00141858"/>
    <w:rsid w:val="00194D19"/>
    <w:rsid w:val="001B7A2B"/>
    <w:rsid w:val="002029E2"/>
    <w:rsid w:val="00204903"/>
    <w:rsid w:val="002771E4"/>
    <w:rsid w:val="0029676C"/>
    <w:rsid w:val="002D260B"/>
    <w:rsid w:val="00304FDF"/>
    <w:rsid w:val="00315470"/>
    <w:rsid w:val="00356B70"/>
    <w:rsid w:val="003920D0"/>
    <w:rsid w:val="003D380E"/>
    <w:rsid w:val="003E34DC"/>
    <w:rsid w:val="0040439E"/>
    <w:rsid w:val="00426C1E"/>
    <w:rsid w:val="00464125"/>
    <w:rsid w:val="00467F66"/>
    <w:rsid w:val="004800CF"/>
    <w:rsid w:val="00501E00"/>
    <w:rsid w:val="0054045E"/>
    <w:rsid w:val="0055399E"/>
    <w:rsid w:val="00597A69"/>
    <w:rsid w:val="006101E7"/>
    <w:rsid w:val="00636F5B"/>
    <w:rsid w:val="00640608"/>
    <w:rsid w:val="006677F3"/>
    <w:rsid w:val="006A0E80"/>
    <w:rsid w:val="006D7EA1"/>
    <w:rsid w:val="006E3237"/>
    <w:rsid w:val="007E2C48"/>
    <w:rsid w:val="007E7503"/>
    <w:rsid w:val="00814E9F"/>
    <w:rsid w:val="00861A94"/>
    <w:rsid w:val="00936FE8"/>
    <w:rsid w:val="009741AB"/>
    <w:rsid w:val="00977300"/>
    <w:rsid w:val="00983F30"/>
    <w:rsid w:val="009850AF"/>
    <w:rsid w:val="00A75949"/>
    <w:rsid w:val="00AB59C3"/>
    <w:rsid w:val="00AE29E7"/>
    <w:rsid w:val="00B02423"/>
    <w:rsid w:val="00B02AB4"/>
    <w:rsid w:val="00B04E7B"/>
    <w:rsid w:val="00B54FA5"/>
    <w:rsid w:val="00B57636"/>
    <w:rsid w:val="00B630B1"/>
    <w:rsid w:val="00BC11DB"/>
    <w:rsid w:val="00C342C3"/>
    <w:rsid w:val="00C61F39"/>
    <w:rsid w:val="00C62A71"/>
    <w:rsid w:val="00C7561D"/>
    <w:rsid w:val="00CA47C3"/>
    <w:rsid w:val="00D430A8"/>
    <w:rsid w:val="00DA5C24"/>
    <w:rsid w:val="00DE4BE3"/>
    <w:rsid w:val="00E04C2F"/>
    <w:rsid w:val="00E34FC8"/>
    <w:rsid w:val="00E43639"/>
    <w:rsid w:val="00ED4FEE"/>
    <w:rsid w:val="00F446EB"/>
    <w:rsid w:val="00F50009"/>
    <w:rsid w:val="00FB328E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676C"/>
    <w:rPr>
      <w:rFonts w:cs="Times New Roman"/>
    </w:rPr>
  </w:style>
  <w:style w:type="character" w:customStyle="1" w:styleId="bold">
    <w:name w:val="bold"/>
    <w:basedOn w:val="DefaultParagraphFont"/>
    <w:uiPriority w:val="99"/>
    <w:rsid w:val="002967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basedOn w:val="DefaultParagraphFont"/>
    <w:uiPriority w:val="99"/>
    <w:rsid w:val="0029676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  <w:rPr>
      <w:rFonts w:cs="Times New Roman"/>
    </w:rPr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0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Képzés</dc:creator>
  <cp:keywords/>
  <dc:description/>
  <cp:lastModifiedBy>Képzés2</cp:lastModifiedBy>
  <cp:revision>2</cp:revision>
  <cp:lastPrinted>2015-09-08T10:14:00Z</cp:lastPrinted>
  <dcterms:created xsi:type="dcterms:W3CDTF">2016-09-05T10:25:00Z</dcterms:created>
  <dcterms:modified xsi:type="dcterms:W3CDTF">2016-09-05T10:25:00Z</dcterms:modified>
</cp:coreProperties>
</file>